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F7" w:rsidRDefault="00EC2CEB" w:rsidP="00EC2CEB">
      <w:pPr>
        <w:pStyle w:val="Titre"/>
        <w:rPr>
          <w:lang w:eastAsia="fr-CA"/>
        </w:rPr>
      </w:pPr>
      <w:r>
        <w:rPr>
          <w:lang w:eastAsia="fr-CA"/>
        </w:rPr>
        <w:t>U</w:t>
      </w:r>
      <w:r w:rsidR="00AD7A0B">
        <w:rPr>
          <w:lang w:eastAsia="fr-CA"/>
        </w:rPr>
        <w:t>nderstanding the Experiences of</w:t>
      </w:r>
      <w:r w:rsidR="00244258">
        <w:rPr>
          <w:lang w:eastAsia="fr-CA"/>
        </w:rPr>
        <w:br/>
      </w:r>
      <w:r>
        <w:rPr>
          <w:lang w:eastAsia="fr-CA"/>
        </w:rPr>
        <w:t xml:space="preserve">Persons </w:t>
      </w:r>
      <w:r w:rsidR="00AD7A0B">
        <w:rPr>
          <w:lang w:eastAsia="fr-CA"/>
        </w:rPr>
        <w:t>with Age-Related Vision Loss in</w:t>
      </w:r>
      <w:r w:rsidR="00244258">
        <w:rPr>
          <w:lang w:eastAsia="fr-CA"/>
        </w:rPr>
        <w:br/>
      </w:r>
      <w:r w:rsidR="00AD7A0B">
        <w:rPr>
          <w:lang w:eastAsia="fr-CA"/>
        </w:rPr>
        <w:t>Accessing and Using</w:t>
      </w:r>
      <w:r w:rsidR="00244258">
        <w:rPr>
          <w:lang w:eastAsia="fr-CA"/>
        </w:rPr>
        <w:br/>
      </w:r>
      <w:r>
        <w:rPr>
          <w:lang w:eastAsia="fr-CA"/>
        </w:rPr>
        <w:t>Community Services and Resources</w:t>
      </w:r>
    </w:p>
    <w:p w:rsidR="00296927" w:rsidRPr="00EC2CEB" w:rsidRDefault="00296927" w:rsidP="00296927">
      <w:r w:rsidRPr="00EC2CEB">
        <w:t>{Line break}</w:t>
      </w:r>
    </w:p>
    <w:p w:rsidR="00296927" w:rsidRPr="00296927" w:rsidRDefault="00296927" w:rsidP="0000561E">
      <w:pPr>
        <w:pStyle w:val="Titre"/>
        <w:rPr>
          <w:lang w:eastAsia="fr-CA"/>
        </w:rPr>
      </w:pPr>
      <w:r w:rsidRPr="00244258">
        <w:rPr>
          <w:lang w:val="fr-CA"/>
        </w:rPr>
        <w:t>Comprendre les expériences des personnes ayant l</w:t>
      </w:r>
      <w:r w:rsidR="00A10682">
        <w:rPr>
          <w:lang w:val="fr-CA"/>
        </w:rPr>
        <w:t>'</w:t>
      </w:r>
      <w:r w:rsidRPr="00244258">
        <w:rPr>
          <w:lang w:val="fr-CA"/>
        </w:rPr>
        <w:t>incapacité visuelle à l</w:t>
      </w:r>
      <w:r w:rsidR="00A10682">
        <w:rPr>
          <w:lang w:val="fr-CA"/>
        </w:rPr>
        <w:t>'</w:t>
      </w:r>
      <w:r w:rsidRPr="00244258">
        <w:rPr>
          <w:lang w:val="fr-CA"/>
        </w:rPr>
        <w:t>âge dans l</w:t>
      </w:r>
      <w:r w:rsidR="00A10682">
        <w:rPr>
          <w:lang w:val="fr-CA"/>
        </w:rPr>
        <w:t>'</w:t>
      </w:r>
      <w:r w:rsidRPr="00244258">
        <w:rPr>
          <w:lang w:val="fr-CA"/>
        </w:rPr>
        <w:t>accès et l</w:t>
      </w:r>
      <w:r w:rsidR="00A10682">
        <w:rPr>
          <w:lang w:val="fr-CA"/>
        </w:rPr>
        <w:t>'</w:t>
      </w:r>
      <w:r w:rsidRPr="00244258">
        <w:rPr>
          <w:lang w:val="fr-CA"/>
        </w:rPr>
        <w:t>utilisation des services et ressources communautaires</w:t>
      </w:r>
    </w:p>
    <w:p w:rsidR="00DC70D0" w:rsidRPr="0082364D" w:rsidRDefault="00DC70D0" w:rsidP="00DC70D0">
      <w:pPr>
        <w:pStyle w:val="Titre1"/>
      </w:pPr>
      <w:bookmarkStart w:id="0" w:name="_Toc511914767"/>
      <w:bookmarkStart w:id="1" w:name="_Toc42008651"/>
      <w:r w:rsidRPr="0082364D">
        <w:t>Producer notes</w:t>
      </w:r>
      <w:bookmarkEnd w:id="0"/>
      <w:bookmarkEnd w:id="1"/>
    </w:p>
    <w:p w:rsidR="00614667" w:rsidRPr="0082364D" w:rsidRDefault="00FA44E0" w:rsidP="0082364D">
      <w:pPr>
        <w:rPr>
          <w:lang w:eastAsia="fr-CA"/>
        </w:rPr>
      </w:pPr>
      <w:r w:rsidRPr="0082364D">
        <w:rPr>
          <w:lang w:eastAsia="fr-CA"/>
        </w:rPr>
        <w:t>{Notice to the reader about accessibility: This document meets the Government of Québec SGQRI 008-02 standard to be accessible to anybody, disabled or not. All notices between braces are alternative texts for images, abbreviations or to describe any other information conveyed by sensory characteristics that transmits information, indicates an action, prompts a response, or distinguishes a visual element.</w:t>
      </w:r>
    </w:p>
    <w:p w:rsidR="00FA44E0" w:rsidRPr="0082364D" w:rsidRDefault="00FA44E0" w:rsidP="0082364D">
      <w:pPr>
        <w:rPr>
          <w:lang w:eastAsia="fr-CA"/>
        </w:rPr>
      </w:pPr>
      <w:r w:rsidRPr="0082364D">
        <w:rPr>
          <w:lang w:eastAsia="fr-CA"/>
        </w:rPr>
        <w:t xml:space="preserve">This document was made accessible by service Adaptation de </w:t>
      </w:r>
      <w:proofErr w:type="spellStart"/>
      <w:r w:rsidRPr="0082364D">
        <w:rPr>
          <w:lang w:eastAsia="fr-CA"/>
        </w:rPr>
        <w:t>l</w:t>
      </w:r>
      <w:r w:rsidR="00A10682">
        <w:rPr>
          <w:lang w:eastAsia="fr-CA"/>
        </w:rPr>
        <w:t>'</w:t>
      </w:r>
      <w:r w:rsidRPr="0082364D">
        <w:rPr>
          <w:lang w:eastAsia="fr-CA"/>
        </w:rPr>
        <w:t>Information</w:t>
      </w:r>
      <w:proofErr w:type="spellEnd"/>
      <w:r w:rsidRPr="0082364D">
        <w:rPr>
          <w:lang w:eastAsia="fr-CA"/>
        </w:rPr>
        <w:t xml:space="preserve"> </w:t>
      </w:r>
      <w:proofErr w:type="spellStart"/>
      <w:r w:rsidRPr="0082364D">
        <w:rPr>
          <w:lang w:eastAsia="fr-CA"/>
        </w:rPr>
        <w:t>en</w:t>
      </w:r>
      <w:proofErr w:type="spellEnd"/>
      <w:r w:rsidRPr="0082364D">
        <w:rPr>
          <w:lang w:eastAsia="fr-CA"/>
        </w:rPr>
        <w:t xml:space="preserve"> </w:t>
      </w:r>
      <w:proofErr w:type="spellStart"/>
      <w:r w:rsidRPr="0082364D">
        <w:rPr>
          <w:lang w:eastAsia="fr-CA"/>
        </w:rPr>
        <w:t>Médias</w:t>
      </w:r>
      <w:proofErr w:type="spellEnd"/>
      <w:r w:rsidRPr="0082364D">
        <w:rPr>
          <w:lang w:eastAsia="fr-CA"/>
        </w:rPr>
        <w:t xml:space="preserve"> </w:t>
      </w:r>
      <w:proofErr w:type="spellStart"/>
      <w:r w:rsidRPr="0082364D">
        <w:rPr>
          <w:lang w:eastAsia="fr-CA"/>
        </w:rPr>
        <w:t>Substituts</w:t>
      </w:r>
      <w:proofErr w:type="spellEnd"/>
      <w:r w:rsidRPr="0082364D">
        <w:rPr>
          <w:lang w:eastAsia="fr-CA"/>
        </w:rPr>
        <w:t xml:space="preserve"> of </w:t>
      </w:r>
      <w:proofErr w:type="spellStart"/>
      <w:r w:rsidRPr="0082364D">
        <w:rPr>
          <w:lang w:eastAsia="fr-CA"/>
        </w:rPr>
        <w:t>Institut</w:t>
      </w:r>
      <w:proofErr w:type="spellEnd"/>
      <w:r w:rsidRPr="0082364D">
        <w:rPr>
          <w:lang w:eastAsia="fr-CA"/>
        </w:rPr>
        <w:t xml:space="preserve"> Nazareth </w:t>
      </w:r>
      <w:proofErr w:type="gramStart"/>
      <w:r w:rsidRPr="0082364D">
        <w:rPr>
          <w:lang w:eastAsia="fr-CA"/>
        </w:rPr>
        <w:t>et</w:t>
      </w:r>
      <w:proofErr w:type="gramEnd"/>
      <w:r w:rsidRPr="0082364D">
        <w:rPr>
          <w:lang w:eastAsia="fr-CA"/>
        </w:rPr>
        <w:t xml:space="preserve"> Louis-Braille being part of CISSS </w:t>
      </w:r>
      <w:proofErr w:type="spellStart"/>
      <w:r w:rsidRPr="0082364D">
        <w:rPr>
          <w:lang w:eastAsia="fr-CA"/>
        </w:rPr>
        <w:t>Montérégie</w:t>
      </w:r>
      <w:proofErr w:type="spellEnd"/>
      <w:r w:rsidRPr="0082364D">
        <w:rPr>
          <w:lang w:eastAsia="fr-CA"/>
        </w:rPr>
        <w:t>-Centre.</w:t>
      </w:r>
    </w:p>
    <w:p w:rsidR="00FA44E0" w:rsidRPr="0082364D" w:rsidRDefault="00FA44E0" w:rsidP="00FA44E0">
      <w:pPr>
        <w:rPr>
          <w:lang w:eastAsia="fr-CA"/>
        </w:rPr>
      </w:pPr>
      <w:r w:rsidRPr="0082364D">
        <w:rPr>
          <w:lang w:eastAsia="fr-CA"/>
        </w:rPr>
        <w:t xml:space="preserve">955, </w:t>
      </w:r>
      <w:proofErr w:type="spellStart"/>
      <w:r w:rsidRPr="0082364D">
        <w:rPr>
          <w:lang w:eastAsia="fr-CA"/>
        </w:rPr>
        <w:t>d</w:t>
      </w:r>
      <w:r w:rsidR="00A10682">
        <w:rPr>
          <w:lang w:eastAsia="fr-CA"/>
        </w:rPr>
        <w:t>'</w:t>
      </w:r>
      <w:r w:rsidRPr="0082364D">
        <w:rPr>
          <w:lang w:eastAsia="fr-CA"/>
        </w:rPr>
        <w:t>Assigny</w:t>
      </w:r>
      <w:proofErr w:type="spellEnd"/>
      <w:r w:rsidR="001115F6">
        <w:rPr>
          <w:lang w:eastAsia="fr-CA"/>
        </w:rPr>
        <w:t xml:space="preserve"> – </w:t>
      </w:r>
      <w:r w:rsidRPr="0082364D">
        <w:rPr>
          <w:lang w:eastAsia="fr-CA"/>
        </w:rPr>
        <w:t>door 139</w:t>
      </w:r>
      <w:r w:rsidRPr="0082364D">
        <w:rPr>
          <w:lang w:eastAsia="fr-CA"/>
        </w:rPr>
        <w:br/>
      </w:r>
      <w:proofErr w:type="spellStart"/>
      <w:r w:rsidRPr="0082364D">
        <w:rPr>
          <w:lang w:eastAsia="fr-CA"/>
        </w:rPr>
        <w:t>Longueuil</w:t>
      </w:r>
      <w:proofErr w:type="spellEnd"/>
      <w:r w:rsidRPr="0082364D">
        <w:rPr>
          <w:lang w:eastAsia="fr-CA"/>
        </w:rPr>
        <w:t xml:space="preserve"> (Québec) J4K 5C3</w:t>
      </w:r>
      <w:r w:rsidRPr="0082364D">
        <w:rPr>
          <w:lang w:eastAsia="fr-CA"/>
        </w:rPr>
        <w:br/>
        <w:t>Phone: 450 463-1710, ext. 346</w:t>
      </w:r>
      <w:r w:rsidRPr="0082364D">
        <w:rPr>
          <w:lang w:eastAsia="fr-CA"/>
        </w:rPr>
        <w:br/>
        <w:t>Toll free: 1 800 361-7063, ext. 346</w:t>
      </w:r>
      <w:r w:rsidRPr="0082364D">
        <w:rPr>
          <w:lang w:eastAsia="fr-CA"/>
        </w:rPr>
        <w:br/>
        <w:t>Fax: 450 670-0220</w:t>
      </w:r>
      <w:r w:rsidRPr="0082364D">
        <w:rPr>
          <w:lang w:eastAsia="fr-CA"/>
        </w:rPr>
        <w:br/>
        <w:t xml:space="preserve">E-mail: </w:t>
      </w:r>
      <w:hyperlink r:id="rId9" w:history="1">
        <w:r w:rsidR="00491EA6" w:rsidRPr="00A13950">
          <w:rPr>
            <w:rStyle w:val="Lienhypertexte"/>
          </w:rPr>
          <w:t>braille.inlb@ssss.gouv.qc.ca</w:t>
        </w:r>
      </w:hyperlink>
    </w:p>
    <w:p w:rsidR="002F4E60" w:rsidRDefault="00FA44E0" w:rsidP="00CE0EEF">
      <w:pPr>
        <w:rPr>
          <w:lang w:eastAsia="fr-CA"/>
        </w:rPr>
      </w:pPr>
      <w:r w:rsidRPr="0082364D">
        <w:rPr>
          <w:lang w:eastAsia="fr-CA"/>
        </w:rPr>
        <w:t xml:space="preserve">Notes: Make sure </w:t>
      </w:r>
      <w:r w:rsidR="00CE0EEF" w:rsidRPr="0082364D">
        <w:rPr>
          <w:lang w:eastAsia="fr-CA"/>
        </w:rPr>
        <w:t>you modified your Jaws</w:t>
      </w:r>
      <w:r w:rsidR="00A10682">
        <w:rPr>
          <w:lang w:eastAsia="fr-CA"/>
        </w:rPr>
        <w:t>'</w:t>
      </w:r>
      <w:r w:rsidR="00CE0EEF" w:rsidRPr="0082364D">
        <w:rPr>
          <w:lang w:eastAsia="fr-CA"/>
        </w:rPr>
        <w:t xml:space="preserve"> reading </w:t>
      </w:r>
      <w:r w:rsidRPr="0082364D">
        <w:rPr>
          <w:lang w:eastAsia="fr-CA"/>
        </w:rPr>
        <w:t>parameters by activating language detection and most punctuations reading.</w:t>
      </w:r>
    </w:p>
    <w:p w:rsidR="00012C0E" w:rsidRDefault="002F4E60" w:rsidP="00CE0EEF">
      <w:pPr>
        <w:rPr>
          <w:lang w:eastAsia="fr-CA"/>
        </w:rPr>
      </w:pPr>
      <w:r w:rsidRPr="002F4E60">
        <w:rPr>
          <w:lang w:eastAsia="fr-CA"/>
        </w:rPr>
        <w:lastRenderedPageBreak/>
        <w:t>This E-text document includes both English and French texts. In the interest of standardization, we have chosen to present all the no</w:t>
      </w:r>
      <w:r>
        <w:rPr>
          <w:lang w:eastAsia="fr-CA"/>
        </w:rPr>
        <w:t>tes of the producer in English.</w:t>
      </w:r>
    </w:p>
    <w:p w:rsidR="007B547C" w:rsidRDefault="00012C0E" w:rsidP="00012C0E">
      <w:pPr>
        <w:rPr>
          <w:lang w:eastAsia="fr-CA"/>
        </w:rPr>
      </w:pPr>
      <w:r>
        <w:rPr>
          <w:lang w:eastAsia="fr-CA"/>
        </w:rPr>
        <w:t xml:space="preserve">This document contains passages from the "Comment" option in the PowerPoint presentation. In this E-text document, they are inserted between the </w:t>
      </w:r>
      <w:r w:rsidR="00354A0E">
        <w:rPr>
          <w:lang w:eastAsia="fr-CA"/>
        </w:rPr>
        <w:t>tags {Comments} {/ Comments}</w:t>
      </w:r>
      <w:r>
        <w:rPr>
          <w:lang w:eastAsia="fr-CA"/>
        </w:rPr>
        <w:t>.</w:t>
      </w:r>
      <w:r w:rsidR="007B547C" w:rsidRPr="0082364D">
        <w:rPr>
          <w:lang w:eastAsia="fr-CA"/>
        </w:rPr>
        <w:t>}</w:t>
      </w:r>
    </w:p>
    <w:p w:rsidR="00DC70D0" w:rsidRPr="0082364D" w:rsidRDefault="00FA44E0" w:rsidP="00DC70D0">
      <w:pPr>
        <w:pStyle w:val="Titre1"/>
        <w:rPr>
          <w:lang w:eastAsia="fr-CA"/>
        </w:rPr>
      </w:pPr>
      <w:bookmarkStart w:id="2" w:name="_Toc511914768"/>
      <w:bookmarkStart w:id="3" w:name="_Toc42008652"/>
      <w:r w:rsidRPr="0082364D">
        <w:rPr>
          <w:lang w:eastAsia="fr-CA"/>
        </w:rPr>
        <w:t>Special symbols</w:t>
      </w:r>
      <w:bookmarkEnd w:id="2"/>
      <w:bookmarkEnd w:id="3"/>
    </w:p>
    <w:p w:rsidR="00684FBB" w:rsidRPr="00B4050C" w:rsidRDefault="001246AD" w:rsidP="00CC7AA8">
      <w:pPr>
        <w:rPr>
          <w:lang w:val="en-CA"/>
        </w:rPr>
      </w:pPr>
      <w:r>
        <w:t>{&lt;__&gt;}</w:t>
      </w:r>
      <w:r w:rsidR="002F4E60" w:rsidRPr="002F4E60">
        <w:rPr>
          <w:lang w:eastAsia="fr-CA"/>
        </w:rPr>
        <w:t xml:space="preserve"> </w:t>
      </w:r>
      <w:r w:rsidR="0013419C" w:rsidRPr="0013419C">
        <w:rPr>
          <w:lang w:eastAsia="fr-CA"/>
        </w:rPr>
        <w:t>left right arrow; z notation relation</w:t>
      </w:r>
    </w:p>
    <w:p w:rsidR="00DC70D0" w:rsidRPr="0082364D" w:rsidRDefault="00DC70D0" w:rsidP="00DC70D0">
      <w:pPr>
        <w:pStyle w:val="Titre1"/>
      </w:pPr>
      <w:bookmarkStart w:id="4" w:name="_Toc511914769"/>
      <w:bookmarkStart w:id="5" w:name="_Toc42008653"/>
      <w:r w:rsidRPr="0082364D">
        <w:t>Navigation links</w:t>
      </w:r>
      <w:bookmarkEnd w:id="4"/>
      <w:bookmarkEnd w:id="5"/>
    </w:p>
    <w:p w:rsidR="00554CB9" w:rsidRDefault="00CC44AF">
      <w:pPr>
        <w:pStyle w:val="TM1"/>
        <w:tabs>
          <w:tab w:val="right" w:leader="dot" w:pos="9350"/>
        </w:tabs>
        <w:rPr>
          <w:rFonts w:asciiTheme="minorHAnsi" w:eastAsiaTheme="minorEastAsia" w:hAnsiTheme="minorHAnsi" w:cstheme="minorBidi"/>
          <w:noProof/>
          <w:sz w:val="22"/>
          <w:szCs w:val="22"/>
          <w:lang w:val="fr-CA" w:eastAsia="fr-CA"/>
        </w:rPr>
      </w:pPr>
      <w:r>
        <w:fldChar w:fldCharType="begin"/>
      </w:r>
      <w:r>
        <w:instrText xml:space="preserve"> TOC \o "1-3" \n \h \z \u </w:instrText>
      </w:r>
      <w:r>
        <w:fldChar w:fldCharType="separate"/>
      </w:r>
      <w:hyperlink w:anchor="_Toc42008651" w:history="1">
        <w:r w:rsidR="00554CB9" w:rsidRPr="002C48C0">
          <w:rPr>
            <w:rStyle w:val="Lienhypertexte"/>
            <w:noProof/>
          </w:rPr>
          <w:t>Producer notes</w:t>
        </w:r>
      </w:hyperlink>
    </w:p>
    <w:p w:rsidR="00554CB9" w:rsidRDefault="00437D73">
      <w:pPr>
        <w:pStyle w:val="TM1"/>
        <w:tabs>
          <w:tab w:val="right" w:leader="dot" w:pos="9350"/>
        </w:tabs>
        <w:rPr>
          <w:rFonts w:asciiTheme="minorHAnsi" w:eastAsiaTheme="minorEastAsia" w:hAnsiTheme="minorHAnsi" w:cstheme="minorBidi"/>
          <w:noProof/>
          <w:sz w:val="22"/>
          <w:szCs w:val="22"/>
          <w:lang w:val="fr-CA" w:eastAsia="fr-CA"/>
        </w:rPr>
      </w:pPr>
      <w:hyperlink w:anchor="_Toc42008652" w:history="1">
        <w:r w:rsidR="00554CB9" w:rsidRPr="002C48C0">
          <w:rPr>
            <w:rStyle w:val="Lienhypertexte"/>
            <w:noProof/>
            <w:lang w:eastAsia="fr-CA"/>
          </w:rPr>
          <w:t>Special symbols</w:t>
        </w:r>
      </w:hyperlink>
    </w:p>
    <w:p w:rsidR="00554CB9" w:rsidRDefault="00437D73">
      <w:pPr>
        <w:pStyle w:val="TM1"/>
        <w:tabs>
          <w:tab w:val="right" w:leader="dot" w:pos="9350"/>
        </w:tabs>
        <w:rPr>
          <w:rFonts w:asciiTheme="minorHAnsi" w:eastAsiaTheme="minorEastAsia" w:hAnsiTheme="minorHAnsi" w:cstheme="minorBidi"/>
          <w:noProof/>
          <w:sz w:val="22"/>
          <w:szCs w:val="22"/>
          <w:lang w:val="fr-CA" w:eastAsia="fr-CA"/>
        </w:rPr>
      </w:pPr>
      <w:hyperlink w:anchor="_Toc42008653" w:history="1">
        <w:r w:rsidR="00554CB9" w:rsidRPr="002C48C0">
          <w:rPr>
            <w:rStyle w:val="Lienhypertexte"/>
            <w:noProof/>
          </w:rPr>
          <w:t>Navigation links</w:t>
        </w:r>
      </w:hyperlink>
    </w:p>
    <w:p w:rsidR="00554CB9" w:rsidRDefault="00437D73">
      <w:pPr>
        <w:pStyle w:val="TM1"/>
        <w:tabs>
          <w:tab w:val="right" w:leader="dot" w:pos="9350"/>
        </w:tabs>
        <w:rPr>
          <w:rFonts w:asciiTheme="minorHAnsi" w:eastAsiaTheme="minorEastAsia" w:hAnsiTheme="minorHAnsi" w:cstheme="minorBidi"/>
          <w:noProof/>
          <w:sz w:val="22"/>
          <w:szCs w:val="22"/>
          <w:lang w:val="fr-CA" w:eastAsia="fr-CA"/>
        </w:rPr>
      </w:pPr>
      <w:hyperlink w:anchor="_Toc42008654" w:history="1">
        <w:r w:rsidR="00554CB9" w:rsidRPr="002C48C0">
          <w:rPr>
            <w:rStyle w:val="Lienhypertexte"/>
            <w:noProof/>
          </w:rPr>
          <w:t>Understanding the Experiences of Persons with Age-Related Vision Loss in Accessing and Using Community Services and Resources</w:t>
        </w:r>
      </w:hyperlink>
    </w:p>
    <w:p w:rsidR="00554CB9" w:rsidRDefault="00437D73">
      <w:pPr>
        <w:pStyle w:val="TM2"/>
        <w:tabs>
          <w:tab w:val="right" w:leader="dot" w:pos="9350"/>
        </w:tabs>
        <w:rPr>
          <w:rFonts w:asciiTheme="minorHAnsi" w:eastAsiaTheme="minorEastAsia" w:hAnsiTheme="minorHAnsi" w:cstheme="minorBidi"/>
          <w:noProof/>
          <w:sz w:val="22"/>
          <w:szCs w:val="22"/>
          <w:lang w:val="fr-CA" w:eastAsia="fr-CA"/>
        </w:rPr>
      </w:pPr>
      <w:hyperlink w:anchor="_Toc42008655" w:history="1">
        <w:r w:rsidR="00554CB9" w:rsidRPr="002C48C0">
          <w:rPr>
            <w:rStyle w:val="Lienhypertexte"/>
            <w:noProof/>
          </w:rPr>
          <w:t>Acknowledgements</w:t>
        </w:r>
      </w:hyperlink>
    </w:p>
    <w:p w:rsidR="00554CB9" w:rsidRDefault="00437D73">
      <w:pPr>
        <w:pStyle w:val="TM2"/>
        <w:tabs>
          <w:tab w:val="right" w:leader="dot" w:pos="9350"/>
        </w:tabs>
        <w:rPr>
          <w:rFonts w:asciiTheme="minorHAnsi" w:eastAsiaTheme="minorEastAsia" w:hAnsiTheme="minorHAnsi" w:cstheme="minorBidi"/>
          <w:noProof/>
          <w:sz w:val="22"/>
          <w:szCs w:val="22"/>
          <w:lang w:val="fr-CA" w:eastAsia="fr-CA"/>
        </w:rPr>
      </w:pPr>
      <w:hyperlink w:anchor="_Toc42008656" w:history="1">
        <w:r w:rsidR="00554CB9" w:rsidRPr="002C48C0">
          <w:rPr>
            <w:rStyle w:val="Lienhypertexte"/>
            <w:noProof/>
          </w:rPr>
          <w:t>Vision loss and use of supports</w:t>
        </w:r>
      </w:hyperlink>
    </w:p>
    <w:p w:rsidR="00554CB9" w:rsidRDefault="00437D73">
      <w:pPr>
        <w:pStyle w:val="TM2"/>
        <w:tabs>
          <w:tab w:val="right" w:leader="dot" w:pos="9350"/>
        </w:tabs>
        <w:rPr>
          <w:rFonts w:asciiTheme="minorHAnsi" w:eastAsiaTheme="minorEastAsia" w:hAnsiTheme="minorHAnsi" w:cstheme="minorBidi"/>
          <w:noProof/>
          <w:sz w:val="22"/>
          <w:szCs w:val="22"/>
          <w:lang w:val="fr-CA" w:eastAsia="fr-CA"/>
        </w:rPr>
      </w:pPr>
      <w:hyperlink w:anchor="_Toc42008657" w:history="1">
        <w:r w:rsidR="00554CB9" w:rsidRPr="002C48C0">
          <w:rPr>
            <w:rStyle w:val="Lienhypertexte"/>
            <w:noProof/>
          </w:rPr>
          <w:t>Objective of the study</w:t>
        </w:r>
      </w:hyperlink>
    </w:p>
    <w:p w:rsidR="00554CB9" w:rsidRDefault="00437D73">
      <w:pPr>
        <w:pStyle w:val="TM2"/>
        <w:tabs>
          <w:tab w:val="right" w:leader="dot" w:pos="9350"/>
        </w:tabs>
        <w:rPr>
          <w:rFonts w:asciiTheme="minorHAnsi" w:eastAsiaTheme="minorEastAsia" w:hAnsiTheme="minorHAnsi" w:cstheme="minorBidi"/>
          <w:noProof/>
          <w:sz w:val="22"/>
          <w:szCs w:val="22"/>
          <w:lang w:val="fr-CA" w:eastAsia="fr-CA"/>
        </w:rPr>
      </w:pPr>
      <w:hyperlink w:anchor="_Toc42008658" w:history="1">
        <w:r w:rsidR="00554CB9" w:rsidRPr="002C48C0">
          <w:rPr>
            <w:rStyle w:val="Lienhypertexte"/>
            <w:noProof/>
          </w:rPr>
          <w:t>Methodology</w:t>
        </w:r>
      </w:hyperlink>
    </w:p>
    <w:p w:rsidR="00554CB9" w:rsidRDefault="00437D73">
      <w:pPr>
        <w:pStyle w:val="TM2"/>
        <w:tabs>
          <w:tab w:val="right" w:leader="dot" w:pos="9350"/>
        </w:tabs>
        <w:rPr>
          <w:rFonts w:asciiTheme="minorHAnsi" w:eastAsiaTheme="minorEastAsia" w:hAnsiTheme="minorHAnsi" w:cstheme="minorBidi"/>
          <w:noProof/>
          <w:sz w:val="22"/>
          <w:szCs w:val="22"/>
          <w:lang w:val="fr-CA" w:eastAsia="fr-CA"/>
        </w:rPr>
      </w:pPr>
      <w:hyperlink w:anchor="_Toc42008659" w:history="1">
        <w:r w:rsidR="00554CB9" w:rsidRPr="002C48C0">
          <w:rPr>
            <w:rStyle w:val="Lienhypertexte"/>
            <w:noProof/>
          </w:rPr>
          <w:t>Results</w:t>
        </w:r>
      </w:hyperlink>
    </w:p>
    <w:p w:rsidR="00554CB9" w:rsidRDefault="00437D73">
      <w:pPr>
        <w:pStyle w:val="TM3"/>
        <w:tabs>
          <w:tab w:val="right" w:leader="dot" w:pos="9350"/>
        </w:tabs>
        <w:rPr>
          <w:rFonts w:asciiTheme="minorHAnsi" w:eastAsiaTheme="minorEastAsia" w:hAnsiTheme="minorHAnsi" w:cstheme="minorBidi"/>
          <w:noProof/>
          <w:sz w:val="22"/>
          <w:szCs w:val="22"/>
          <w:lang w:val="fr-CA" w:eastAsia="fr-CA"/>
        </w:rPr>
      </w:pPr>
      <w:hyperlink w:anchor="_Toc42008660" w:history="1">
        <w:r w:rsidR="00554CB9" w:rsidRPr="002C48C0">
          <w:rPr>
            <w:rStyle w:val="Lienhypertexte"/>
            <w:noProof/>
          </w:rPr>
          <w:t>Participants</w:t>
        </w:r>
      </w:hyperlink>
    </w:p>
    <w:p w:rsidR="00554CB9" w:rsidRDefault="00437D73">
      <w:pPr>
        <w:pStyle w:val="TM3"/>
        <w:tabs>
          <w:tab w:val="right" w:leader="dot" w:pos="9350"/>
        </w:tabs>
        <w:rPr>
          <w:rFonts w:asciiTheme="minorHAnsi" w:eastAsiaTheme="minorEastAsia" w:hAnsiTheme="minorHAnsi" w:cstheme="minorBidi"/>
          <w:noProof/>
          <w:sz w:val="22"/>
          <w:szCs w:val="22"/>
          <w:lang w:val="fr-CA" w:eastAsia="fr-CA"/>
        </w:rPr>
      </w:pPr>
      <w:hyperlink w:anchor="_Toc42008661" w:history="1">
        <w:r w:rsidR="00554CB9" w:rsidRPr="002C48C0">
          <w:rPr>
            <w:rStyle w:val="Lienhypertexte"/>
            <w:noProof/>
          </w:rPr>
          <w:t>Purpose of Supports Used</w:t>
        </w:r>
      </w:hyperlink>
    </w:p>
    <w:p w:rsidR="00554CB9" w:rsidRDefault="00437D73">
      <w:pPr>
        <w:pStyle w:val="TM3"/>
        <w:tabs>
          <w:tab w:val="right" w:leader="dot" w:pos="9350"/>
        </w:tabs>
        <w:rPr>
          <w:rFonts w:asciiTheme="minorHAnsi" w:eastAsiaTheme="minorEastAsia" w:hAnsiTheme="minorHAnsi" w:cstheme="minorBidi"/>
          <w:noProof/>
          <w:sz w:val="22"/>
          <w:szCs w:val="22"/>
          <w:lang w:val="fr-CA" w:eastAsia="fr-CA"/>
        </w:rPr>
      </w:pPr>
      <w:hyperlink w:anchor="_Toc42008662" w:history="1">
        <w:r w:rsidR="00554CB9" w:rsidRPr="002C48C0">
          <w:rPr>
            <w:rStyle w:val="Lienhypertexte"/>
            <w:noProof/>
          </w:rPr>
          <w:t>Barriers/Facilitators to Support Use</w:t>
        </w:r>
      </w:hyperlink>
    </w:p>
    <w:p w:rsidR="00554CB9" w:rsidRDefault="00437D73">
      <w:pPr>
        <w:pStyle w:val="TM3"/>
        <w:tabs>
          <w:tab w:val="right" w:leader="dot" w:pos="9350"/>
        </w:tabs>
        <w:rPr>
          <w:rFonts w:asciiTheme="minorHAnsi" w:eastAsiaTheme="minorEastAsia" w:hAnsiTheme="minorHAnsi" w:cstheme="minorBidi"/>
          <w:noProof/>
          <w:sz w:val="22"/>
          <w:szCs w:val="22"/>
          <w:lang w:val="fr-CA" w:eastAsia="fr-CA"/>
        </w:rPr>
      </w:pPr>
      <w:hyperlink w:anchor="_Toc42008663" w:history="1">
        <w:r w:rsidR="00554CB9" w:rsidRPr="002C48C0">
          <w:rPr>
            <w:rStyle w:val="Lienhypertexte"/>
            <w:noProof/>
          </w:rPr>
          <w:t>Availability of information</w:t>
        </w:r>
      </w:hyperlink>
    </w:p>
    <w:p w:rsidR="00554CB9" w:rsidRDefault="00437D73">
      <w:pPr>
        <w:pStyle w:val="TM3"/>
        <w:tabs>
          <w:tab w:val="right" w:leader="dot" w:pos="9350"/>
        </w:tabs>
        <w:rPr>
          <w:rFonts w:asciiTheme="minorHAnsi" w:eastAsiaTheme="minorEastAsia" w:hAnsiTheme="minorHAnsi" w:cstheme="minorBidi"/>
          <w:noProof/>
          <w:sz w:val="22"/>
          <w:szCs w:val="22"/>
          <w:lang w:val="fr-CA" w:eastAsia="fr-CA"/>
        </w:rPr>
      </w:pPr>
      <w:hyperlink w:anchor="_Toc42008664" w:history="1">
        <w:r w:rsidR="00554CB9" w:rsidRPr="002C48C0">
          <w:rPr>
            <w:rStyle w:val="Lienhypertexte"/>
            <w:noProof/>
          </w:rPr>
          <w:t>Gaps in support</w:t>
        </w:r>
      </w:hyperlink>
    </w:p>
    <w:p w:rsidR="00554CB9" w:rsidRDefault="00437D73">
      <w:pPr>
        <w:pStyle w:val="TM2"/>
        <w:tabs>
          <w:tab w:val="right" w:leader="dot" w:pos="9350"/>
        </w:tabs>
        <w:rPr>
          <w:rFonts w:asciiTheme="minorHAnsi" w:eastAsiaTheme="minorEastAsia" w:hAnsiTheme="minorHAnsi" w:cstheme="minorBidi"/>
          <w:noProof/>
          <w:sz w:val="22"/>
          <w:szCs w:val="22"/>
          <w:lang w:val="fr-CA" w:eastAsia="fr-CA"/>
        </w:rPr>
      </w:pPr>
      <w:hyperlink w:anchor="_Toc42008665" w:history="1">
        <w:r w:rsidR="00554CB9" w:rsidRPr="002C48C0">
          <w:rPr>
            <w:rStyle w:val="Lienhypertexte"/>
            <w:noProof/>
          </w:rPr>
          <w:t>Discussion</w:t>
        </w:r>
      </w:hyperlink>
    </w:p>
    <w:p w:rsidR="00554CB9" w:rsidRDefault="00437D73">
      <w:pPr>
        <w:pStyle w:val="TM3"/>
        <w:tabs>
          <w:tab w:val="right" w:leader="dot" w:pos="9350"/>
        </w:tabs>
        <w:rPr>
          <w:rFonts w:asciiTheme="minorHAnsi" w:eastAsiaTheme="minorEastAsia" w:hAnsiTheme="minorHAnsi" w:cstheme="minorBidi"/>
          <w:noProof/>
          <w:sz w:val="22"/>
          <w:szCs w:val="22"/>
          <w:lang w:val="fr-CA" w:eastAsia="fr-CA"/>
        </w:rPr>
      </w:pPr>
      <w:hyperlink w:anchor="_Toc42008666" w:history="1">
        <w:r w:rsidR="00554CB9" w:rsidRPr="002C48C0">
          <w:rPr>
            <w:rStyle w:val="Lienhypertexte"/>
            <w:noProof/>
          </w:rPr>
          <w:t>Information</w:t>
        </w:r>
      </w:hyperlink>
    </w:p>
    <w:p w:rsidR="00554CB9" w:rsidRDefault="00437D73">
      <w:pPr>
        <w:pStyle w:val="TM3"/>
        <w:tabs>
          <w:tab w:val="right" w:leader="dot" w:pos="9350"/>
        </w:tabs>
        <w:rPr>
          <w:rFonts w:asciiTheme="minorHAnsi" w:eastAsiaTheme="minorEastAsia" w:hAnsiTheme="minorHAnsi" w:cstheme="minorBidi"/>
          <w:noProof/>
          <w:sz w:val="22"/>
          <w:szCs w:val="22"/>
          <w:lang w:val="fr-CA" w:eastAsia="fr-CA"/>
        </w:rPr>
      </w:pPr>
      <w:hyperlink w:anchor="_Toc42008667" w:history="1">
        <w:r w:rsidR="00554CB9" w:rsidRPr="002C48C0">
          <w:rPr>
            <w:rStyle w:val="Lienhypertexte"/>
            <w:noProof/>
          </w:rPr>
          <w:t>Role of the social and institutional environment</w:t>
        </w:r>
      </w:hyperlink>
    </w:p>
    <w:p w:rsidR="00554CB9" w:rsidRDefault="00437D73">
      <w:pPr>
        <w:pStyle w:val="TM3"/>
        <w:tabs>
          <w:tab w:val="right" w:leader="dot" w:pos="9350"/>
        </w:tabs>
        <w:rPr>
          <w:rFonts w:asciiTheme="minorHAnsi" w:eastAsiaTheme="minorEastAsia" w:hAnsiTheme="minorHAnsi" w:cstheme="minorBidi"/>
          <w:noProof/>
          <w:sz w:val="22"/>
          <w:szCs w:val="22"/>
          <w:lang w:val="fr-CA" w:eastAsia="fr-CA"/>
        </w:rPr>
      </w:pPr>
      <w:hyperlink w:anchor="_Toc42008668" w:history="1">
        <w:r w:rsidR="00554CB9" w:rsidRPr="002C48C0">
          <w:rPr>
            <w:rStyle w:val="Lienhypertexte"/>
            <w:noProof/>
          </w:rPr>
          <w:t>Application</w:t>
        </w:r>
      </w:hyperlink>
    </w:p>
    <w:p w:rsidR="00554CB9" w:rsidRDefault="00437D73">
      <w:pPr>
        <w:pStyle w:val="TM2"/>
        <w:tabs>
          <w:tab w:val="right" w:leader="dot" w:pos="9350"/>
        </w:tabs>
        <w:rPr>
          <w:rFonts w:asciiTheme="minorHAnsi" w:eastAsiaTheme="minorEastAsia" w:hAnsiTheme="minorHAnsi" w:cstheme="minorBidi"/>
          <w:noProof/>
          <w:sz w:val="22"/>
          <w:szCs w:val="22"/>
          <w:lang w:val="fr-CA" w:eastAsia="fr-CA"/>
        </w:rPr>
      </w:pPr>
      <w:hyperlink w:anchor="_Toc42008669" w:history="1">
        <w:r w:rsidR="00554CB9" w:rsidRPr="002C48C0">
          <w:rPr>
            <w:rStyle w:val="Lienhypertexte"/>
            <w:noProof/>
          </w:rPr>
          <w:t>Questions?</w:t>
        </w:r>
      </w:hyperlink>
    </w:p>
    <w:p w:rsidR="00554CB9" w:rsidRDefault="00437D73">
      <w:pPr>
        <w:pStyle w:val="TM2"/>
        <w:tabs>
          <w:tab w:val="right" w:leader="dot" w:pos="9350"/>
        </w:tabs>
        <w:rPr>
          <w:rFonts w:asciiTheme="minorHAnsi" w:eastAsiaTheme="minorEastAsia" w:hAnsiTheme="minorHAnsi" w:cstheme="minorBidi"/>
          <w:noProof/>
          <w:sz w:val="22"/>
          <w:szCs w:val="22"/>
          <w:lang w:val="fr-CA" w:eastAsia="fr-CA"/>
        </w:rPr>
      </w:pPr>
      <w:hyperlink w:anchor="_Toc42008670" w:history="1">
        <w:r w:rsidR="00554CB9" w:rsidRPr="002C48C0">
          <w:rPr>
            <w:rStyle w:val="Lienhypertexte"/>
            <w:noProof/>
          </w:rPr>
          <w:t>References</w:t>
        </w:r>
      </w:hyperlink>
    </w:p>
    <w:p w:rsidR="00554CB9" w:rsidRDefault="00437D73">
      <w:pPr>
        <w:pStyle w:val="TM2"/>
        <w:tabs>
          <w:tab w:val="right" w:leader="dot" w:pos="9350"/>
        </w:tabs>
        <w:rPr>
          <w:rFonts w:asciiTheme="minorHAnsi" w:eastAsiaTheme="minorEastAsia" w:hAnsiTheme="minorHAnsi" w:cstheme="minorBidi"/>
          <w:noProof/>
          <w:sz w:val="22"/>
          <w:szCs w:val="22"/>
          <w:lang w:val="fr-CA" w:eastAsia="fr-CA"/>
        </w:rPr>
      </w:pPr>
      <w:hyperlink w:anchor="_Toc42008671" w:history="1">
        <w:r w:rsidR="00554CB9" w:rsidRPr="002C48C0">
          <w:rPr>
            <w:rStyle w:val="Lienhypertexte"/>
            <w:noProof/>
          </w:rPr>
          <w:t>Open source images</w:t>
        </w:r>
      </w:hyperlink>
    </w:p>
    <w:p w:rsidR="007A252E" w:rsidRDefault="00CC44AF" w:rsidP="008E400A">
      <w:pPr>
        <w:pStyle w:val="TM1"/>
        <w:tabs>
          <w:tab w:val="right" w:leader="dot" w:pos="9350"/>
        </w:tabs>
      </w:pPr>
      <w:r>
        <w:fldChar w:fldCharType="end"/>
      </w:r>
      <w:r w:rsidR="007A252E">
        <w:t>{Slide 1}</w:t>
      </w:r>
    </w:p>
    <w:p w:rsidR="00EC2CEB" w:rsidRDefault="00EC2CEB" w:rsidP="00EC2CEB">
      <w:pPr>
        <w:pStyle w:val="Titre1"/>
      </w:pPr>
      <w:bookmarkStart w:id="6" w:name="_Toc42008654"/>
      <w:r>
        <w:t>Understanding the Experiences of</w:t>
      </w:r>
      <w:r>
        <w:br/>
        <w:t>Persons with Age-Related Vision Loss in</w:t>
      </w:r>
      <w:r>
        <w:br/>
        <w:t>Accessing and Using</w:t>
      </w:r>
      <w:r>
        <w:br/>
        <w:t>Community Services and Resources</w:t>
      </w:r>
      <w:bookmarkEnd w:id="6"/>
    </w:p>
    <w:p w:rsidR="00EC2CEB" w:rsidRPr="00EC2CEB" w:rsidRDefault="00EC2CEB" w:rsidP="00EC2CEB">
      <w:r w:rsidRPr="00EC2CEB">
        <w:t>{Line break}</w:t>
      </w:r>
    </w:p>
    <w:p w:rsidR="00EC2CEB" w:rsidRPr="00244258" w:rsidRDefault="00EC2CEB" w:rsidP="00F769C8">
      <w:pPr>
        <w:pStyle w:val="Titre"/>
        <w:rPr>
          <w:lang w:val="fr-CA"/>
        </w:rPr>
      </w:pPr>
      <w:r w:rsidRPr="00244258">
        <w:rPr>
          <w:lang w:val="fr-CA"/>
        </w:rPr>
        <w:t>Comprendre les expériences des personnes ayant l</w:t>
      </w:r>
      <w:r w:rsidR="00A10682">
        <w:rPr>
          <w:lang w:val="fr-CA"/>
        </w:rPr>
        <w:t>'</w:t>
      </w:r>
      <w:r w:rsidRPr="00244258">
        <w:rPr>
          <w:lang w:val="fr-CA"/>
        </w:rPr>
        <w:t>incapacité visuelle à l</w:t>
      </w:r>
      <w:r w:rsidR="00A10682">
        <w:rPr>
          <w:lang w:val="fr-CA"/>
        </w:rPr>
        <w:t>'</w:t>
      </w:r>
      <w:r w:rsidRPr="00244258">
        <w:rPr>
          <w:lang w:val="fr-CA"/>
        </w:rPr>
        <w:t>âge dans l</w:t>
      </w:r>
      <w:r w:rsidR="00A10682">
        <w:rPr>
          <w:lang w:val="fr-CA"/>
        </w:rPr>
        <w:t>'</w:t>
      </w:r>
      <w:r w:rsidRPr="00244258">
        <w:rPr>
          <w:lang w:val="fr-CA"/>
        </w:rPr>
        <w:t>accès et l</w:t>
      </w:r>
      <w:r w:rsidR="00A10682">
        <w:rPr>
          <w:lang w:val="fr-CA"/>
        </w:rPr>
        <w:t>'</w:t>
      </w:r>
      <w:r w:rsidRPr="00244258">
        <w:rPr>
          <w:lang w:val="fr-CA"/>
        </w:rPr>
        <w:t>utilisation des services et ressources communautaires</w:t>
      </w:r>
    </w:p>
    <w:p w:rsidR="00EC2CEB" w:rsidRDefault="00EC2CEB" w:rsidP="00EC2CEB">
      <w:r>
        <w:t xml:space="preserve">Nicole Ahrens, Rachel </w:t>
      </w:r>
      <w:proofErr w:type="spellStart"/>
      <w:r>
        <w:t>Dinoff</w:t>
      </w:r>
      <w:proofErr w:type="spellEnd"/>
      <w:r>
        <w:t>, Tiffany Huang, Shay-Lynn Smith, Julia Foster, Dr. Colleen McGrath, Dr. Dorothy Kessler</w:t>
      </w:r>
    </w:p>
    <w:p w:rsidR="00EC2CEB" w:rsidRDefault="00EC2CEB" w:rsidP="00EC2CEB">
      <w:r>
        <w:t>{Slide 2}</w:t>
      </w:r>
    </w:p>
    <w:p w:rsidR="00EC2CEB" w:rsidRPr="003F306B" w:rsidRDefault="00EC2CEB" w:rsidP="00EC2CEB">
      <w:pPr>
        <w:rPr>
          <w:b/>
          <w:lang w:val="fr-CA"/>
        </w:rPr>
      </w:pPr>
      <w:r w:rsidRPr="003F306B">
        <w:rPr>
          <w:b/>
          <w:lang w:val="fr-CA"/>
        </w:rPr>
        <w:lastRenderedPageBreak/>
        <w:t>Désolée pour toute erreur</w:t>
      </w:r>
    </w:p>
    <w:p w:rsidR="00EC2CEB" w:rsidRPr="003F306B" w:rsidRDefault="00EC2CEB" w:rsidP="00EC2CEB">
      <w:pPr>
        <w:rPr>
          <w:lang w:val="fr-CA"/>
        </w:rPr>
      </w:pPr>
      <w:r w:rsidRPr="003F306B">
        <w:rPr>
          <w:lang w:val="fr-CA"/>
        </w:rPr>
        <w:t>J</w:t>
      </w:r>
      <w:r w:rsidR="00A10682">
        <w:rPr>
          <w:lang w:val="fr-CA"/>
        </w:rPr>
        <w:t>'</w:t>
      </w:r>
      <w:r w:rsidRPr="003F306B">
        <w:rPr>
          <w:lang w:val="fr-CA"/>
        </w:rPr>
        <w:t>ai utilisé Google Translate pour le français</w:t>
      </w:r>
    </w:p>
    <w:p w:rsidR="003F306B" w:rsidRDefault="003F306B" w:rsidP="00EC2CEB">
      <w:r>
        <w:t>{Slide 3}</w:t>
      </w:r>
    </w:p>
    <w:p w:rsidR="0057172E" w:rsidRDefault="00EC2CEB" w:rsidP="00A10682">
      <w:pPr>
        <w:pStyle w:val="Titre2"/>
      </w:pPr>
      <w:bookmarkStart w:id="7" w:name="_Toc42008655"/>
      <w:r>
        <w:t>Acknowledgements</w:t>
      </w:r>
      <w:bookmarkEnd w:id="7"/>
    </w:p>
    <w:p w:rsidR="007F3BC6" w:rsidRPr="00A10682" w:rsidRDefault="007F3BC6" w:rsidP="00A10682">
      <w:pPr>
        <w:pStyle w:val="Titre2Francais"/>
        <w:rPr>
          <w:highlight w:val="yellow"/>
        </w:rPr>
      </w:pPr>
      <w:r w:rsidRPr="00A10682">
        <w:t>Remerciements</w:t>
      </w:r>
    </w:p>
    <w:p w:rsidR="007F3BC6" w:rsidRDefault="00EC2CEB" w:rsidP="00EC2CEB">
      <w:r>
        <w:t>This work would not be possible without:</w:t>
      </w:r>
    </w:p>
    <w:p w:rsidR="00EC2CEB" w:rsidRDefault="00EC2CEB" w:rsidP="007F3BC6">
      <w:pPr>
        <w:pStyle w:val="Liste"/>
      </w:pPr>
      <w:r w:rsidRPr="00B40E13">
        <w:rPr>
          <w:b/>
        </w:rPr>
        <w:t xml:space="preserve">Nicole Ahrens, Rachel </w:t>
      </w:r>
      <w:proofErr w:type="spellStart"/>
      <w:r w:rsidRPr="00B40E13">
        <w:rPr>
          <w:b/>
        </w:rPr>
        <w:t>Dinoff</w:t>
      </w:r>
      <w:proofErr w:type="spellEnd"/>
      <w:r w:rsidRPr="00B40E13">
        <w:rPr>
          <w:b/>
        </w:rPr>
        <w:t>, Tiffany Huang, Shay-Lynn Smith</w:t>
      </w:r>
      <w:r>
        <w:t xml:space="preserve"> (</w:t>
      </w:r>
      <w:proofErr w:type="spellStart"/>
      <w:r>
        <w:t>ergothérapeute</w:t>
      </w:r>
      <w:proofErr w:type="spellEnd"/>
      <w:r>
        <w:t xml:space="preserve"> </w:t>
      </w:r>
      <w:proofErr w:type="spellStart"/>
      <w:r>
        <w:t>étudiants</w:t>
      </w:r>
      <w:proofErr w:type="spellEnd"/>
      <w:r>
        <w:t>)</w:t>
      </w:r>
    </w:p>
    <w:p w:rsidR="00EC2CEB" w:rsidRDefault="00EC2CEB" w:rsidP="007F3BC6">
      <w:pPr>
        <w:pStyle w:val="Liste"/>
      </w:pPr>
      <w:r w:rsidRPr="00B40E13">
        <w:rPr>
          <w:b/>
        </w:rPr>
        <w:t>Dr. Dorothy Kessler</w:t>
      </w:r>
      <w:r>
        <w:t xml:space="preserve"> (</w:t>
      </w:r>
      <w:proofErr w:type="spellStart"/>
      <w:r>
        <w:t>superviseur</w:t>
      </w:r>
      <w:proofErr w:type="spellEnd"/>
      <w:r>
        <w:t xml:space="preserve"> de </w:t>
      </w:r>
      <w:proofErr w:type="spellStart"/>
      <w:r>
        <w:t>fa</w:t>
      </w:r>
      <w:r w:rsidR="00B40E13">
        <w:t>culté</w:t>
      </w:r>
      <w:proofErr w:type="spellEnd"/>
      <w:r w:rsidR="00B40E13">
        <w:t>),</w:t>
      </w:r>
      <w:r w:rsidR="00B40E13">
        <w:br/>
      </w:r>
      <w:r w:rsidRPr="00B40E13">
        <w:rPr>
          <w:b/>
        </w:rPr>
        <w:t>Dr. Colleen McGrath</w:t>
      </w:r>
      <w:r>
        <w:t xml:space="preserve"> (</w:t>
      </w:r>
      <w:proofErr w:type="spellStart"/>
      <w:r>
        <w:t>collaboratrice</w:t>
      </w:r>
      <w:proofErr w:type="spellEnd"/>
      <w:r>
        <w:t>)</w:t>
      </w:r>
    </w:p>
    <w:p w:rsidR="007F3BC6" w:rsidRPr="00B40E13" w:rsidRDefault="00EC2CEB" w:rsidP="007F3BC6">
      <w:pPr>
        <w:pStyle w:val="Liste"/>
        <w:rPr>
          <w:b/>
        </w:rPr>
      </w:pPr>
      <w:r w:rsidRPr="00B40E13">
        <w:rPr>
          <w:b/>
        </w:rPr>
        <w:t>South East Ontario Vision Rehabilitation Service</w:t>
      </w:r>
    </w:p>
    <w:p w:rsidR="00EC2CEB" w:rsidRDefault="007F3BC6" w:rsidP="007F3BC6">
      <w:pPr>
        <w:pStyle w:val="Liste"/>
        <w:numPr>
          <w:ilvl w:val="1"/>
          <w:numId w:val="3"/>
        </w:numPr>
      </w:pPr>
      <w:r>
        <w:t>{Logo SOVRS} = {Logo Kingston Health Sciences Centre/Centre des sciences de la santé de Kingston} + {Logo Vision Loss Rehabilitation Ontario/</w:t>
      </w:r>
      <w:proofErr w:type="spellStart"/>
      <w:r>
        <w:t>Réadaptation</w:t>
      </w:r>
      <w:proofErr w:type="spellEnd"/>
      <w:r>
        <w:t xml:space="preserve"> </w:t>
      </w:r>
      <w:proofErr w:type="spellStart"/>
      <w:r>
        <w:t>en</w:t>
      </w:r>
      <w:proofErr w:type="spellEnd"/>
      <w:r>
        <w:t xml:space="preserve"> </w:t>
      </w:r>
      <w:proofErr w:type="spellStart"/>
      <w:r>
        <w:t>déficience</w:t>
      </w:r>
      <w:proofErr w:type="spellEnd"/>
      <w:r>
        <w:t xml:space="preserve"> </w:t>
      </w:r>
      <w:proofErr w:type="spellStart"/>
      <w:r>
        <w:t>visuelle</w:t>
      </w:r>
      <w:proofErr w:type="spellEnd"/>
      <w:r>
        <w:t>}</w:t>
      </w:r>
    </w:p>
    <w:p w:rsidR="00EC2CEB" w:rsidRDefault="00EC2CEB" w:rsidP="007F3BC6">
      <w:pPr>
        <w:pStyle w:val="Liste"/>
      </w:pPr>
      <w:r w:rsidRPr="00B40E13">
        <w:rPr>
          <w:b/>
        </w:rPr>
        <w:t>Ontario Society of Occupational Therapists Research Fund</w:t>
      </w:r>
      <w:r>
        <w:t xml:space="preserve"> ($$)</w:t>
      </w:r>
    </w:p>
    <w:p w:rsidR="007F3BC6" w:rsidRDefault="007F3BC6" w:rsidP="00EC2CEB">
      <w:r>
        <w:t>{Slide 4}</w:t>
      </w:r>
    </w:p>
    <w:p w:rsidR="0057172E" w:rsidRDefault="00EC2CEB" w:rsidP="00A10682">
      <w:pPr>
        <w:pStyle w:val="Titre2"/>
      </w:pPr>
      <w:bookmarkStart w:id="8" w:name="_Toc42008656"/>
      <w:r>
        <w:t>Vision loss and use of supports</w:t>
      </w:r>
      <w:bookmarkEnd w:id="8"/>
    </w:p>
    <w:p w:rsidR="002F6DFE" w:rsidRDefault="002F6DFE" w:rsidP="002F6DFE">
      <w:pPr>
        <w:pStyle w:val="Liste"/>
      </w:pPr>
      <w:r>
        <w:t xml:space="preserve">Vision loss negatively impacts overall health, independence, and participation in occupation (Access Economics, 2012; Blaylock, Barstow, </w:t>
      </w:r>
      <w:proofErr w:type="spellStart"/>
      <w:r>
        <w:t>Vogtle</w:t>
      </w:r>
      <w:proofErr w:type="spellEnd"/>
      <w:r>
        <w:t xml:space="preserve">, &amp; Bennett, 2015; Brown, Goldstein, Chan, </w:t>
      </w:r>
      <w:proofErr w:type="spellStart"/>
      <w:r>
        <w:t>Massor</w:t>
      </w:r>
      <w:proofErr w:type="spellEnd"/>
      <w:r>
        <w:t xml:space="preserve"> &amp; </w:t>
      </w:r>
      <w:proofErr w:type="spellStart"/>
      <w:r>
        <w:t>Ramulu</w:t>
      </w:r>
      <w:proofErr w:type="spellEnd"/>
      <w:r>
        <w:t>, 2014)</w:t>
      </w:r>
    </w:p>
    <w:p w:rsidR="002F6DFE" w:rsidRDefault="002F6DFE" w:rsidP="002F6DFE">
      <w:pPr>
        <w:pStyle w:val="Liste"/>
      </w:pPr>
      <w:r>
        <w:t xml:space="preserve">Many use informal (e.g., family) or formal supports in completing their daily activities (Blaylock, Barstow, </w:t>
      </w:r>
      <w:proofErr w:type="spellStart"/>
      <w:r>
        <w:t>Vogtle</w:t>
      </w:r>
      <w:proofErr w:type="spellEnd"/>
      <w:r>
        <w:t xml:space="preserve">, &amp; Bennett, 2015; </w:t>
      </w:r>
      <w:proofErr w:type="spellStart"/>
      <w:r>
        <w:t>Smallfield</w:t>
      </w:r>
      <w:proofErr w:type="spellEnd"/>
      <w:r>
        <w:t xml:space="preserve"> et al., 2017; Smith, Ludwig, Andersen, &amp; </w:t>
      </w:r>
      <w:proofErr w:type="spellStart"/>
      <w:r>
        <w:t>Copolillo</w:t>
      </w:r>
      <w:proofErr w:type="spellEnd"/>
      <w:r>
        <w:t>, 2009)</w:t>
      </w:r>
    </w:p>
    <w:p w:rsidR="002F6DFE" w:rsidRDefault="002F6DFE" w:rsidP="002F6DFE">
      <w:pPr>
        <w:pStyle w:val="Liste"/>
      </w:pPr>
      <w:r>
        <w:lastRenderedPageBreak/>
        <w:t xml:space="preserve">Community services are a research priority for adults with ARVL (McGrath, </w:t>
      </w:r>
      <w:proofErr w:type="spellStart"/>
      <w:r>
        <w:t>Laliberte</w:t>
      </w:r>
      <w:proofErr w:type="spellEnd"/>
      <w:r>
        <w:t xml:space="preserve"> Rudman, Hand, Benjamin, &amp; </w:t>
      </w:r>
      <w:proofErr w:type="spellStart"/>
      <w:r>
        <w:t>Corrado</w:t>
      </w:r>
      <w:proofErr w:type="spellEnd"/>
      <w:r>
        <w:t>, in process)</w:t>
      </w:r>
    </w:p>
    <w:p w:rsidR="002F6DFE" w:rsidRPr="002F6DFE" w:rsidRDefault="002F6DFE" w:rsidP="009E5942">
      <w:pPr>
        <w:pStyle w:val="Liste"/>
        <w:numPr>
          <w:ilvl w:val="1"/>
          <w:numId w:val="3"/>
        </w:numPr>
      </w:pPr>
      <w:r>
        <w:t>They want healthcare professionals to provide information</w:t>
      </w:r>
    </w:p>
    <w:p w:rsidR="00C34436" w:rsidRPr="007A405E" w:rsidRDefault="00C34436" w:rsidP="00C34436">
      <w:r>
        <w:t>{Line break}</w:t>
      </w:r>
    </w:p>
    <w:p w:rsidR="00EC2CEB" w:rsidRPr="00D0306C" w:rsidRDefault="00EC2CEB" w:rsidP="00A10682">
      <w:pPr>
        <w:pStyle w:val="Titre2Francais"/>
      </w:pPr>
      <w:r w:rsidRPr="00D0306C">
        <w:t>Incapac</w:t>
      </w:r>
      <w:r w:rsidR="00D0306C" w:rsidRPr="00D0306C">
        <w:t>ité visuelle et utilisation des</w:t>
      </w:r>
      <w:r w:rsidR="00FB5B8C">
        <w:t xml:space="preserve"> </w:t>
      </w:r>
      <w:r w:rsidRPr="00D0306C">
        <w:t>supports</w:t>
      </w:r>
    </w:p>
    <w:p w:rsidR="00EC2CEB" w:rsidRPr="00D0306C" w:rsidRDefault="00EC2CEB" w:rsidP="00D0306C">
      <w:pPr>
        <w:pStyle w:val="Liste"/>
        <w:rPr>
          <w:lang w:val="fr-CA"/>
        </w:rPr>
      </w:pPr>
      <w:r w:rsidRPr="00D0306C">
        <w:rPr>
          <w:lang w:val="fr-CA"/>
        </w:rPr>
        <w:t>L</w:t>
      </w:r>
      <w:r w:rsidR="00A10682">
        <w:rPr>
          <w:lang w:val="fr-CA"/>
        </w:rPr>
        <w:t>'</w:t>
      </w:r>
      <w:r w:rsidRPr="00D0306C">
        <w:rPr>
          <w:lang w:val="fr-CA"/>
        </w:rPr>
        <w:t>incapacité visuelle peut avoir un impact négatif sur la santé globale, l</w:t>
      </w:r>
      <w:r w:rsidR="00A10682">
        <w:rPr>
          <w:lang w:val="fr-CA"/>
        </w:rPr>
        <w:t>'</w:t>
      </w:r>
      <w:r w:rsidRPr="00D0306C">
        <w:rPr>
          <w:lang w:val="fr-CA"/>
        </w:rPr>
        <w:t xml:space="preserve">indépendance et la participation (Access </w:t>
      </w:r>
      <w:proofErr w:type="spellStart"/>
      <w:r w:rsidRPr="00D0306C">
        <w:rPr>
          <w:lang w:val="fr-CA"/>
        </w:rPr>
        <w:t>Economics</w:t>
      </w:r>
      <w:proofErr w:type="spellEnd"/>
      <w:r w:rsidRPr="00D0306C">
        <w:rPr>
          <w:lang w:val="fr-CA"/>
        </w:rPr>
        <w:t xml:space="preserve">, 2012; </w:t>
      </w:r>
      <w:proofErr w:type="spellStart"/>
      <w:r w:rsidRPr="00D0306C">
        <w:rPr>
          <w:lang w:val="fr-CA"/>
        </w:rPr>
        <w:t>Blaylock</w:t>
      </w:r>
      <w:proofErr w:type="spellEnd"/>
      <w:r w:rsidRPr="00D0306C">
        <w:rPr>
          <w:lang w:val="fr-CA"/>
        </w:rPr>
        <w:t xml:space="preserve">, </w:t>
      </w:r>
      <w:proofErr w:type="spellStart"/>
      <w:r w:rsidRPr="00D0306C">
        <w:rPr>
          <w:lang w:val="fr-CA"/>
        </w:rPr>
        <w:t>Barstow</w:t>
      </w:r>
      <w:proofErr w:type="spellEnd"/>
      <w:r w:rsidRPr="00D0306C">
        <w:rPr>
          <w:lang w:val="fr-CA"/>
        </w:rPr>
        <w:t xml:space="preserve">, </w:t>
      </w:r>
      <w:proofErr w:type="spellStart"/>
      <w:r w:rsidRPr="00D0306C">
        <w:rPr>
          <w:lang w:val="fr-CA"/>
        </w:rPr>
        <w:t>Vogtle</w:t>
      </w:r>
      <w:proofErr w:type="spellEnd"/>
      <w:r w:rsidRPr="00D0306C">
        <w:rPr>
          <w:lang w:val="fr-CA"/>
        </w:rPr>
        <w:t xml:space="preserve">, &amp; Bennett, 2015; Brown, Goldstein, Chan, </w:t>
      </w:r>
      <w:proofErr w:type="spellStart"/>
      <w:r w:rsidRPr="00D0306C">
        <w:rPr>
          <w:lang w:val="fr-CA"/>
        </w:rPr>
        <w:t>Massor</w:t>
      </w:r>
      <w:proofErr w:type="spellEnd"/>
      <w:r w:rsidRPr="00D0306C">
        <w:rPr>
          <w:lang w:val="fr-CA"/>
        </w:rPr>
        <w:t xml:space="preserve"> &amp; </w:t>
      </w:r>
      <w:proofErr w:type="spellStart"/>
      <w:r w:rsidRPr="00D0306C">
        <w:rPr>
          <w:lang w:val="fr-CA"/>
        </w:rPr>
        <w:t>Ramulu</w:t>
      </w:r>
      <w:proofErr w:type="spellEnd"/>
      <w:r w:rsidRPr="00D0306C">
        <w:rPr>
          <w:lang w:val="fr-CA"/>
        </w:rPr>
        <w:t>, 2014)</w:t>
      </w:r>
    </w:p>
    <w:p w:rsidR="00EC2CEB" w:rsidRPr="00D0306C" w:rsidRDefault="00EC2CEB" w:rsidP="00D0306C">
      <w:pPr>
        <w:pStyle w:val="Liste"/>
        <w:rPr>
          <w:lang w:val="fr-CA"/>
        </w:rPr>
      </w:pPr>
      <w:r w:rsidRPr="00D0306C">
        <w:rPr>
          <w:lang w:val="fr-CA"/>
        </w:rPr>
        <w:t>Les gens utilisent des soutiens informels (p. ex., familiaux) ou formels pour accomplir leurs activités quotidiennes (</w:t>
      </w:r>
      <w:proofErr w:type="spellStart"/>
      <w:r w:rsidRPr="00D0306C">
        <w:rPr>
          <w:lang w:val="fr-CA"/>
        </w:rPr>
        <w:t>Blaylock</w:t>
      </w:r>
      <w:proofErr w:type="spellEnd"/>
      <w:r w:rsidRPr="00D0306C">
        <w:rPr>
          <w:lang w:val="fr-CA"/>
        </w:rPr>
        <w:t xml:space="preserve">, </w:t>
      </w:r>
      <w:proofErr w:type="spellStart"/>
      <w:r w:rsidRPr="00D0306C">
        <w:rPr>
          <w:lang w:val="fr-CA"/>
        </w:rPr>
        <w:t>Barstow</w:t>
      </w:r>
      <w:proofErr w:type="spellEnd"/>
      <w:r w:rsidRPr="00D0306C">
        <w:rPr>
          <w:lang w:val="fr-CA"/>
        </w:rPr>
        <w:t xml:space="preserve">, </w:t>
      </w:r>
      <w:proofErr w:type="spellStart"/>
      <w:r w:rsidRPr="00D0306C">
        <w:rPr>
          <w:lang w:val="fr-CA"/>
        </w:rPr>
        <w:t>Vogtle</w:t>
      </w:r>
      <w:proofErr w:type="spellEnd"/>
      <w:r w:rsidRPr="00D0306C">
        <w:rPr>
          <w:lang w:val="fr-CA"/>
        </w:rPr>
        <w:t xml:space="preserve">, &amp; Bennett, 2015; </w:t>
      </w:r>
      <w:proofErr w:type="spellStart"/>
      <w:r w:rsidRPr="00D0306C">
        <w:rPr>
          <w:lang w:val="fr-CA"/>
        </w:rPr>
        <w:t>Smallfield</w:t>
      </w:r>
      <w:proofErr w:type="spellEnd"/>
      <w:r w:rsidRPr="00D0306C">
        <w:rPr>
          <w:lang w:val="fr-CA"/>
        </w:rPr>
        <w:t xml:space="preserve"> et </w:t>
      </w:r>
      <w:proofErr w:type="gramStart"/>
      <w:r w:rsidRPr="00D0306C">
        <w:rPr>
          <w:lang w:val="fr-CA"/>
        </w:rPr>
        <w:t>al.,</w:t>
      </w:r>
      <w:proofErr w:type="gramEnd"/>
      <w:r w:rsidRPr="00D0306C">
        <w:rPr>
          <w:lang w:val="fr-CA"/>
        </w:rPr>
        <w:t xml:space="preserve"> 2017; Smith, Ludwig, Andersen, &amp; </w:t>
      </w:r>
      <w:proofErr w:type="spellStart"/>
      <w:r w:rsidRPr="00D0306C">
        <w:rPr>
          <w:lang w:val="fr-CA"/>
        </w:rPr>
        <w:t>Copolillo</w:t>
      </w:r>
      <w:proofErr w:type="spellEnd"/>
      <w:r w:rsidRPr="00D0306C">
        <w:rPr>
          <w:lang w:val="fr-CA"/>
        </w:rPr>
        <w:t>, 2009)</w:t>
      </w:r>
    </w:p>
    <w:p w:rsidR="00EC2CEB" w:rsidRPr="00D0306C" w:rsidRDefault="00EC2CEB" w:rsidP="00D0306C">
      <w:pPr>
        <w:pStyle w:val="Liste"/>
        <w:rPr>
          <w:lang w:val="fr-CA"/>
        </w:rPr>
      </w:pPr>
      <w:r w:rsidRPr="00D0306C">
        <w:rPr>
          <w:lang w:val="fr-CA"/>
        </w:rPr>
        <w:t>Les services communautaires sont une priorité de recherche pour les adultes ayant une perte visuelle liée à l</w:t>
      </w:r>
      <w:r w:rsidR="00A10682">
        <w:rPr>
          <w:lang w:val="fr-CA"/>
        </w:rPr>
        <w:t>'</w:t>
      </w:r>
      <w:r w:rsidRPr="00D0306C">
        <w:rPr>
          <w:lang w:val="fr-CA"/>
        </w:rPr>
        <w:t xml:space="preserve">âge (McGrath, </w:t>
      </w:r>
      <w:proofErr w:type="spellStart"/>
      <w:r w:rsidRPr="00D0306C">
        <w:rPr>
          <w:lang w:val="fr-CA"/>
        </w:rPr>
        <w:t>Laliberte</w:t>
      </w:r>
      <w:proofErr w:type="spellEnd"/>
      <w:r w:rsidRPr="00D0306C">
        <w:rPr>
          <w:lang w:val="fr-CA"/>
        </w:rPr>
        <w:t xml:space="preserve"> </w:t>
      </w:r>
      <w:proofErr w:type="spellStart"/>
      <w:r w:rsidRPr="00D0306C">
        <w:rPr>
          <w:lang w:val="fr-CA"/>
        </w:rPr>
        <w:t>Rudman</w:t>
      </w:r>
      <w:proofErr w:type="spellEnd"/>
      <w:r w:rsidRPr="00D0306C">
        <w:rPr>
          <w:lang w:val="fr-CA"/>
        </w:rPr>
        <w:t xml:space="preserve">, Hand, Benjamin, &amp; </w:t>
      </w:r>
      <w:proofErr w:type="spellStart"/>
      <w:r w:rsidRPr="00D0306C">
        <w:rPr>
          <w:lang w:val="fr-CA"/>
        </w:rPr>
        <w:t>Corrado</w:t>
      </w:r>
      <w:proofErr w:type="spellEnd"/>
      <w:r w:rsidRPr="00D0306C">
        <w:rPr>
          <w:lang w:val="fr-CA"/>
        </w:rPr>
        <w:t xml:space="preserve">, in </w:t>
      </w:r>
      <w:proofErr w:type="spellStart"/>
      <w:r w:rsidRPr="00D0306C">
        <w:rPr>
          <w:lang w:val="fr-CA"/>
        </w:rPr>
        <w:t>process</w:t>
      </w:r>
      <w:proofErr w:type="spellEnd"/>
      <w:r w:rsidRPr="00D0306C">
        <w:rPr>
          <w:lang w:val="fr-CA"/>
        </w:rPr>
        <w:t>)</w:t>
      </w:r>
    </w:p>
    <w:p w:rsidR="00EC2CEB" w:rsidRDefault="00EC2CEB" w:rsidP="009E5942">
      <w:pPr>
        <w:pStyle w:val="Liste"/>
        <w:numPr>
          <w:ilvl w:val="1"/>
          <w:numId w:val="3"/>
        </w:numPr>
      </w:pPr>
      <w:r w:rsidRPr="00D0306C">
        <w:rPr>
          <w:lang w:val="fr-CA"/>
        </w:rPr>
        <w:t>Ils veulent que les professionnels de la santé fournissent plus d</w:t>
      </w:r>
      <w:r w:rsidR="00A10682">
        <w:rPr>
          <w:lang w:val="fr-CA"/>
        </w:rPr>
        <w:t>'</w:t>
      </w:r>
      <w:r w:rsidRPr="00D0306C">
        <w:rPr>
          <w:lang w:val="fr-CA"/>
        </w:rPr>
        <w:t>informations</w:t>
      </w:r>
    </w:p>
    <w:p w:rsidR="00D0306C" w:rsidRDefault="00D0306C" w:rsidP="00EC2CEB">
      <w:r>
        <w:t>{Slide 5}</w:t>
      </w:r>
    </w:p>
    <w:p w:rsidR="00540DA7" w:rsidRDefault="00EC2CEB" w:rsidP="00A10682">
      <w:pPr>
        <w:pStyle w:val="Titre2"/>
      </w:pPr>
      <w:bookmarkStart w:id="9" w:name="_Toc42008657"/>
      <w:r>
        <w:t>Objective of the study</w:t>
      </w:r>
      <w:bookmarkEnd w:id="9"/>
    </w:p>
    <w:p w:rsidR="00C34436" w:rsidRDefault="00C34436" w:rsidP="00C34436">
      <w:r>
        <w:t>There is limited research on the range of supports used and clients</w:t>
      </w:r>
      <w:r w:rsidR="00A10682">
        <w:t>'</w:t>
      </w:r>
      <w:r>
        <w:t xml:space="preserve"> experiences in using these supports. Individuals may be using services and supports in innovative ways that could be shared with others, and importantly, identification of facilitators and barriers can both inform service delivery and guide program development.</w:t>
      </w:r>
    </w:p>
    <w:p w:rsidR="00C34436" w:rsidRDefault="00C34436" w:rsidP="00C34436">
      <w:r w:rsidRPr="00C34436">
        <w:rPr>
          <w:b/>
        </w:rPr>
        <w:t>Research Objective:</w:t>
      </w:r>
      <w:r>
        <w:t xml:space="preserve"> Explore the current use of support by older adults with age-related vision loss, specifically:</w:t>
      </w:r>
    </w:p>
    <w:p w:rsidR="00C34436" w:rsidRDefault="00C34436" w:rsidP="00C34436">
      <w:pPr>
        <w:pStyle w:val="Listenumros"/>
      </w:pPr>
      <w:r>
        <w:t>Identify the ways informal and formal supports are being used to support engagement in desired occupations.</w:t>
      </w:r>
    </w:p>
    <w:p w:rsidR="00C34436" w:rsidRDefault="00C34436" w:rsidP="00C34436">
      <w:pPr>
        <w:pStyle w:val="Listenumros"/>
      </w:pPr>
      <w:r>
        <w:t>Explore the experiences of using supports, including the facilitators and barriers to using available supports</w:t>
      </w:r>
    </w:p>
    <w:p w:rsidR="00C34436" w:rsidRDefault="00C34436" w:rsidP="00C34436">
      <w:pPr>
        <w:pStyle w:val="Listenumros"/>
      </w:pPr>
      <w:r>
        <w:lastRenderedPageBreak/>
        <w:t>Identify ideal characteristics of supports</w:t>
      </w:r>
    </w:p>
    <w:p w:rsidR="007A405E" w:rsidRPr="007A405E" w:rsidRDefault="007A405E" w:rsidP="007A405E">
      <w:r w:rsidRPr="007A405E">
        <w:t>{Box}</w:t>
      </w:r>
    </w:p>
    <w:p w:rsidR="00540DA7" w:rsidRDefault="00540DA7" w:rsidP="00540DA7">
      <w:r w:rsidRPr="00540DA7">
        <w:rPr>
          <w:b/>
        </w:rPr>
        <w:t>Application:</w:t>
      </w:r>
      <w:r>
        <w:t xml:space="preserve"> inform services + guide resource development</w:t>
      </w:r>
    </w:p>
    <w:p w:rsidR="007A405E" w:rsidRDefault="007A405E" w:rsidP="007A405E">
      <w:r w:rsidRPr="007A405E">
        <w:t>{</w:t>
      </w:r>
      <w:r>
        <w:t>/</w:t>
      </w:r>
      <w:r w:rsidRPr="007A405E">
        <w:t>Box}</w:t>
      </w:r>
    </w:p>
    <w:p w:rsidR="00F769C8" w:rsidRPr="007A405E" w:rsidRDefault="00F769C8" w:rsidP="007A405E">
      <w:r>
        <w:t>{Line break}</w:t>
      </w:r>
    </w:p>
    <w:p w:rsidR="00540DA7" w:rsidRPr="00540DA7" w:rsidRDefault="00540DA7" w:rsidP="00A10682">
      <w:pPr>
        <w:pStyle w:val="Titre2Francais"/>
      </w:pPr>
      <w:r w:rsidRPr="00540DA7">
        <w:t>Objectif de l</w:t>
      </w:r>
      <w:r w:rsidR="00A10682">
        <w:t>'</w:t>
      </w:r>
      <w:r w:rsidRPr="00540DA7">
        <w:t>étude</w:t>
      </w:r>
    </w:p>
    <w:p w:rsidR="00EC2CEB" w:rsidRPr="00540DA7" w:rsidRDefault="00EC2CEB" w:rsidP="00EC2CEB">
      <w:pPr>
        <w:rPr>
          <w:lang w:val="fr-CA"/>
        </w:rPr>
      </w:pPr>
      <w:r w:rsidRPr="00C34436">
        <w:rPr>
          <w:b/>
          <w:lang w:val="fr-CA"/>
        </w:rPr>
        <w:t xml:space="preserve">Objectif de recherche: </w:t>
      </w:r>
      <w:r w:rsidRPr="00540DA7">
        <w:rPr>
          <w:lang w:val="fr-CA"/>
        </w:rPr>
        <w:t>Explorer l</w:t>
      </w:r>
      <w:r w:rsidR="00A10682">
        <w:rPr>
          <w:lang w:val="fr-CA"/>
        </w:rPr>
        <w:t>'</w:t>
      </w:r>
      <w:r w:rsidRPr="00540DA7">
        <w:rPr>
          <w:lang w:val="fr-CA"/>
        </w:rPr>
        <w:t>utilisation actuelle du soutien par les personnes âgées ayant une perte de vision liée à l</w:t>
      </w:r>
      <w:r w:rsidR="00A10682">
        <w:rPr>
          <w:lang w:val="fr-CA"/>
        </w:rPr>
        <w:t>'</w:t>
      </w:r>
      <w:r w:rsidRPr="00540DA7">
        <w:rPr>
          <w:lang w:val="fr-CA"/>
        </w:rPr>
        <w:t>âge, en particulier:</w:t>
      </w:r>
    </w:p>
    <w:p w:rsidR="00EC2CEB" w:rsidRPr="00540DA7" w:rsidRDefault="00EC2CEB" w:rsidP="00540DA7">
      <w:pPr>
        <w:pStyle w:val="Listenumros"/>
        <w:numPr>
          <w:ilvl w:val="0"/>
          <w:numId w:val="12"/>
        </w:numPr>
        <w:rPr>
          <w:lang w:val="fr-CA"/>
        </w:rPr>
      </w:pPr>
      <w:r w:rsidRPr="00540DA7">
        <w:rPr>
          <w:lang w:val="fr-CA"/>
        </w:rPr>
        <w:t>Identifier les façons dont les soutiens informels et formels sont utilisés pour soutenir l</w:t>
      </w:r>
      <w:r w:rsidR="00A10682">
        <w:rPr>
          <w:lang w:val="fr-CA"/>
        </w:rPr>
        <w:t>'</w:t>
      </w:r>
      <w:r w:rsidRPr="00540DA7">
        <w:rPr>
          <w:lang w:val="fr-CA"/>
        </w:rPr>
        <w:t>engagement d</w:t>
      </w:r>
      <w:r w:rsidR="00540DA7" w:rsidRPr="00540DA7">
        <w:rPr>
          <w:lang w:val="fr-CA"/>
        </w:rPr>
        <w:t>ans les professions souhaitées.</w:t>
      </w:r>
    </w:p>
    <w:p w:rsidR="00EC2CEB" w:rsidRPr="00540DA7" w:rsidRDefault="00EC2CEB" w:rsidP="00540DA7">
      <w:pPr>
        <w:pStyle w:val="Listenumros"/>
        <w:rPr>
          <w:lang w:val="fr-CA"/>
        </w:rPr>
      </w:pPr>
      <w:r w:rsidRPr="00540DA7">
        <w:rPr>
          <w:lang w:val="fr-CA"/>
        </w:rPr>
        <w:t>Explorer les expériences d</w:t>
      </w:r>
      <w:r w:rsidR="00A10682">
        <w:rPr>
          <w:lang w:val="fr-CA"/>
        </w:rPr>
        <w:t>'</w:t>
      </w:r>
      <w:r w:rsidRPr="00540DA7">
        <w:rPr>
          <w:lang w:val="fr-CA"/>
        </w:rPr>
        <w:t>utilisation des soutiens, y compris les facilitateurs et les obstacles à l</w:t>
      </w:r>
      <w:r w:rsidR="00A10682">
        <w:rPr>
          <w:lang w:val="fr-CA"/>
        </w:rPr>
        <w:t>'</w:t>
      </w:r>
      <w:r w:rsidRPr="00540DA7">
        <w:rPr>
          <w:lang w:val="fr-CA"/>
        </w:rPr>
        <w:t>utili</w:t>
      </w:r>
      <w:r w:rsidR="00540DA7" w:rsidRPr="00540DA7">
        <w:rPr>
          <w:lang w:val="fr-CA"/>
        </w:rPr>
        <w:t>sation des soutiens disponibles</w:t>
      </w:r>
    </w:p>
    <w:p w:rsidR="00EC2CEB" w:rsidRDefault="00EC2CEB" w:rsidP="00540DA7">
      <w:pPr>
        <w:pStyle w:val="Listenumros"/>
        <w:rPr>
          <w:lang w:val="fr-CA"/>
        </w:rPr>
      </w:pPr>
      <w:r w:rsidRPr="00540DA7">
        <w:rPr>
          <w:lang w:val="fr-CA"/>
        </w:rPr>
        <w:t>Identifier les caract</w:t>
      </w:r>
      <w:r w:rsidR="00540DA7" w:rsidRPr="00540DA7">
        <w:rPr>
          <w:lang w:val="fr-CA"/>
        </w:rPr>
        <w:t>éristiques idéales des supports</w:t>
      </w:r>
    </w:p>
    <w:p w:rsidR="00C34436" w:rsidRPr="00540DA7" w:rsidRDefault="00C34436" w:rsidP="00C34436">
      <w:pPr>
        <w:rPr>
          <w:lang w:val="fr-CA"/>
        </w:rPr>
      </w:pPr>
      <w:r>
        <w:rPr>
          <w:lang w:val="fr-CA"/>
        </w:rPr>
        <w:t>{Box}</w:t>
      </w:r>
    </w:p>
    <w:p w:rsidR="00EC2CEB" w:rsidRPr="00540DA7" w:rsidRDefault="00EC2CEB" w:rsidP="00EC2CEB">
      <w:pPr>
        <w:rPr>
          <w:b/>
        </w:rPr>
      </w:pPr>
      <w:r w:rsidRPr="00540DA7">
        <w:rPr>
          <w:b/>
          <w:lang w:val="fr-CA"/>
        </w:rPr>
        <w:t>Application: informer les services + guider le développement des ressources</w:t>
      </w:r>
    </w:p>
    <w:p w:rsidR="00C34436" w:rsidRDefault="00C34436" w:rsidP="00EC2CEB">
      <w:r>
        <w:t>{/Box}</w:t>
      </w:r>
    </w:p>
    <w:p w:rsidR="00540DA7" w:rsidRDefault="00540DA7" w:rsidP="00EC2CEB">
      <w:r>
        <w:t>{Slide 6}</w:t>
      </w:r>
    </w:p>
    <w:p w:rsidR="00540DA7" w:rsidRDefault="00EC2CEB" w:rsidP="00A10682">
      <w:pPr>
        <w:pStyle w:val="Titre2"/>
      </w:pPr>
      <w:bookmarkStart w:id="10" w:name="_Toc42008658"/>
      <w:r>
        <w:t>Methodology</w:t>
      </w:r>
      <w:bookmarkEnd w:id="10"/>
    </w:p>
    <w:p w:rsidR="00C34436" w:rsidRPr="00C34436" w:rsidRDefault="00C34436" w:rsidP="00C34436">
      <w:pPr>
        <w:pStyle w:val="Liste"/>
      </w:pPr>
      <w:r w:rsidRPr="00C34436">
        <w:rPr>
          <w:b/>
        </w:rPr>
        <w:t>Design:</w:t>
      </w:r>
      <w:r w:rsidRPr="00C34436">
        <w:t xml:space="preserve"> descriptive qualitative study using conventional content analysis</w:t>
      </w:r>
    </w:p>
    <w:p w:rsidR="00C34436" w:rsidRPr="00C34436" w:rsidRDefault="00C34436" w:rsidP="00C34436">
      <w:pPr>
        <w:pStyle w:val="Liste"/>
        <w:rPr>
          <w:b/>
        </w:rPr>
      </w:pPr>
      <w:r w:rsidRPr="00C34436">
        <w:rPr>
          <w:b/>
        </w:rPr>
        <w:t>Inclusion Criteria:</w:t>
      </w:r>
    </w:p>
    <w:p w:rsidR="00C34436" w:rsidRPr="00C34436" w:rsidRDefault="00C34436" w:rsidP="00C34436">
      <w:pPr>
        <w:pStyle w:val="Liste"/>
        <w:numPr>
          <w:ilvl w:val="1"/>
          <w:numId w:val="3"/>
        </w:numPr>
      </w:pPr>
      <w:r w:rsidRPr="00C34436">
        <w:t>Older adults (65 years or older)</w:t>
      </w:r>
    </w:p>
    <w:p w:rsidR="00C34436" w:rsidRPr="00C34436" w:rsidRDefault="00C34436" w:rsidP="00C34436">
      <w:pPr>
        <w:pStyle w:val="Liste"/>
        <w:numPr>
          <w:ilvl w:val="1"/>
          <w:numId w:val="3"/>
        </w:numPr>
      </w:pPr>
      <w:r w:rsidRPr="00C34436">
        <w:t>ARVL</w:t>
      </w:r>
    </w:p>
    <w:p w:rsidR="00C34436" w:rsidRPr="00C34436" w:rsidRDefault="00C34436" w:rsidP="00C34436">
      <w:pPr>
        <w:pStyle w:val="Liste"/>
        <w:numPr>
          <w:ilvl w:val="1"/>
          <w:numId w:val="3"/>
        </w:numPr>
      </w:pPr>
      <w:r w:rsidRPr="00C34436">
        <w:lastRenderedPageBreak/>
        <w:t>Living in the community</w:t>
      </w:r>
    </w:p>
    <w:p w:rsidR="00C34436" w:rsidRPr="00C34436" w:rsidRDefault="00C34436" w:rsidP="00C34436">
      <w:pPr>
        <w:pStyle w:val="Liste"/>
        <w:numPr>
          <w:ilvl w:val="1"/>
          <w:numId w:val="3"/>
        </w:numPr>
      </w:pPr>
      <w:r w:rsidRPr="00C34436">
        <w:t>English speaking</w:t>
      </w:r>
    </w:p>
    <w:p w:rsidR="00C34436" w:rsidRPr="00C34436" w:rsidRDefault="00C34436" w:rsidP="00C34436">
      <w:pPr>
        <w:pStyle w:val="Liste"/>
      </w:pPr>
      <w:r w:rsidRPr="00C34436">
        <w:rPr>
          <w:b/>
        </w:rPr>
        <w:t>Recruitment:</w:t>
      </w:r>
      <w:r w:rsidRPr="00C34436">
        <w:t xml:space="preserve"> purposive sampling</w:t>
      </w:r>
    </w:p>
    <w:p w:rsidR="00C34436" w:rsidRPr="00C34436" w:rsidRDefault="00C34436" w:rsidP="00C34436">
      <w:pPr>
        <w:pStyle w:val="Liste"/>
        <w:rPr>
          <w:b/>
        </w:rPr>
      </w:pPr>
      <w:r w:rsidRPr="00C34436">
        <w:rPr>
          <w:b/>
        </w:rPr>
        <w:t>Data Collection:</w:t>
      </w:r>
    </w:p>
    <w:p w:rsidR="00C34436" w:rsidRPr="00C34436" w:rsidRDefault="00C34436" w:rsidP="00C34436">
      <w:pPr>
        <w:pStyle w:val="Liste"/>
        <w:numPr>
          <w:ilvl w:val="1"/>
          <w:numId w:val="3"/>
        </w:numPr>
      </w:pPr>
      <w:r w:rsidRPr="00C34436">
        <w:t>Phase 1: individual semi-structured interviews (completed)</w:t>
      </w:r>
    </w:p>
    <w:p w:rsidR="00C34436" w:rsidRPr="00C34436" w:rsidRDefault="00C34436" w:rsidP="00C34436">
      <w:pPr>
        <w:pStyle w:val="Liste"/>
        <w:numPr>
          <w:ilvl w:val="1"/>
          <w:numId w:val="3"/>
        </w:numPr>
      </w:pPr>
      <w:r w:rsidRPr="00C34436">
        <w:t>Phase 2: focus group (analysis phase)</w:t>
      </w:r>
    </w:p>
    <w:p w:rsidR="00C34436" w:rsidRPr="00C34436" w:rsidRDefault="00C34436" w:rsidP="00C34436">
      <w:r w:rsidRPr="00C34436">
        <w:t>{Line break}</w:t>
      </w:r>
    </w:p>
    <w:p w:rsidR="00EC2CEB" w:rsidRPr="00EC2DCC" w:rsidRDefault="00EC2CEB" w:rsidP="00A10682">
      <w:pPr>
        <w:pStyle w:val="Titre2Francais"/>
      </w:pPr>
      <w:r w:rsidRPr="00EC2DCC">
        <w:t>Méthodologie</w:t>
      </w:r>
    </w:p>
    <w:p w:rsidR="00EC2CEB" w:rsidRPr="00EC2DCC" w:rsidRDefault="00EC2CEB" w:rsidP="00EC2DCC">
      <w:pPr>
        <w:pStyle w:val="Liste"/>
        <w:rPr>
          <w:lang w:val="fr-CA"/>
        </w:rPr>
      </w:pPr>
      <w:r w:rsidRPr="00EC2DCC">
        <w:rPr>
          <w:b/>
          <w:lang w:val="fr-CA"/>
        </w:rPr>
        <w:t>Conception de la recherche:</w:t>
      </w:r>
      <w:r w:rsidRPr="00EC2DCC">
        <w:rPr>
          <w:lang w:val="fr-CA"/>
        </w:rPr>
        <w:t xml:space="preserve"> étude qualitative descriptive utilisant l</w:t>
      </w:r>
      <w:r w:rsidR="00A10682">
        <w:rPr>
          <w:lang w:val="fr-CA"/>
        </w:rPr>
        <w:t>'</w:t>
      </w:r>
      <w:r w:rsidRPr="00EC2DCC">
        <w:rPr>
          <w:lang w:val="fr-CA"/>
        </w:rPr>
        <w:t>analyse de contenu conventionnelle</w:t>
      </w:r>
    </w:p>
    <w:p w:rsidR="007F3BC6" w:rsidRPr="00EC2DCC" w:rsidRDefault="00EC2CEB" w:rsidP="00EC2DCC">
      <w:pPr>
        <w:pStyle w:val="Liste"/>
        <w:rPr>
          <w:b/>
          <w:lang w:val="fr-CA"/>
        </w:rPr>
      </w:pPr>
      <w:r w:rsidRPr="00EC2DCC">
        <w:rPr>
          <w:b/>
          <w:lang w:val="fr-CA"/>
        </w:rPr>
        <w:t>Critère d</w:t>
      </w:r>
      <w:r w:rsidR="00A10682">
        <w:rPr>
          <w:b/>
          <w:lang w:val="fr-CA"/>
        </w:rPr>
        <w:t>'</w:t>
      </w:r>
      <w:r w:rsidRPr="00EC2DCC">
        <w:rPr>
          <w:b/>
          <w:lang w:val="fr-CA"/>
        </w:rPr>
        <w:t>intégration:</w:t>
      </w:r>
    </w:p>
    <w:p w:rsidR="00EC2CEB" w:rsidRPr="00EC2DCC" w:rsidRDefault="00EC2CEB" w:rsidP="00EC2DCC">
      <w:pPr>
        <w:pStyle w:val="Liste"/>
        <w:numPr>
          <w:ilvl w:val="1"/>
          <w:numId w:val="3"/>
        </w:numPr>
        <w:rPr>
          <w:lang w:val="fr-CA"/>
        </w:rPr>
      </w:pPr>
      <w:r w:rsidRPr="00EC2DCC">
        <w:rPr>
          <w:lang w:val="fr-CA"/>
        </w:rPr>
        <w:t>personnes âgées de 65 ans +</w:t>
      </w:r>
    </w:p>
    <w:p w:rsidR="00EC2CEB" w:rsidRPr="00EC2DCC" w:rsidRDefault="00EC2CEB" w:rsidP="00EC2DCC">
      <w:pPr>
        <w:pStyle w:val="Liste"/>
        <w:numPr>
          <w:ilvl w:val="1"/>
          <w:numId w:val="3"/>
        </w:numPr>
        <w:rPr>
          <w:lang w:val="fr-CA"/>
        </w:rPr>
      </w:pPr>
      <w:r w:rsidRPr="00EC2DCC">
        <w:rPr>
          <w:lang w:val="fr-CA"/>
        </w:rPr>
        <w:t>avec perte de vision liée à l</w:t>
      </w:r>
      <w:r w:rsidR="00A10682">
        <w:rPr>
          <w:lang w:val="fr-CA"/>
        </w:rPr>
        <w:t>'</w:t>
      </w:r>
      <w:r w:rsidRPr="00EC2DCC">
        <w:rPr>
          <w:lang w:val="fr-CA"/>
        </w:rPr>
        <w:t>âge (ARVL)</w:t>
      </w:r>
    </w:p>
    <w:p w:rsidR="00EC2CEB" w:rsidRPr="00EC2DCC" w:rsidRDefault="00EC2CEB" w:rsidP="00EC2DCC">
      <w:pPr>
        <w:pStyle w:val="Liste"/>
        <w:numPr>
          <w:ilvl w:val="1"/>
          <w:numId w:val="3"/>
        </w:numPr>
        <w:rPr>
          <w:lang w:val="fr-CA"/>
        </w:rPr>
      </w:pPr>
      <w:r w:rsidRPr="00EC2DCC">
        <w:rPr>
          <w:lang w:val="fr-CA"/>
        </w:rPr>
        <w:t>vivant dans la communauté (i.e., pas dans un établissement)</w:t>
      </w:r>
    </w:p>
    <w:p w:rsidR="00EC2CEB" w:rsidRPr="00EC2DCC" w:rsidRDefault="00EC2CEB" w:rsidP="00EC2DCC">
      <w:pPr>
        <w:pStyle w:val="Liste"/>
        <w:numPr>
          <w:ilvl w:val="1"/>
          <w:numId w:val="3"/>
        </w:numPr>
        <w:rPr>
          <w:lang w:val="fr-CA"/>
        </w:rPr>
      </w:pPr>
      <w:r w:rsidRPr="00EC2DCC">
        <w:rPr>
          <w:lang w:val="fr-CA"/>
        </w:rPr>
        <w:t>anglophone</w:t>
      </w:r>
    </w:p>
    <w:p w:rsidR="00EC2CEB" w:rsidRPr="00EC2DCC" w:rsidRDefault="00EC2CEB" w:rsidP="00EC2DCC">
      <w:pPr>
        <w:pStyle w:val="Liste"/>
        <w:rPr>
          <w:lang w:val="fr-CA"/>
        </w:rPr>
      </w:pPr>
      <w:r w:rsidRPr="00EC2DCC">
        <w:rPr>
          <w:b/>
          <w:lang w:val="fr-CA"/>
        </w:rPr>
        <w:t xml:space="preserve">Recrutement: </w:t>
      </w:r>
      <w:r w:rsidRPr="00EC2DCC">
        <w:rPr>
          <w:lang w:val="fr-CA"/>
        </w:rPr>
        <w:t>échantillonnage ciblé</w:t>
      </w:r>
    </w:p>
    <w:p w:rsidR="007F3BC6" w:rsidRPr="00EC2DCC" w:rsidRDefault="00EC2CEB" w:rsidP="00EC2DCC">
      <w:pPr>
        <w:pStyle w:val="Liste"/>
        <w:rPr>
          <w:b/>
          <w:lang w:val="fr-CA"/>
        </w:rPr>
      </w:pPr>
      <w:r w:rsidRPr="00EC2DCC">
        <w:rPr>
          <w:b/>
          <w:lang w:val="fr-CA"/>
        </w:rPr>
        <w:t>Collecte de données:</w:t>
      </w:r>
    </w:p>
    <w:p w:rsidR="00EC2CEB" w:rsidRPr="00EC2DCC" w:rsidRDefault="00EC2CEB" w:rsidP="00EC2DCC">
      <w:pPr>
        <w:pStyle w:val="Liste"/>
        <w:numPr>
          <w:ilvl w:val="1"/>
          <w:numId w:val="3"/>
        </w:numPr>
        <w:rPr>
          <w:lang w:val="fr-CA"/>
        </w:rPr>
      </w:pPr>
      <w:r w:rsidRPr="00EC2DCC">
        <w:rPr>
          <w:lang w:val="fr-CA"/>
        </w:rPr>
        <w:t>Phase 1: entretiens individuels semi-structurés (achevée)</w:t>
      </w:r>
    </w:p>
    <w:p w:rsidR="00EC2CEB" w:rsidRDefault="00EC2CEB" w:rsidP="00EC2DCC">
      <w:pPr>
        <w:pStyle w:val="Liste"/>
        <w:numPr>
          <w:ilvl w:val="1"/>
          <w:numId w:val="3"/>
        </w:numPr>
      </w:pPr>
      <w:r w:rsidRPr="00EC2DCC">
        <w:rPr>
          <w:lang w:val="fr-CA"/>
        </w:rPr>
        <w:t>Phase 2: groupe de discussion (en cours d</w:t>
      </w:r>
      <w:r w:rsidR="00A10682">
        <w:rPr>
          <w:lang w:val="fr-CA"/>
        </w:rPr>
        <w:t>'</w:t>
      </w:r>
      <w:r w:rsidRPr="00EC2DCC">
        <w:rPr>
          <w:lang w:val="fr-CA"/>
        </w:rPr>
        <w:t>analyse)</w:t>
      </w:r>
    </w:p>
    <w:p w:rsidR="003A1A0C" w:rsidRDefault="003A1A0C" w:rsidP="00EC2CEB">
      <w:r>
        <w:t>{Slide 7}</w:t>
      </w:r>
    </w:p>
    <w:p w:rsidR="00736C3F" w:rsidRDefault="00736C3F" w:rsidP="00A10682">
      <w:pPr>
        <w:pStyle w:val="Titre2"/>
      </w:pPr>
      <w:bookmarkStart w:id="11" w:name="_Toc42008659"/>
      <w:r>
        <w:t>Results</w:t>
      </w:r>
      <w:bookmarkEnd w:id="11"/>
    </w:p>
    <w:p w:rsidR="003A1A0C" w:rsidRDefault="00EC2CEB" w:rsidP="00736C3F">
      <w:pPr>
        <w:pStyle w:val="Titre3"/>
      </w:pPr>
      <w:bookmarkStart w:id="12" w:name="_Toc42008660"/>
      <w:r>
        <w:lastRenderedPageBreak/>
        <w:t>Participants</w:t>
      </w:r>
      <w:bookmarkEnd w:id="12"/>
    </w:p>
    <w:p w:rsidR="00CB6885" w:rsidRDefault="00CB6885" w:rsidP="00CB6885">
      <w:pPr>
        <w:pStyle w:val="Liste"/>
      </w:pPr>
      <w:r>
        <w:t>Sample size: 8</w:t>
      </w:r>
    </w:p>
    <w:p w:rsidR="00CB6885" w:rsidRDefault="00CB6885" w:rsidP="00CB6885">
      <w:pPr>
        <w:pStyle w:val="Liste"/>
      </w:pPr>
      <w:r>
        <w:t>Age: 68-96 years of age</w:t>
      </w:r>
    </w:p>
    <w:p w:rsidR="00CB6885" w:rsidRDefault="00CB6885" w:rsidP="00CB6885">
      <w:pPr>
        <w:pStyle w:val="Liste"/>
      </w:pPr>
      <w:r>
        <w:t>Sex</w:t>
      </w:r>
    </w:p>
    <w:p w:rsidR="00CB6885" w:rsidRDefault="00CB6885" w:rsidP="00CB6885">
      <w:pPr>
        <w:pStyle w:val="Liste"/>
        <w:numPr>
          <w:ilvl w:val="1"/>
          <w:numId w:val="3"/>
        </w:numPr>
      </w:pPr>
      <w:r>
        <w:t>F: 7</w:t>
      </w:r>
    </w:p>
    <w:p w:rsidR="00CB6885" w:rsidRDefault="00CB6885" w:rsidP="00CB6885">
      <w:pPr>
        <w:pStyle w:val="Liste"/>
        <w:numPr>
          <w:ilvl w:val="1"/>
          <w:numId w:val="3"/>
        </w:numPr>
      </w:pPr>
      <w:r>
        <w:t>M: 1</w:t>
      </w:r>
    </w:p>
    <w:p w:rsidR="00CB6885" w:rsidRDefault="00CB6885" w:rsidP="00CB6885">
      <w:pPr>
        <w:pStyle w:val="Liste"/>
      </w:pPr>
      <w:r>
        <w:t>Eye condition</w:t>
      </w:r>
    </w:p>
    <w:p w:rsidR="00CB6885" w:rsidRDefault="00CB6885" w:rsidP="00CB6885">
      <w:pPr>
        <w:pStyle w:val="Liste"/>
        <w:numPr>
          <w:ilvl w:val="1"/>
          <w:numId w:val="3"/>
        </w:numPr>
      </w:pPr>
      <w:r>
        <w:t>ARMD: 7</w:t>
      </w:r>
    </w:p>
    <w:p w:rsidR="00CB6885" w:rsidRDefault="00CB6885" w:rsidP="00CB6885">
      <w:pPr>
        <w:pStyle w:val="Liste"/>
        <w:numPr>
          <w:ilvl w:val="1"/>
          <w:numId w:val="3"/>
        </w:numPr>
      </w:pPr>
      <w:r>
        <w:t>Cataracts: 2</w:t>
      </w:r>
    </w:p>
    <w:p w:rsidR="00CB6885" w:rsidRDefault="00CB6885" w:rsidP="00CB6885">
      <w:pPr>
        <w:pStyle w:val="Liste"/>
        <w:numPr>
          <w:ilvl w:val="1"/>
          <w:numId w:val="3"/>
        </w:numPr>
      </w:pPr>
      <w:r>
        <w:t>Other: 1</w:t>
      </w:r>
    </w:p>
    <w:p w:rsidR="00CB6885" w:rsidRDefault="00CB6885" w:rsidP="00CB6885">
      <w:pPr>
        <w:pStyle w:val="Liste"/>
        <w:numPr>
          <w:ilvl w:val="1"/>
          <w:numId w:val="3"/>
        </w:numPr>
      </w:pPr>
      <w:r>
        <w:t>Unknown: 1</w:t>
      </w:r>
    </w:p>
    <w:p w:rsidR="00CB6885" w:rsidRDefault="00CB6885" w:rsidP="00CB6885">
      <w:pPr>
        <w:pStyle w:val="Liste"/>
      </w:pPr>
      <w:r>
        <w:t>Onset of vision loss</w:t>
      </w:r>
    </w:p>
    <w:p w:rsidR="00CB6885" w:rsidRDefault="00CB6885" w:rsidP="00CB6885">
      <w:pPr>
        <w:pStyle w:val="Liste"/>
        <w:numPr>
          <w:ilvl w:val="1"/>
          <w:numId w:val="3"/>
        </w:numPr>
      </w:pPr>
      <w:r>
        <w:t>Sudden: 3</w:t>
      </w:r>
    </w:p>
    <w:p w:rsidR="00CB6885" w:rsidRDefault="00CB6885" w:rsidP="00CB6885">
      <w:pPr>
        <w:pStyle w:val="Liste"/>
        <w:numPr>
          <w:ilvl w:val="1"/>
          <w:numId w:val="3"/>
        </w:numPr>
      </w:pPr>
      <w:r>
        <w:t>Gradual: 5</w:t>
      </w:r>
    </w:p>
    <w:p w:rsidR="00CB6885" w:rsidRDefault="00CB6885" w:rsidP="00CB6885">
      <w:pPr>
        <w:pStyle w:val="Liste"/>
      </w:pPr>
      <w:r>
        <w:t>Living situation:</w:t>
      </w:r>
    </w:p>
    <w:p w:rsidR="00CB6885" w:rsidRDefault="00CB6885" w:rsidP="00CB6885">
      <w:pPr>
        <w:pStyle w:val="Liste"/>
        <w:numPr>
          <w:ilvl w:val="1"/>
          <w:numId w:val="3"/>
        </w:numPr>
      </w:pPr>
      <w:r>
        <w:t>5 live alone</w:t>
      </w:r>
    </w:p>
    <w:p w:rsidR="00CB6885" w:rsidRDefault="00CB6885" w:rsidP="00CB6885">
      <w:pPr>
        <w:pStyle w:val="Liste"/>
        <w:numPr>
          <w:ilvl w:val="1"/>
          <w:numId w:val="3"/>
        </w:numPr>
      </w:pPr>
      <w:r>
        <w:t>3 live with others</w:t>
      </w:r>
    </w:p>
    <w:p w:rsidR="00CB6885" w:rsidRDefault="00CB6885" w:rsidP="00CB6885">
      <w:pPr>
        <w:pStyle w:val="Liste"/>
      </w:pPr>
      <w:r>
        <w:t>Residence:</w:t>
      </w:r>
    </w:p>
    <w:p w:rsidR="00CB6885" w:rsidRDefault="00CB6885" w:rsidP="00CB6885">
      <w:pPr>
        <w:pStyle w:val="Liste"/>
        <w:numPr>
          <w:ilvl w:val="1"/>
          <w:numId w:val="3"/>
        </w:numPr>
      </w:pPr>
      <w:r>
        <w:t>Apartment: 5</w:t>
      </w:r>
    </w:p>
    <w:p w:rsidR="00CB6885" w:rsidRDefault="00CB6885" w:rsidP="00CB6885">
      <w:pPr>
        <w:pStyle w:val="Liste"/>
        <w:numPr>
          <w:ilvl w:val="1"/>
          <w:numId w:val="3"/>
        </w:numPr>
      </w:pPr>
      <w:r>
        <w:t>House: 3</w:t>
      </w:r>
    </w:p>
    <w:p w:rsidR="00CB6885" w:rsidRDefault="00CB6885" w:rsidP="00CB6885">
      <w:pPr>
        <w:pStyle w:val="Liste"/>
      </w:pPr>
      <w:r>
        <w:t>Geographical area:</w:t>
      </w:r>
    </w:p>
    <w:p w:rsidR="00CB6885" w:rsidRDefault="00CB6885" w:rsidP="00CB6885">
      <w:pPr>
        <w:pStyle w:val="Liste"/>
        <w:numPr>
          <w:ilvl w:val="1"/>
          <w:numId w:val="3"/>
        </w:numPr>
      </w:pPr>
      <w:r>
        <w:lastRenderedPageBreak/>
        <w:t>Urban: 6</w:t>
      </w:r>
    </w:p>
    <w:p w:rsidR="00CB6885" w:rsidRDefault="00CB6885" w:rsidP="00CB6885">
      <w:pPr>
        <w:pStyle w:val="Liste"/>
        <w:numPr>
          <w:ilvl w:val="1"/>
          <w:numId w:val="3"/>
        </w:numPr>
      </w:pPr>
      <w:r>
        <w:t>Rural: 2</w:t>
      </w:r>
    </w:p>
    <w:p w:rsidR="00CB6885" w:rsidRDefault="00CB6885" w:rsidP="00CB6885">
      <w:pPr>
        <w:pStyle w:val="Liste"/>
      </w:pPr>
      <w:r>
        <w:t>Financial situation:</w:t>
      </w:r>
    </w:p>
    <w:p w:rsidR="00CB6885" w:rsidRDefault="00CB6885" w:rsidP="00CB6885">
      <w:pPr>
        <w:pStyle w:val="Liste"/>
        <w:numPr>
          <w:ilvl w:val="1"/>
          <w:numId w:val="3"/>
        </w:numPr>
      </w:pPr>
      <w:r>
        <w:t>"Good": 3</w:t>
      </w:r>
    </w:p>
    <w:p w:rsidR="00CB6885" w:rsidRDefault="00CB6885" w:rsidP="00CB6885">
      <w:pPr>
        <w:pStyle w:val="Liste"/>
        <w:numPr>
          <w:ilvl w:val="1"/>
          <w:numId w:val="3"/>
        </w:numPr>
      </w:pPr>
      <w:r>
        <w:t>"Fair": 5</w:t>
      </w:r>
    </w:p>
    <w:p w:rsidR="00CB6885" w:rsidRDefault="00CB6885" w:rsidP="00CB6885">
      <w:r>
        <w:t>{Line break}</w:t>
      </w:r>
    </w:p>
    <w:p w:rsidR="007D6DA9" w:rsidRDefault="007D6DA9" w:rsidP="00A10682">
      <w:pPr>
        <w:pStyle w:val="Titre2Francais"/>
      </w:pPr>
      <w:r>
        <w:t>Résultats</w:t>
      </w:r>
    </w:p>
    <w:p w:rsidR="00EC2CEB" w:rsidRPr="002F6DFE" w:rsidRDefault="007D6DA9" w:rsidP="007D6DA9">
      <w:pPr>
        <w:pStyle w:val="Titre3Francais"/>
      </w:pPr>
      <w:r>
        <w:t>P</w:t>
      </w:r>
      <w:r w:rsidR="00EC2CEB" w:rsidRPr="002F6DFE">
        <w:t>articipants</w:t>
      </w:r>
    </w:p>
    <w:p w:rsidR="007F3BC6" w:rsidRPr="002F6DFE" w:rsidRDefault="00EC2CEB" w:rsidP="003A1A0C">
      <w:pPr>
        <w:pStyle w:val="Liste"/>
        <w:rPr>
          <w:lang w:val="fr-CA"/>
        </w:rPr>
      </w:pPr>
      <w:r w:rsidRPr="002F6DFE">
        <w:rPr>
          <w:lang w:val="fr-CA"/>
        </w:rPr>
        <w:t>Échantillon: 8</w:t>
      </w:r>
    </w:p>
    <w:p w:rsidR="00EC2CEB" w:rsidRPr="002F6DFE" w:rsidRDefault="00EC2CEB" w:rsidP="003A1A0C">
      <w:pPr>
        <w:pStyle w:val="Liste"/>
        <w:rPr>
          <w:lang w:val="fr-CA"/>
        </w:rPr>
      </w:pPr>
      <w:r w:rsidRPr="002F6DFE">
        <w:rPr>
          <w:lang w:val="fr-CA"/>
        </w:rPr>
        <w:t>Âge: 68-96 ans</w:t>
      </w:r>
    </w:p>
    <w:p w:rsidR="00EC2CEB" w:rsidRPr="002F6DFE" w:rsidRDefault="00EC2CEB" w:rsidP="003A1A0C">
      <w:pPr>
        <w:pStyle w:val="Liste"/>
        <w:rPr>
          <w:lang w:val="fr-CA"/>
        </w:rPr>
      </w:pPr>
      <w:r w:rsidRPr="002F6DFE">
        <w:rPr>
          <w:lang w:val="fr-CA"/>
        </w:rPr>
        <w:t>Sexe</w:t>
      </w:r>
    </w:p>
    <w:p w:rsidR="007F3BC6" w:rsidRPr="002F6DFE" w:rsidRDefault="00EC2CEB" w:rsidP="003A1A0C">
      <w:pPr>
        <w:pStyle w:val="Liste"/>
        <w:numPr>
          <w:ilvl w:val="1"/>
          <w:numId w:val="3"/>
        </w:numPr>
        <w:rPr>
          <w:lang w:val="fr-CA"/>
        </w:rPr>
      </w:pPr>
      <w:r w:rsidRPr="002F6DFE">
        <w:rPr>
          <w:lang w:val="fr-CA"/>
        </w:rPr>
        <w:t>7 femmes</w:t>
      </w:r>
    </w:p>
    <w:p w:rsidR="00EC2CEB" w:rsidRPr="002F6DFE" w:rsidRDefault="00EC2CEB" w:rsidP="003A1A0C">
      <w:pPr>
        <w:pStyle w:val="Liste"/>
        <w:numPr>
          <w:ilvl w:val="1"/>
          <w:numId w:val="3"/>
        </w:numPr>
        <w:rPr>
          <w:lang w:val="fr-CA"/>
        </w:rPr>
      </w:pPr>
      <w:r w:rsidRPr="002F6DFE">
        <w:rPr>
          <w:lang w:val="fr-CA"/>
        </w:rPr>
        <w:t>1 homme</w:t>
      </w:r>
    </w:p>
    <w:p w:rsidR="00EC2CEB" w:rsidRPr="002F6DFE" w:rsidRDefault="00EC2CEB" w:rsidP="003A1A0C">
      <w:pPr>
        <w:pStyle w:val="Liste"/>
        <w:rPr>
          <w:lang w:val="fr-CA"/>
        </w:rPr>
      </w:pPr>
      <w:r w:rsidRPr="002F6DFE">
        <w:rPr>
          <w:lang w:val="fr-CA"/>
        </w:rPr>
        <w:t>Maladie oculaire</w:t>
      </w:r>
    </w:p>
    <w:p w:rsidR="00EC2CEB" w:rsidRPr="002F6DFE" w:rsidRDefault="00EC2CEB" w:rsidP="003A1A0C">
      <w:pPr>
        <w:pStyle w:val="Liste"/>
        <w:numPr>
          <w:ilvl w:val="1"/>
          <w:numId w:val="3"/>
        </w:numPr>
        <w:rPr>
          <w:lang w:val="fr-CA"/>
        </w:rPr>
      </w:pPr>
      <w:r w:rsidRPr="002F6DFE">
        <w:rPr>
          <w:lang w:val="fr-CA"/>
        </w:rPr>
        <w:t>DMLA/AMD: 7</w:t>
      </w:r>
    </w:p>
    <w:p w:rsidR="00EC2CEB" w:rsidRPr="002F6DFE" w:rsidRDefault="00EC2CEB" w:rsidP="003A1A0C">
      <w:pPr>
        <w:pStyle w:val="Liste"/>
        <w:numPr>
          <w:ilvl w:val="1"/>
          <w:numId w:val="3"/>
        </w:numPr>
        <w:rPr>
          <w:lang w:val="fr-CA"/>
        </w:rPr>
      </w:pPr>
      <w:r w:rsidRPr="002F6DFE">
        <w:rPr>
          <w:lang w:val="fr-CA"/>
        </w:rPr>
        <w:t>cataractes: 2</w:t>
      </w:r>
    </w:p>
    <w:p w:rsidR="00EC2CEB" w:rsidRPr="002F6DFE" w:rsidRDefault="00EC2CEB" w:rsidP="003A1A0C">
      <w:pPr>
        <w:pStyle w:val="Liste"/>
        <w:numPr>
          <w:ilvl w:val="1"/>
          <w:numId w:val="3"/>
        </w:numPr>
        <w:rPr>
          <w:lang w:val="fr-CA"/>
        </w:rPr>
      </w:pPr>
      <w:r w:rsidRPr="002F6DFE">
        <w:rPr>
          <w:lang w:val="fr-CA"/>
        </w:rPr>
        <w:t>autre: 1</w:t>
      </w:r>
    </w:p>
    <w:p w:rsidR="00EC2CEB" w:rsidRPr="002F6DFE" w:rsidRDefault="00EC2CEB" w:rsidP="003A1A0C">
      <w:pPr>
        <w:pStyle w:val="Liste"/>
        <w:numPr>
          <w:ilvl w:val="1"/>
          <w:numId w:val="3"/>
        </w:numPr>
        <w:rPr>
          <w:lang w:val="fr-CA"/>
        </w:rPr>
      </w:pPr>
      <w:r w:rsidRPr="002F6DFE">
        <w:rPr>
          <w:lang w:val="fr-CA"/>
        </w:rPr>
        <w:t>inconnue: 1</w:t>
      </w:r>
    </w:p>
    <w:p w:rsidR="00EC2CEB" w:rsidRPr="002F6DFE" w:rsidRDefault="00EC2CEB" w:rsidP="003A1A0C">
      <w:pPr>
        <w:pStyle w:val="Liste"/>
        <w:rPr>
          <w:lang w:val="fr-CA"/>
        </w:rPr>
      </w:pPr>
      <w:r w:rsidRPr="002F6DFE">
        <w:rPr>
          <w:lang w:val="fr-CA"/>
        </w:rPr>
        <w:t>Vitesse d</w:t>
      </w:r>
      <w:r w:rsidR="00A10682">
        <w:rPr>
          <w:lang w:val="fr-CA"/>
        </w:rPr>
        <w:t>'</w:t>
      </w:r>
      <w:r w:rsidRPr="002F6DFE">
        <w:rPr>
          <w:lang w:val="fr-CA"/>
        </w:rPr>
        <w:t>apparition</w:t>
      </w:r>
    </w:p>
    <w:p w:rsidR="00EC2CEB" w:rsidRPr="002F6DFE" w:rsidRDefault="00EC2CEB" w:rsidP="003A1A0C">
      <w:pPr>
        <w:pStyle w:val="Liste"/>
        <w:numPr>
          <w:ilvl w:val="1"/>
          <w:numId w:val="3"/>
        </w:numPr>
        <w:rPr>
          <w:lang w:val="fr-CA"/>
        </w:rPr>
      </w:pPr>
      <w:r w:rsidRPr="002F6DFE">
        <w:rPr>
          <w:lang w:val="fr-CA"/>
        </w:rPr>
        <w:t>rapide</w:t>
      </w:r>
      <w:r w:rsidR="005D4885" w:rsidRPr="002F6DFE">
        <w:rPr>
          <w:lang w:val="fr-CA"/>
        </w:rPr>
        <w:t>:</w:t>
      </w:r>
      <w:r w:rsidRPr="002F6DFE">
        <w:rPr>
          <w:lang w:val="fr-CA"/>
        </w:rPr>
        <w:t xml:space="preserve"> 3</w:t>
      </w:r>
    </w:p>
    <w:p w:rsidR="00EC2CEB" w:rsidRPr="002F6DFE" w:rsidRDefault="00EC2CEB" w:rsidP="003A1A0C">
      <w:pPr>
        <w:pStyle w:val="Liste"/>
        <w:numPr>
          <w:ilvl w:val="1"/>
          <w:numId w:val="3"/>
        </w:numPr>
        <w:rPr>
          <w:lang w:val="fr-CA"/>
        </w:rPr>
      </w:pPr>
      <w:r w:rsidRPr="002F6DFE">
        <w:rPr>
          <w:lang w:val="fr-CA"/>
        </w:rPr>
        <w:t>lentement: 5</w:t>
      </w:r>
    </w:p>
    <w:p w:rsidR="00EC2CEB" w:rsidRPr="002F6DFE" w:rsidRDefault="00EC2CEB" w:rsidP="003A1A0C">
      <w:pPr>
        <w:pStyle w:val="Liste"/>
        <w:rPr>
          <w:lang w:val="fr-CA"/>
        </w:rPr>
      </w:pPr>
      <w:r w:rsidRPr="002F6DFE">
        <w:rPr>
          <w:lang w:val="fr-CA"/>
        </w:rPr>
        <w:lastRenderedPageBreak/>
        <w:t>Vit seul ou non</w:t>
      </w:r>
    </w:p>
    <w:p w:rsidR="00EC2CEB" w:rsidRPr="002F6DFE" w:rsidRDefault="00EC2CEB" w:rsidP="002F6DFE">
      <w:pPr>
        <w:pStyle w:val="Liste"/>
        <w:numPr>
          <w:ilvl w:val="1"/>
          <w:numId w:val="3"/>
        </w:numPr>
        <w:rPr>
          <w:lang w:val="fr-CA"/>
        </w:rPr>
      </w:pPr>
      <w:r w:rsidRPr="002F6DFE">
        <w:rPr>
          <w:lang w:val="fr-CA"/>
        </w:rPr>
        <w:t>seul</w:t>
      </w:r>
      <w:r w:rsidR="005D4885" w:rsidRPr="002F6DFE">
        <w:rPr>
          <w:lang w:val="fr-CA"/>
        </w:rPr>
        <w:t>:</w:t>
      </w:r>
      <w:r w:rsidRPr="002F6DFE">
        <w:rPr>
          <w:lang w:val="fr-CA"/>
        </w:rPr>
        <w:t xml:space="preserve"> 5</w:t>
      </w:r>
    </w:p>
    <w:p w:rsidR="00EC2CEB" w:rsidRPr="002F6DFE" w:rsidRDefault="00EC2CEB" w:rsidP="002F6DFE">
      <w:pPr>
        <w:pStyle w:val="Liste"/>
        <w:numPr>
          <w:ilvl w:val="1"/>
          <w:numId w:val="3"/>
        </w:numPr>
        <w:rPr>
          <w:lang w:val="fr-CA"/>
        </w:rPr>
      </w:pPr>
      <w:r w:rsidRPr="002F6DFE">
        <w:rPr>
          <w:lang w:val="fr-CA"/>
        </w:rPr>
        <w:t>en famille: 3</w:t>
      </w:r>
    </w:p>
    <w:p w:rsidR="00EC2CEB" w:rsidRPr="002F6DFE" w:rsidRDefault="00EC2CEB" w:rsidP="003A1A0C">
      <w:pPr>
        <w:pStyle w:val="Liste"/>
        <w:rPr>
          <w:lang w:val="fr-CA"/>
        </w:rPr>
      </w:pPr>
      <w:r w:rsidRPr="002F6DFE">
        <w:rPr>
          <w:lang w:val="fr-CA"/>
        </w:rPr>
        <w:t>Type de domicile</w:t>
      </w:r>
    </w:p>
    <w:p w:rsidR="00EC2CEB" w:rsidRPr="002F6DFE" w:rsidRDefault="00EC2CEB" w:rsidP="002F6DFE">
      <w:pPr>
        <w:pStyle w:val="Liste"/>
        <w:numPr>
          <w:ilvl w:val="1"/>
          <w:numId w:val="3"/>
        </w:numPr>
        <w:rPr>
          <w:lang w:val="fr-CA"/>
        </w:rPr>
      </w:pPr>
      <w:r w:rsidRPr="002F6DFE">
        <w:rPr>
          <w:lang w:val="fr-CA"/>
        </w:rPr>
        <w:t>appartement: 5</w:t>
      </w:r>
    </w:p>
    <w:p w:rsidR="00EC2CEB" w:rsidRPr="002F6DFE" w:rsidRDefault="00EC2CEB" w:rsidP="002F6DFE">
      <w:pPr>
        <w:pStyle w:val="Liste"/>
        <w:numPr>
          <w:ilvl w:val="1"/>
          <w:numId w:val="3"/>
        </w:numPr>
        <w:rPr>
          <w:lang w:val="fr-CA"/>
        </w:rPr>
      </w:pPr>
      <w:r w:rsidRPr="002F6DFE">
        <w:rPr>
          <w:lang w:val="fr-CA"/>
        </w:rPr>
        <w:t>maison: 3</w:t>
      </w:r>
    </w:p>
    <w:p w:rsidR="00EC2CEB" w:rsidRPr="002F6DFE" w:rsidRDefault="00EC2CEB" w:rsidP="003A1A0C">
      <w:pPr>
        <w:pStyle w:val="Liste"/>
        <w:rPr>
          <w:lang w:val="fr-CA"/>
        </w:rPr>
      </w:pPr>
      <w:r w:rsidRPr="002F6DFE">
        <w:rPr>
          <w:lang w:val="fr-CA"/>
        </w:rPr>
        <w:t>Milieu de vie</w:t>
      </w:r>
    </w:p>
    <w:p w:rsidR="00EC2CEB" w:rsidRPr="002F6DFE" w:rsidRDefault="00EC2CEB" w:rsidP="002F6DFE">
      <w:pPr>
        <w:pStyle w:val="Liste"/>
        <w:numPr>
          <w:ilvl w:val="1"/>
          <w:numId w:val="3"/>
        </w:numPr>
        <w:rPr>
          <w:lang w:val="fr-CA"/>
        </w:rPr>
      </w:pPr>
      <w:r w:rsidRPr="002F6DFE">
        <w:rPr>
          <w:lang w:val="fr-CA"/>
        </w:rPr>
        <w:t>urbain: 6</w:t>
      </w:r>
    </w:p>
    <w:p w:rsidR="00EC2CEB" w:rsidRPr="002F6DFE" w:rsidRDefault="00EC2CEB" w:rsidP="002F6DFE">
      <w:pPr>
        <w:pStyle w:val="Liste"/>
        <w:numPr>
          <w:ilvl w:val="1"/>
          <w:numId w:val="3"/>
        </w:numPr>
        <w:rPr>
          <w:lang w:val="fr-CA"/>
        </w:rPr>
      </w:pPr>
      <w:r w:rsidRPr="002F6DFE">
        <w:rPr>
          <w:lang w:val="fr-CA"/>
        </w:rPr>
        <w:t>rural: 2</w:t>
      </w:r>
    </w:p>
    <w:p w:rsidR="00EC2CEB" w:rsidRPr="002F6DFE" w:rsidRDefault="00EC2CEB" w:rsidP="003A1A0C">
      <w:pPr>
        <w:pStyle w:val="Liste"/>
        <w:rPr>
          <w:lang w:val="fr-CA"/>
        </w:rPr>
      </w:pPr>
      <w:r w:rsidRPr="002F6DFE">
        <w:rPr>
          <w:lang w:val="fr-CA"/>
        </w:rPr>
        <w:t>Situation financière</w:t>
      </w:r>
    </w:p>
    <w:p w:rsidR="00EC2CEB" w:rsidRPr="002F6DFE" w:rsidRDefault="003A1A0C" w:rsidP="002F6DFE">
      <w:pPr>
        <w:pStyle w:val="Liste"/>
        <w:numPr>
          <w:ilvl w:val="1"/>
          <w:numId w:val="3"/>
        </w:numPr>
        <w:rPr>
          <w:lang w:val="fr-CA"/>
        </w:rPr>
      </w:pPr>
      <w:r w:rsidRPr="002F6DFE">
        <w:rPr>
          <w:lang w:val="fr-CA"/>
        </w:rPr>
        <w:t>"bien"</w:t>
      </w:r>
      <w:r w:rsidR="00EC2CEB" w:rsidRPr="002F6DFE">
        <w:rPr>
          <w:lang w:val="fr-CA"/>
        </w:rPr>
        <w:t>: 3</w:t>
      </w:r>
    </w:p>
    <w:p w:rsidR="00EC2CEB" w:rsidRDefault="003A1A0C" w:rsidP="002F6DFE">
      <w:pPr>
        <w:pStyle w:val="Liste"/>
        <w:numPr>
          <w:ilvl w:val="1"/>
          <w:numId w:val="3"/>
        </w:numPr>
      </w:pPr>
      <w:r w:rsidRPr="002F6DFE">
        <w:rPr>
          <w:lang w:val="fr-CA"/>
        </w:rPr>
        <w:t>"passable"</w:t>
      </w:r>
      <w:r w:rsidR="00EC2CEB" w:rsidRPr="002F6DFE">
        <w:rPr>
          <w:lang w:val="fr-CA"/>
        </w:rPr>
        <w:t>: 5</w:t>
      </w:r>
    </w:p>
    <w:p w:rsidR="003A1A0C" w:rsidRDefault="003A1A0C" w:rsidP="003A1A0C">
      <w:r>
        <w:t>{Slide 8}</w:t>
      </w:r>
    </w:p>
    <w:p w:rsidR="003A1A0C" w:rsidRDefault="00736C3F" w:rsidP="00736C3F">
      <w:pPr>
        <w:pStyle w:val="Titre3"/>
      </w:pPr>
      <w:bookmarkStart w:id="13" w:name="_Toc42008661"/>
      <w:r>
        <w:t>P</w:t>
      </w:r>
      <w:r w:rsidR="00EC2CEB">
        <w:t>urpose of Supports Used</w:t>
      </w:r>
      <w:bookmarkEnd w:id="13"/>
    </w:p>
    <w:p w:rsidR="000A7AC3" w:rsidRPr="00502A4B" w:rsidRDefault="000A7AC3" w:rsidP="00502A4B">
      <w:pPr>
        <w:pStyle w:val="Liste"/>
        <w:rPr>
          <w:b/>
        </w:rPr>
      </w:pPr>
      <w:r w:rsidRPr="00502A4B">
        <w:rPr>
          <w:b/>
        </w:rPr>
        <w:t>Community mobility/transportation</w:t>
      </w:r>
    </w:p>
    <w:p w:rsidR="00502A4B" w:rsidRDefault="00502A4B" w:rsidP="00502A4B">
      <w:pPr>
        <w:pStyle w:val="Liste"/>
        <w:numPr>
          <w:ilvl w:val="1"/>
          <w:numId w:val="3"/>
        </w:numPr>
      </w:pPr>
      <w:r>
        <w:t>{Illustration not described}</w:t>
      </w:r>
    </w:p>
    <w:p w:rsidR="000A7AC3" w:rsidRDefault="000A7AC3" w:rsidP="00502A4B">
      <w:pPr>
        <w:pStyle w:val="Liste"/>
      </w:pPr>
      <w:r w:rsidRPr="00502A4B">
        <w:rPr>
          <w:b/>
        </w:rPr>
        <w:t>Meal</w:t>
      </w:r>
      <w:r>
        <w:t xml:space="preserve"> (shopping, preparing, organizing)</w:t>
      </w:r>
    </w:p>
    <w:p w:rsidR="00502A4B" w:rsidRDefault="00502A4B" w:rsidP="00502A4B">
      <w:pPr>
        <w:pStyle w:val="Liste"/>
        <w:numPr>
          <w:ilvl w:val="1"/>
          <w:numId w:val="3"/>
        </w:numPr>
      </w:pPr>
      <w:r>
        <w:t>{Illustration not described}</w:t>
      </w:r>
    </w:p>
    <w:p w:rsidR="000A7AC3" w:rsidRDefault="000A7AC3" w:rsidP="00502A4B">
      <w:pPr>
        <w:pStyle w:val="Liste"/>
      </w:pPr>
      <w:r w:rsidRPr="00502A4B">
        <w:rPr>
          <w:b/>
        </w:rPr>
        <w:t>Information management and correspondence</w:t>
      </w:r>
      <w:r>
        <w:t xml:space="preserve"> (e</w:t>
      </w:r>
      <w:r w:rsidR="00502A4B">
        <w:t>.g., mail, phone calls, keeping</w:t>
      </w:r>
      <w:r w:rsidR="00FB5B8C">
        <w:t xml:space="preserve"> </w:t>
      </w:r>
      <w:r>
        <w:t>important notes)</w:t>
      </w:r>
    </w:p>
    <w:p w:rsidR="00502A4B" w:rsidRDefault="00502A4B" w:rsidP="00502A4B">
      <w:pPr>
        <w:pStyle w:val="Liste"/>
        <w:numPr>
          <w:ilvl w:val="1"/>
          <w:numId w:val="3"/>
        </w:numPr>
      </w:pPr>
      <w:r>
        <w:t>{Illustration not described}</w:t>
      </w:r>
    </w:p>
    <w:p w:rsidR="000A7AC3" w:rsidRDefault="000A7AC3" w:rsidP="00502A4B">
      <w:pPr>
        <w:pStyle w:val="Liste"/>
      </w:pPr>
      <w:r w:rsidRPr="00502A4B">
        <w:rPr>
          <w:b/>
        </w:rPr>
        <w:t>Personal affairs / household management</w:t>
      </w:r>
      <w:r>
        <w:t xml:space="preserve"> (e.g., medications, cleaning, finances)</w:t>
      </w:r>
    </w:p>
    <w:p w:rsidR="00502A4B" w:rsidRDefault="00502A4B" w:rsidP="00502A4B">
      <w:pPr>
        <w:pStyle w:val="Liste"/>
        <w:numPr>
          <w:ilvl w:val="1"/>
          <w:numId w:val="3"/>
        </w:numPr>
      </w:pPr>
      <w:r>
        <w:lastRenderedPageBreak/>
        <w:t>{Illustration not described}</w:t>
      </w:r>
    </w:p>
    <w:p w:rsidR="000A7AC3" w:rsidRDefault="000A7AC3" w:rsidP="00502A4B">
      <w:pPr>
        <w:pStyle w:val="Liste"/>
      </w:pPr>
      <w:r w:rsidRPr="00502A4B">
        <w:rPr>
          <w:b/>
        </w:rPr>
        <w:t>Emotional supports</w:t>
      </w:r>
      <w:r>
        <w:t xml:space="preserve"> (e.g., support grieving, provide ideas for adaptations)</w:t>
      </w:r>
    </w:p>
    <w:p w:rsidR="00502A4B" w:rsidRDefault="00502A4B" w:rsidP="00502A4B">
      <w:pPr>
        <w:pStyle w:val="Liste"/>
        <w:numPr>
          <w:ilvl w:val="1"/>
          <w:numId w:val="3"/>
        </w:numPr>
      </w:pPr>
      <w:r>
        <w:t>{Illustration not described}</w:t>
      </w:r>
    </w:p>
    <w:p w:rsidR="000A7AC3" w:rsidRPr="000A7AC3" w:rsidRDefault="000A7AC3" w:rsidP="000A7AC3">
      <w:r w:rsidRPr="000A7AC3">
        <w:t>{Line break}</w:t>
      </w:r>
    </w:p>
    <w:p w:rsidR="00EC2CEB" w:rsidRPr="00502A4B" w:rsidRDefault="00EC2CEB" w:rsidP="007D6DA9">
      <w:pPr>
        <w:pStyle w:val="Titre3Francais"/>
      </w:pPr>
      <w:r w:rsidRPr="00502A4B">
        <w:t>But des supports utilisés</w:t>
      </w:r>
    </w:p>
    <w:p w:rsidR="002F6DFE" w:rsidRPr="00502A4B" w:rsidRDefault="000A7AC3" w:rsidP="00502A4B">
      <w:pPr>
        <w:pStyle w:val="Liste"/>
        <w:rPr>
          <w:b/>
          <w:lang w:val="fr-CA"/>
        </w:rPr>
      </w:pPr>
      <w:r w:rsidRPr="00502A4B">
        <w:rPr>
          <w:b/>
          <w:lang w:val="fr-CA"/>
        </w:rPr>
        <w:t>Déplacements dans la communauté</w:t>
      </w:r>
    </w:p>
    <w:p w:rsidR="000A7AC3" w:rsidRPr="00502A4B" w:rsidRDefault="00554CB9" w:rsidP="00502A4B">
      <w:pPr>
        <w:pStyle w:val="Liste"/>
        <w:numPr>
          <w:ilvl w:val="1"/>
          <w:numId w:val="3"/>
        </w:numPr>
        <w:rPr>
          <w:lang w:val="fr-CA"/>
        </w:rPr>
      </w:pPr>
      <w:r>
        <w:rPr>
          <w:lang w:val="fr-CA"/>
        </w:rPr>
        <w:t>{Illustration}</w:t>
      </w:r>
    </w:p>
    <w:p w:rsidR="000A7AC3" w:rsidRPr="00502A4B" w:rsidRDefault="000A7AC3" w:rsidP="00502A4B">
      <w:pPr>
        <w:pStyle w:val="Liste"/>
        <w:rPr>
          <w:b/>
          <w:lang w:val="fr-CA"/>
        </w:rPr>
      </w:pPr>
      <w:r w:rsidRPr="00502A4B">
        <w:rPr>
          <w:b/>
          <w:lang w:val="fr-CA"/>
        </w:rPr>
        <w:t>Repas</w:t>
      </w:r>
    </w:p>
    <w:p w:rsidR="000A7AC3" w:rsidRPr="00502A4B" w:rsidRDefault="00554CB9" w:rsidP="00502A4B">
      <w:pPr>
        <w:pStyle w:val="Liste"/>
        <w:numPr>
          <w:ilvl w:val="1"/>
          <w:numId w:val="3"/>
        </w:numPr>
        <w:rPr>
          <w:lang w:val="fr-CA"/>
        </w:rPr>
      </w:pPr>
      <w:r>
        <w:rPr>
          <w:lang w:val="fr-CA"/>
        </w:rPr>
        <w:t>{Illustration}</w:t>
      </w:r>
    </w:p>
    <w:p w:rsidR="000A7AC3" w:rsidRPr="00502A4B" w:rsidRDefault="000A7AC3" w:rsidP="00502A4B">
      <w:pPr>
        <w:pStyle w:val="Liste"/>
        <w:rPr>
          <w:b/>
          <w:lang w:val="fr-CA"/>
        </w:rPr>
      </w:pPr>
      <w:r w:rsidRPr="00502A4B">
        <w:rPr>
          <w:b/>
          <w:lang w:val="fr-CA"/>
        </w:rPr>
        <w:t>Organisation de l</w:t>
      </w:r>
      <w:r w:rsidR="00A10682">
        <w:rPr>
          <w:b/>
          <w:lang w:val="fr-CA"/>
        </w:rPr>
        <w:t>'</w:t>
      </w:r>
      <w:r w:rsidRPr="00502A4B">
        <w:rPr>
          <w:b/>
          <w:lang w:val="fr-CA"/>
        </w:rPr>
        <w:t>information</w:t>
      </w:r>
    </w:p>
    <w:p w:rsidR="000A7AC3" w:rsidRPr="00502A4B" w:rsidRDefault="00554CB9" w:rsidP="00502A4B">
      <w:pPr>
        <w:pStyle w:val="Liste"/>
        <w:numPr>
          <w:ilvl w:val="1"/>
          <w:numId w:val="3"/>
        </w:numPr>
        <w:rPr>
          <w:lang w:val="fr-CA"/>
        </w:rPr>
      </w:pPr>
      <w:r>
        <w:rPr>
          <w:lang w:val="fr-CA"/>
        </w:rPr>
        <w:t>{Illustration}</w:t>
      </w:r>
    </w:p>
    <w:p w:rsidR="000A7AC3" w:rsidRPr="00502A4B" w:rsidRDefault="000A7AC3" w:rsidP="00502A4B">
      <w:pPr>
        <w:pStyle w:val="Liste"/>
        <w:rPr>
          <w:b/>
          <w:lang w:val="fr-CA"/>
        </w:rPr>
      </w:pPr>
      <w:r w:rsidRPr="00502A4B">
        <w:rPr>
          <w:b/>
          <w:lang w:val="fr-CA"/>
        </w:rPr>
        <w:t>Tâches quotidiennes et domestiques</w:t>
      </w:r>
    </w:p>
    <w:p w:rsidR="000A7AC3" w:rsidRPr="00502A4B" w:rsidRDefault="00554CB9" w:rsidP="00502A4B">
      <w:pPr>
        <w:pStyle w:val="Liste"/>
        <w:numPr>
          <w:ilvl w:val="1"/>
          <w:numId w:val="3"/>
        </w:numPr>
        <w:rPr>
          <w:lang w:val="fr-CA"/>
        </w:rPr>
      </w:pPr>
      <w:r>
        <w:rPr>
          <w:lang w:val="fr-CA"/>
        </w:rPr>
        <w:t>{Illustration}</w:t>
      </w:r>
    </w:p>
    <w:p w:rsidR="000A7AC3" w:rsidRPr="00502A4B" w:rsidRDefault="000A7AC3" w:rsidP="00502A4B">
      <w:pPr>
        <w:pStyle w:val="Liste"/>
        <w:rPr>
          <w:b/>
          <w:lang w:val="fr-CA"/>
        </w:rPr>
      </w:pPr>
      <w:r w:rsidRPr="00502A4B">
        <w:rPr>
          <w:b/>
          <w:lang w:val="fr-CA"/>
        </w:rPr>
        <w:t>Soutien affectif</w:t>
      </w:r>
    </w:p>
    <w:p w:rsidR="000A7AC3" w:rsidRDefault="00554CB9" w:rsidP="00502A4B">
      <w:pPr>
        <w:pStyle w:val="Liste"/>
        <w:numPr>
          <w:ilvl w:val="1"/>
          <w:numId w:val="3"/>
        </w:numPr>
      </w:pPr>
      <w:r>
        <w:rPr>
          <w:lang w:val="fr-CA"/>
        </w:rPr>
        <w:t>{Illustration}</w:t>
      </w:r>
    </w:p>
    <w:p w:rsidR="002F6DFE" w:rsidRDefault="002F6DFE" w:rsidP="002F6DFE">
      <w:r>
        <w:t>{Slide 9}</w:t>
      </w:r>
    </w:p>
    <w:p w:rsidR="004E1F93" w:rsidRDefault="00A10682" w:rsidP="00736C3F">
      <w:pPr>
        <w:pStyle w:val="Titre3"/>
      </w:pPr>
      <w:bookmarkStart w:id="14" w:name="_Toc42008662"/>
      <w:r>
        <w:t>Barriers</w:t>
      </w:r>
      <w:r w:rsidR="00BD220D">
        <w:t>/</w:t>
      </w:r>
      <w:r w:rsidR="004E1F93">
        <w:t>Facilitators to</w:t>
      </w:r>
      <w:r w:rsidR="00FB5B8C">
        <w:t xml:space="preserve"> </w:t>
      </w:r>
      <w:r w:rsidR="004E1F93">
        <w:t>Support</w:t>
      </w:r>
      <w:r w:rsidR="00FB5B8C">
        <w:t xml:space="preserve"> </w:t>
      </w:r>
      <w:r w:rsidR="00EC2CEB">
        <w:t>Use</w:t>
      </w:r>
      <w:bookmarkEnd w:id="14"/>
    </w:p>
    <w:p w:rsidR="005E76AE" w:rsidRPr="005E76AE" w:rsidRDefault="005E76AE" w:rsidP="005E76AE">
      <w:pPr>
        <w:pStyle w:val="Liste"/>
        <w:rPr>
          <w:b/>
        </w:rPr>
      </w:pPr>
      <w:r w:rsidRPr="005E76AE">
        <w:rPr>
          <w:b/>
        </w:rPr>
        <w:t>Personal circumstances</w:t>
      </w:r>
    </w:p>
    <w:p w:rsidR="005E76AE" w:rsidRDefault="005E76AE" w:rsidP="005E76AE">
      <w:pPr>
        <w:pStyle w:val="Liste"/>
        <w:numPr>
          <w:ilvl w:val="1"/>
          <w:numId w:val="3"/>
        </w:numPr>
      </w:pPr>
      <w:r w:rsidRPr="005E76AE">
        <w:t>{Illustration not described}</w:t>
      </w:r>
    </w:p>
    <w:p w:rsidR="005E76AE" w:rsidRPr="005E76AE" w:rsidRDefault="005E76AE" w:rsidP="005E76AE">
      <w:pPr>
        <w:pStyle w:val="Liste"/>
        <w:rPr>
          <w:b/>
        </w:rPr>
      </w:pPr>
      <w:r w:rsidRPr="005E76AE">
        <w:rPr>
          <w:b/>
        </w:rPr>
        <w:t>Health and well-being</w:t>
      </w:r>
    </w:p>
    <w:p w:rsidR="005E76AE" w:rsidRDefault="005E76AE" w:rsidP="005E76AE">
      <w:pPr>
        <w:pStyle w:val="Liste"/>
        <w:numPr>
          <w:ilvl w:val="1"/>
          <w:numId w:val="3"/>
        </w:numPr>
      </w:pPr>
      <w:r w:rsidRPr="005E76AE">
        <w:t>{Illustration not described}</w:t>
      </w:r>
    </w:p>
    <w:p w:rsidR="005E76AE" w:rsidRPr="005E76AE" w:rsidRDefault="005E76AE" w:rsidP="005E76AE">
      <w:pPr>
        <w:pStyle w:val="Liste"/>
        <w:rPr>
          <w:b/>
        </w:rPr>
      </w:pPr>
      <w:r w:rsidRPr="005E76AE">
        <w:rPr>
          <w:b/>
        </w:rPr>
        <w:lastRenderedPageBreak/>
        <w:t>Attitude</w:t>
      </w:r>
    </w:p>
    <w:p w:rsidR="005E76AE" w:rsidRDefault="005E76AE" w:rsidP="005E76AE">
      <w:pPr>
        <w:pStyle w:val="Liste"/>
        <w:numPr>
          <w:ilvl w:val="1"/>
          <w:numId w:val="3"/>
        </w:numPr>
      </w:pPr>
      <w:r w:rsidRPr="005E76AE">
        <w:t>{Illustration not described}</w:t>
      </w:r>
    </w:p>
    <w:p w:rsidR="005E76AE" w:rsidRPr="005E76AE" w:rsidRDefault="005E76AE" w:rsidP="005E76AE">
      <w:pPr>
        <w:pStyle w:val="Liste"/>
        <w:rPr>
          <w:b/>
        </w:rPr>
      </w:pPr>
      <w:r w:rsidRPr="005E76AE">
        <w:rPr>
          <w:b/>
        </w:rPr>
        <w:t>Technology</w:t>
      </w:r>
    </w:p>
    <w:p w:rsidR="005E76AE" w:rsidRDefault="005E76AE" w:rsidP="005E76AE">
      <w:pPr>
        <w:pStyle w:val="Liste"/>
        <w:numPr>
          <w:ilvl w:val="1"/>
          <w:numId w:val="3"/>
        </w:numPr>
      </w:pPr>
      <w:r w:rsidRPr="005E76AE">
        <w:t>{Illustration not described}</w:t>
      </w:r>
    </w:p>
    <w:p w:rsidR="005E76AE" w:rsidRPr="005E76AE" w:rsidRDefault="005E76AE" w:rsidP="005E76AE">
      <w:pPr>
        <w:pStyle w:val="Liste"/>
        <w:rPr>
          <w:b/>
        </w:rPr>
      </w:pPr>
      <w:r w:rsidRPr="005E76AE">
        <w:rPr>
          <w:b/>
        </w:rPr>
        <w:t>Availability of information</w:t>
      </w:r>
    </w:p>
    <w:p w:rsidR="005E76AE" w:rsidRDefault="005E76AE" w:rsidP="005E76AE">
      <w:pPr>
        <w:pStyle w:val="Liste"/>
        <w:numPr>
          <w:ilvl w:val="1"/>
          <w:numId w:val="3"/>
        </w:numPr>
      </w:pPr>
      <w:r w:rsidRPr="005E76AE">
        <w:t>{Illustration not described}</w:t>
      </w:r>
    </w:p>
    <w:p w:rsidR="005E76AE" w:rsidRPr="005E76AE" w:rsidRDefault="005E76AE" w:rsidP="005E76AE">
      <w:pPr>
        <w:pStyle w:val="Liste"/>
        <w:rPr>
          <w:b/>
        </w:rPr>
      </w:pPr>
      <w:r w:rsidRPr="005E76AE">
        <w:rPr>
          <w:b/>
        </w:rPr>
        <w:t>Relationships with others</w:t>
      </w:r>
    </w:p>
    <w:p w:rsidR="005E76AE" w:rsidRDefault="005E76AE" w:rsidP="005E76AE">
      <w:pPr>
        <w:pStyle w:val="Liste"/>
        <w:numPr>
          <w:ilvl w:val="1"/>
          <w:numId w:val="3"/>
        </w:numPr>
      </w:pPr>
      <w:r w:rsidRPr="005E76AE">
        <w:t>{Illustration not described}</w:t>
      </w:r>
    </w:p>
    <w:p w:rsidR="005E76AE" w:rsidRPr="005E76AE" w:rsidRDefault="005E76AE" w:rsidP="005E76AE">
      <w:pPr>
        <w:pStyle w:val="Liste"/>
        <w:rPr>
          <w:b/>
        </w:rPr>
      </w:pPr>
      <w:r w:rsidRPr="005E76AE">
        <w:rPr>
          <w:b/>
        </w:rPr>
        <w:t>How services were set-up (e.g., eligibility, application process)</w:t>
      </w:r>
    </w:p>
    <w:p w:rsidR="005E76AE" w:rsidRDefault="005E76AE" w:rsidP="005E76AE">
      <w:pPr>
        <w:pStyle w:val="Liste"/>
        <w:numPr>
          <w:ilvl w:val="1"/>
          <w:numId w:val="3"/>
        </w:numPr>
      </w:pPr>
      <w:r w:rsidRPr="005E76AE">
        <w:t>{Illustration not described}</w:t>
      </w:r>
    </w:p>
    <w:p w:rsidR="005E76AE" w:rsidRPr="005E76AE" w:rsidRDefault="005E76AE" w:rsidP="005E76AE">
      <w:pPr>
        <w:pStyle w:val="Liste"/>
        <w:rPr>
          <w:b/>
        </w:rPr>
      </w:pPr>
      <w:r w:rsidRPr="005E76AE">
        <w:rPr>
          <w:b/>
        </w:rPr>
        <w:t>Environmental factors (e.g., distance, weather, familiarity)</w:t>
      </w:r>
    </w:p>
    <w:p w:rsidR="005E76AE" w:rsidRDefault="005E76AE" w:rsidP="005E76AE">
      <w:pPr>
        <w:pStyle w:val="Liste"/>
        <w:numPr>
          <w:ilvl w:val="1"/>
          <w:numId w:val="3"/>
        </w:numPr>
      </w:pPr>
      <w:r w:rsidRPr="005E76AE">
        <w:t>{Illustration not described}</w:t>
      </w:r>
    </w:p>
    <w:p w:rsidR="00A02267" w:rsidRPr="00A67D9C" w:rsidRDefault="00A02267" w:rsidP="005E76AE">
      <w:r w:rsidRPr="00A67D9C">
        <w:t>{Comments}</w:t>
      </w:r>
    </w:p>
    <w:p w:rsidR="005E76AE" w:rsidRPr="00A67D9C" w:rsidRDefault="005E76AE" w:rsidP="005E76AE">
      <w:r w:rsidRPr="00A67D9C">
        <w:t xml:space="preserve">Established </w:t>
      </w:r>
      <w:r w:rsidRPr="00A67D9C">
        <w:rPr>
          <w:b/>
        </w:rPr>
        <w:t>routines, coping strategies</w:t>
      </w:r>
      <w:r w:rsidRPr="00A67D9C">
        <w:t xml:space="preserve">, ability to still drive, </w:t>
      </w:r>
      <w:r w:rsidRPr="00A67D9C">
        <w:rPr>
          <w:b/>
        </w:rPr>
        <w:t>financial resources</w:t>
      </w:r>
      <w:r w:rsidRPr="00A67D9C">
        <w:t xml:space="preserve"> all </w:t>
      </w:r>
      <w:r w:rsidRPr="00A67D9C">
        <w:rPr>
          <w:b/>
        </w:rPr>
        <w:t>facilitated</w:t>
      </w:r>
      <w:r w:rsidRPr="00A67D9C">
        <w:t xml:space="preserve"> use of various supports</w:t>
      </w:r>
    </w:p>
    <w:p w:rsidR="005E76AE" w:rsidRPr="00A67D9C" w:rsidRDefault="005E76AE" w:rsidP="005E76AE">
      <w:r w:rsidRPr="00A67D9C">
        <w:t xml:space="preserve">Various </w:t>
      </w:r>
      <w:r w:rsidRPr="00A67D9C">
        <w:rPr>
          <w:b/>
        </w:rPr>
        <w:t>barriers</w:t>
      </w:r>
      <w:r w:rsidRPr="00A67D9C">
        <w:t xml:space="preserve"> were identified including other </w:t>
      </w:r>
      <w:r w:rsidRPr="00A67D9C">
        <w:rPr>
          <w:b/>
        </w:rPr>
        <w:t>health conditions, family situation, financial resources, language barriers</w:t>
      </w:r>
      <w:r w:rsidR="006A5C75" w:rsidRPr="00A67D9C">
        <w:t>, etc.</w:t>
      </w:r>
    </w:p>
    <w:p w:rsidR="005E76AE" w:rsidRPr="00A67D9C" w:rsidRDefault="005E76AE" w:rsidP="006A5C75">
      <w:pPr>
        <w:pStyle w:val="Retrait03"/>
      </w:pPr>
      <w:r w:rsidRPr="00A67D9C">
        <w:rPr>
          <w:b/>
        </w:rPr>
        <w:t>Interviewer:</w:t>
      </w:r>
      <w:r w:rsidRPr="00A67D9C">
        <w:t xml:space="preserve"> And when you did go, </w:t>
      </w:r>
      <w:r w:rsidRPr="00A67D9C">
        <w:rPr>
          <w:b/>
        </w:rPr>
        <w:t>did you find it helpful for you to talk to others with vision loss?</w:t>
      </w:r>
    </w:p>
    <w:p w:rsidR="005E76AE" w:rsidRPr="00A67D9C" w:rsidRDefault="005E76AE" w:rsidP="006A5C75">
      <w:pPr>
        <w:pStyle w:val="Retrait03"/>
        <w:rPr>
          <w:b/>
        </w:rPr>
      </w:pPr>
      <w:r w:rsidRPr="00A67D9C">
        <w:rPr>
          <w:b/>
        </w:rPr>
        <w:t>M:</w:t>
      </w:r>
      <w:r w:rsidRPr="00A67D9C">
        <w:t xml:space="preserve"> Well to be honest, </w:t>
      </w:r>
      <w:r w:rsidRPr="00A67D9C">
        <w:rPr>
          <w:b/>
        </w:rPr>
        <w:t>probably n</w:t>
      </w:r>
      <w:r w:rsidR="006A5C75" w:rsidRPr="00A67D9C">
        <w:rPr>
          <w:b/>
        </w:rPr>
        <w:t xml:space="preserve">ot because my son was ill then. </w:t>
      </w:r>
      <w:r w:rsidRPr="00A67D9C">
        <w:t>And I couldn</w:t>
      </w:r>
      <w:r w:rsidR="00A10682">
        <w:t>'</w:t>
      </w:r>
      <w:r w:rsidRPr="00A67D9C">
        <w:t xml:space="preserve">t seem to get away from </w:t>
      </w:r>
      <w:proofErr w:type="gramStart"/>
      <w:r w:rsidRPr="00A67D9C">
        <w:t>him,</w:t>
      </w:r>
      <w:proofErr w:type="gramEnd"/>
      <w:r w:rsidRPr="00A67D9C">
        <w:t xml:space="preserve"> he had cancer, darn old cancer. But I might now, a little bit, maybe.</w:t>
      </w:r>
    </w:p>
    <w:p w:rsidR="005E76AE" w:rsidRPr="00A67D9C" w:rsidRDefault="005E76AE" w:rsidP="005E76AE">
      <w:r w:rsidRPr="00A67D9C">
        <w:rPr>
          <w:b/>
        </w:rPr>
        <w:t>Low mood and lack of motivation</w:t>
      </w:r>
      <w:r w:rsidRPr="00A67D9C">
        <w:t xml:space="preserve"> were identified as </w:t>
      </w:r>
      <w:r w:rsidRPr="00A67D9C">
        <w:rPr>
          <w:b/>
        </w:rPr>
        <w:t>barriers</w:t>
      </w:r>
      <w:r w:rsidRPr="00A67D9C">
        <w:t xml:space="preserve"> to using services</w:t>
      </w:r>
    </w:p>
    <w:p w:rsidR="005E76AE" w:rsidRPr="00A67D9C" w:rsidRDefault="005E76AE" w:rsidP="006A5C75">
      <w:pPr>
        <w:pStyle w:val="Retrait03"/>
      </w:pPr>
      <w:r w:rsidRPr="00A67D9C">
        <w:t xml:space="preserve">There was that girl …… </w:t>
      </w:r>
      <w:r w:rsidRPr="00A67D9C">
        <w:rPr>
          <w:b/>
        </w:rPr>
        <w:t>She brought me back my magnifying glass and she brought me back my talking watch. But I w</w:t>
      </w:r>
      <w:r w:rsidR="00FB5B8C" w:rsidRPr="00A67D9C">
        <w:rPr>
          <w:b/>
        </w:rPr>
        <w:t>as very depressed that day too.</w:t>
      </w:r>
    </w:p>
    <w:p w:rsidR="005E76AE" w:rsidRPr="00A67D9C" w:rsidRDefault="005E76AE" w:rsidP="005E76AE">
      <w:r w:rsidRPr="00A67D9C">
        <w:lastRenderedPageBreak/>
        <w:t xml:space="preserve">Use of supports was </w:t>
      </w:r>
      <w:r w:rsidRPr="00A67D9C">
        <w:rPr>
          <w:b/>
        </w:rPr>
        <w:t>facilitated by</w:t>
      </w:r>
      <w:r w:rsidRPr="00A67D9C">
        <w:t xml:space="preserve"> a </w:t>
      </w:r>
      <w:r w:rsidRPr="00A67D9C">
        <w:rPr>
          <w:b/>
        </w:rPr>
        <w:t>positive attitude and motivations</w:t>
      </w:r>
      <w:r w:rsidRPr="00A67D9C">
        <w:t xml:space="preserve"> (to maintain health, stay independent, engage in occupations, </w:t>
      </w:r>
      <w:proofErr w:type="gramStart"/>
      <w:r w:rsidRPr="00A67D9C">
        <w:t>access</w:t>
      </w:r>
      <w:proofErr w:type="gramEnd"/>
      <w:r w:rsidRPr="00A67D9C">
        <w:t xml:space="preserve"> resources)</w:t>
      </w:r>
    </w:p>
    <w:p w:rsidR="005E76AE" w:rsidRPr="00A67D9C" w:rsidRDefault="005E76AE" w:rsidP="006A5C75">
      <w:pPr>
        <w:pStyle w:val="Retrait03"/>
      </w:pPr>
      <w:r w:rsidRPr="00A67D9C">
        <w:rPr>
          <w:b/>
        </w:rPr>
        <w:t xml:space="preserve">J: </w:t>
      </w:r>
      <w:r w:rsidR="00FB5B8C" w:rsidRPr="00A67D9C">
        <w:t>"</w:t>
      </w:r>
      <w:r w:rsidRPr="00A67D9C">
        <w:t>It</w:t>
      </w:r>
      <w:r w:rsidR="00A10682">
        <w:t>'</w:t>
      </w:r>
      <w:r w:rsidRPr="00A67D9C">
        <w:t>s just like if you</w:t>
      </w:r>
      <w:r w:rsidR="00A10682">
        <w:t>'</w:t>
      </w:r>
      <w:r w:rsidRPr="00A67D9C">
        <w:t>re not a person that picks away at things, you</w:t>
      </w:r>
      <w:r w:rsidR="00A10682">
        <w:t>'</w:t>
      </w:r>
      <w:r w:rsidRPr="00A67D9C">
        <w:t xml:space="preserve">re not going to find it. </w:t>
      </w:r>
      <w:r w:rsidRPr="00A67D9C">
        <w:rPr>
          <w:b/>
        </w:rPr>
        <w:t>If you</w:t>
      </w:r>
      <w:r w:rsidR="00A10682">
        <w:rPr>
          <w:b/>
        </w:rPr>
        <w:t>'</w:t>
      </w:r>
      <w:r w:rsidRPr="00A67D9C">
        <w:rPr>
          <w:b/>
        </w:rPr>
        <w:t>re somebody that makes one phone call and then gives up you</w:t>
      </w:r>
      <w:r w:rsidR="00A10682">
        <w:rPr>
          <w:b/>
        </w:rPr>
        <w:t>'</w:t>
      </w:r>
      <w:r w:rsidRPr="00A67D9C">
        <w:rPr>
          <w:b/>
        </w:rPr>
        <w:t>re not going to get further ahead. I</w:t>
      </w:r>
      <w:r w:rsidR="00A10682">
        <w:rPr>
          <w:b/>
        </w:rPr>
        <w:t>'</w:t>
      </w:r>
      <w:r w:rsidRPr="00A67D9C">
        <w:rPr>
          <w:b/>
        </w:rPr>
        <w:t>m a n</w:t>
      </w:r>
      <w:r w:rsidR="00FB5B8C" w:rsidRPr="00A67D9C">
        <w:rPr>
          <w:b/>
        </w:rPr>
        <w:t>it picky type. I keep pursuing."</w:t>
      </w:r>
    </w:p>
    <w:p w:rsidR="005E76AE" w:rsidRPr="00A67D9C" w:rsidRDefault="005E76AE" w:rsidP="005E76AE">
      <w:r w:rsidRPr="00A67D9C">
        <w:t xml:space="preserve">Barriers included </w:t>
      </w:r>
      <w:r w:rsidRPr="00A67D9C">
        <w:rPr>
          <w:b/>
        </w:rPr>
        <w:t>technology literacy, limitations of adaptive technology, and non-adaptive technology</w:t>
      </w:r>
    </w:p>
    <w:p w:rsidR="005E76AE" w:rsidRPr="00A67D9C" w:rsidRDefault="005E76AE" w:rsidP="00D53694">
      <w:pPr>
        <w:pStyle w:val="Retrait03"/>
      </w:pPr>
      <w:r w:rsidRPr="00A67D9C">
        <w:t>I</w:t>
      </w:r>
      <w:r w:rsidR="00A10682">
        <w:t>'</w:t>
      </w:r>
      <w:r w:rsidRPr="00A67D9C">
        <w:t xml:space="preserve">d probably Google it. I Google lots of stuff. But </w:t>
      </w:r>
      <w:r w:rsidRPr="00A67D9C">
        <w:rPr>
          <w:b/>
        </w:rPr>
        <w:t>there</w:t>
      </w:r>
      <w:r w:rsidR="00A10682">
        <w:rPr>
          <w:b/>
        </w:rPr>
        <w:t>'</w:t>
      </w:r>
      <w:r w:rsidRPr="00A67D9C">
        <w:rPr>
          <w:b/>
        </w:rPr>
        <w:t>s no point in Googling if you can</w:t>
      </w:r>
      <w:r w:rsidR="00A10682">
        <w:rPr>
          <w:b/>
        </w:rPr>
        <w:t>'</w:t>
      </w:r>
      <w:r w:rsidRPr="00A67D9C">
        <w:rPr>
          <w:b/>
        </w:rPr>
        <w:t>t read it.</w:t>
      </w:r>
      <w:r w:rsidRPr="00A67D9C">
        <w:t xml:space="preserve"> My daughters are very helpful that way. </w:t>
      </w:r>
      <w:proofErr w:type="gramStart"/>
      <w:r w:rsidRPr="00A67D9C">
        <w:t>They Goo</w:t>
      </w:r>
      <w:r w:rsidR="00D53694" w:rsidRPr="00A67D9C">
        <w:t>gle a lot too.</w:t>
      </w:r>
      <w:proofErr w:type="gramEnd"/>
    </w:p>
    <w:p w:rsidR="005E76AE" w:rsidRPr="00A67D9C" w:rsidRDefault="005E76AE" w:rsidP="005E76AE">
      <w:r w:rsidRPr="00A67D9C">
        <w:rPr>
          <w:b/>
        </w:rPr>
        <w:t>Attitudes of supports, quality of the relationship, and other personal and life factors</w:t>
      </w:r>
      <w:r w:rsidRPr="00A67D9C">
        <w:t xml:space="preserve"> of the supports acted as </w:t>
      </w:r>
      <w:r w:rsidRPr="00A67D9C">
        <w:rPr>
          <w:b/>
        </w:rPr>
        <w:t>barriers</w:t>
      </w:r>
    </w:p>
    <w:p w:rsidR="005E76AE" w:rsidRPr="00A67D9C" w:rsidRDefault="005E76AE" w:rsidP="000747FA">
      <w:pPr>
        <w:pStyle w:val="Retrait03"/>
      </w:pPr>
      <w:r w:rsidRPr="00A67D9C">
        <w:t>I</w:t>
      </w:r>
      <w:r w:rsidR="00A10682">
        <w:t>'</w:t>
      </w:r>
      <w:r w:rsidRPr="00A67D9C">
        <w:t>m not expecting anybody to take me anywhere and not pay… I</w:t>
      </w:r>
      <w:r w:rsidR="00A10682">
        <w:t>'</w:t>
      </w:r>
      <w:r w:rsidRPr="00A67D9C">
        <w:t>ve got a daughter and I</w:t>
      </w:r>
      <w:r w:rsidR="00A10682">
        <w:t>'</w:t>
      </w:r>
      <w:r w:rsidRPr="00A67D9C">
        <w:t>ve got a son but they don</w:t>
      </w:r>
      <w:r w:rsidR="00A10682">
        <w:t>'</w:t>
      </w:r>
      <w:r w:rsidRPr="00A67D9C">
        <w:t>t... l</w:t>
      </w:r>
      <w:r w:rsidR="00FB5B8C" w:rsidRPr="00A67D9C">
        <w:t>ike first it was "</w:t>
      </w:r>
      <w:r w:rsidRPr="00A67D9C">
        <w:t>oh it</w:t>
      </w:r>
      <w:r w:rsidR="00A10682">
        <w:t>'</w:t>
      </w:r>
      <w:r w:rsidRPr="00A67D9C">
        <w:t>s fine I</w:t>
      </w:r>
      <w:r w:rsidR="00A10682">
        <w:t>'</w:t>
      </w:r>
      <w:r w:rsidR="00FB5B8C" w:rsidRPr="00A67D9C">
        <w:t>ll take you there – not anymore"</w:t>
      </w:r>
      <w:r w:rsidRPr="00A67D9C">
        <w:t xml:space="preserve">. </w:t>
      </w:r>
      <w:r w:rsidRPr="00A67D9C">
        <w:rPr>
          <w:b/>
        </w:rPr>
        <w:t>I don</w:t>
      </w:r>
      <w:r w:rsidR="00A10682">
        <w:rPr>
          <w:b/>
        </w:rPr>
        <w:t>'</w:t>
      </w:r>
      <w:r w:rsidRPr="00A67D9C">
        <w:rPr>
          <w:b/>
        </w:rPr>
        <w:t>t know</w:t>
      </w:r>
      <w:proofErr w:type="gramStart"/>
      <w:r w:rsidRPr="00A67D9C">
        <w:rPr>
          <w:b/>
        </w:rPr>
        <w:t>,</w:t>
      </w:r>
      <w:proofErr w:type="gramEnd"/>
      <w:r w:rsidRPr="00A67D9C">
        <w:rPr>
          <w:b/>
        </w:rPr>
        <w:t xml:space="preserve"> I felt like a burden.</w:t>
      </w:r>
      <w:r w:rsidRPr="00A67D9C">
        <w:t xml:space="preserve"> I did…. I don</w:t>
      </w:r>
      <w:r w:rsidR="00A10682">
        <w:t>'</w:t>
      </w:r>
      <w:r w:rsidRPr="00A67D9C">
        <w:t xml:space="preserve">t like putting them out, because they could say no to me. </w:t>
      </w:r>
      <w:r w:rsidRPr="00A67D9C">
        <w:rPr>
          <w:b/>
        </w:rPr>
        <w:t>But then I really don</w:t>
      </w:r>
      <w:r w:rsidR="00A10682">
        <w:rPr>
          <w:b/>
        </w:rPr>
        <w:t>'</w:t>
      </w:r>
      <w:r w:rsidRPr="00A67D9C">
        <w:rPr>
          <w:b/>
        </w:rPr>
        <w:t>t want them doing something that they don</w:t>
      </w:r>
      <w:r w:rsidR="00A10682">
        <w:rPr>
          <w:b/>
        </w:rPr>
        <w:t>'</w:t>
      </w:r>
      <w:r w:rsidRPr="00A67D9C">
        <w:rPr>
          <w:b/>
        </w:rPr>
        <w:t>t want to do, you know?</w:t>
      </w:r>
      <w:r w:rsidRPr="00A67D9C">
        <w:t xml:space="preserve"> And I </w:t>
      </w:r>
      <w:r w:rsidR="00FB5B8C" w:rsidRPr="00A67D9C">
        <w:t>know I was one, that would say "</w:t>
      </w:r>
      <w:r w:rsidRPr="00A67D9C">
        <w:t xml:space="preserve">oh yeah, </w:t>
      </w:r>
      <w:r w:rsidR="00FB5B8C" w:rsidRPr="00A67D9C">
        <w:t>okay, okay" and behind be like "okay why did I do it"</w:t>
      </w:r>
      <w:r w:rsidRPr="00A67D9C">
        <w:t xml:space="preserve"> you know? And I don</w:t>
      </w:r>
      <w:r w:rsidR="00A10682">
        <w:t>'</w:t>
      </w:r>
      <w:r w:rsidRPr="00A67D9C">
        <w:t xml:space="preserve">t </w:t>
      </w:r>
      <w:r w:rsidR="00FB5B8C" w:rsidRPr="00A67D9C">
        <w:t>want them to feel the same way.</w:t>
      </w:r>
    </w:p>
    <w:p w:rsidR="005E76AE" w:rsidRPr="00A67D9C" w:rsidRDefault="005E76AE" w:rsidP="005E76AE">
      <w:r w:rsidRPr="00A67D9C">
        <w:rPr>
          <w:b/>
        </w:rPr>
        <w:t>Quality of relationships and reciprocated support facilitated</w:t>
      </w:r>
      <w:r w:rsidRPr="00A67D9C">
        <w:t xml:space="preserve"> use of supports</w:t>
      </w:r>
    </w:p>
    <w:p w:rsidR="005E76AE" w:rsidRPr="00A67D9C" w:rsidRDefault="00FB5B8C" w:rsidP="000747FA">
      <w:pPr>
        <w:pStyle w:val="Retrait03"/>
      </w:pPr>
      <w:r w:rsidRPr="00A67D9C">
        <w:t>"</w:t>
      </w:r>
      <w:r w:rsidR="005E76AE" w:rsidRPr="00A67D9C">
        <w:t>As far as my girls are concerned we have always helped each other. That</w:t>
      </w:r>
      <w:r w:rsidR="00A10682">
        <w:t>'</w:t>
      </w:r>
      <w:r w:rsidR="005E76AE" w:rsidRPr="00A67D9C">
        <w:t xml:space="preserve">s how they were brought up and have always been. </w:t>
      </w:r>
      <w:r w:rsidR="005E76AE" w:rsidRPr="00A67D9C">
        <w:rPr>
          <w:b/>
        </w:rPr>
        <w:t>If they need something they</w:t>
      </w:r>
      <w:r w:rsidR="00A10682">
        <w:rPr>
          <w:b/>
        </w:rPr>
        <w:t>'</w:t>
      </w:r>
      <w:r w:rsidR="005E76AE" w:rsidRPr="00A67D9C">
        <w:rPr>
          <w:b/>
        </w:rPr>
        <w:t>ll help out and if we need something they</w:t>
      </w:r>
      <w:r w:rsidR="00A10682">
        <w:rPr>
          <w:b/>
        </w:rPr>
        <w:t>'</w:t>
      </w:r>
      <w:r w:rsidR="005E76AE" w:rsidRPr="00A67D9C">
        <w:rPr>
          <w:b/>
        </w:rPr>
        <w:t>ll (we</w:t>
      </w:r>
      <w:r w:rsidR="00A10682">
        <w:rPr>
          <w:b/>
        </w:rPr>
        <w:t>'</w:t>
      </w:r>
      <w:r w:rsidR="005E76AE" w:rsidRPr="00A67D9C">
        <w:rPr>
          <w:b/>
        </w:rPr>
        <w:t>ll?) help out.</w:t>
      </w:r>
      <w:r w:rsidR="005E76AE" w:rsidRPr="00A67D9C">
        <w:t xml:space="preserve"> Like I was saying with our generation you just figure out ways of doing things and it</w:t>
      </w:r>
      <w:r w:rsidR="00A10682">
        <w:t>'</w:t>
      </w:r>
      <w:r w:rsidR="005E76AE" w:rsidRPr="00A67D9C">
        <w:t xml:space="preserve">s normally through family help – </w:t>
      </w:r>
      <w:r w:rsidR="005E76AE" w:rsidRPr="00A67D9C">
        <w:rPr>
          <w:b/>
        </w:rPr>
        <w:t>you scratch my back and I</w:t>
      </w:r>
      <w:r w:rsidR="00A10682">
        <w:rPr>
          <w:b/>
        </w:rPr>
        <w:t>'</w:t>
      </w:r>
      <w:r w:rsidR="005E76AE" w:rsidRPr="00A67D9C">
        <w:rPr>
          <w:b/>
        </w:rPr>
        <w:t>ll scratch your</w:t>
      </w:r>
      <w:r w:rsidRPr="00A67D9C">
        <w:rPr>
          <w:b/>
        </w:rPr>
        <w:t>s</w:t>
      </w:r>
      <w:r w:rsidRPr="00A67D9C">
        <w:t xml:space="preserve"> – not necessarily with money".</w:t>
      </w:r>
    </w:p>
    <w:p w:rsidR="005E76AE" w:rsidRPr="00A67D9C" w:rsidRDefault="005E76AE" w:rsidP="005E76AE">
      <w:r w:rsidRPr="00A67D9C">
        <w:t xml:space="preserve">A couple noted ease of applying and access through discounts, but many participants listed barriers including </w:t>
      </w:r>
      <w:r w:rsidRPr="00A67D9C">
        <w:rPr>
          <w:b/>
        </w:rPr>
        <w:t>paperwork, eligibility, waitlists,</w:t>
      </w:r>
      <w:r w:rsidRPr="00A67D9C">
        <w:t xml:space="preserve"> </w:t>
      </w:r>
      <w:proofErr w:type="gramStart"/>
      <w:r w:rsidRPr="00A67D9C">
        <w:t>timing</w:t>
      </w:r>
      <w:proofErr w:type="gramEnd"/>
      <w:r w:rsidRPr="00A67D9C">
        <w:t>/coordination of appointments</w:t>
      </w:r>
    </w:p>
    <w:p w:rsidR="005E76AE" w:rsidRPr="00A67D9C" w:rsidRDefault="005E76AE" w:rsidP="00A67D9C">
      <w:pPr>
        <w:pStyle w:val="Retrait03"/>
      </w:pPr>
      <w:r w:rsidRPr="00A67D9C">
        <w:rPr>
          <w:b/>
        </w:rPr>
        <w:t>N:</w:t>
      </w:r>
      <w:r w:rsidRPr="00A67D9C">
        <w:t xml:space="preserve"> When I was in hospital, they kept saying "you have to have more </w:t>
      </w:r>
      <w:proofErr w:type="gramStart"/>
      <w:r w:rsidRPr="00A67D9C">
        <w:t>services,</w:t>
      </w:r>
      <w:proofErr w:type="gramEnd"/>
      <w:r w:rsidRPr="00A67D9C">
        <w:t xml:space="preserve"> you have to have more services". I said "yeah, okay and okay". So you</w:t>
      </w:r>
      <w:r w:rsidR="00A10682">
        <w:t>'</w:t>
      </w:r>
      <w:r w:rsidRPr="00A67D9C">
        <w:t xml:space="preserve">d phone up and </w:t>
      </w:r>
      <w:r w:rsidRPr="00A67D9C">
        <w:rPr>
          <w:b/>
        </w:rPr>
        <w:t>[they</w:t>
      </w:r>
      <w:r w:rsidR="00A10682">
        <w:rPr>
          <w:b/>
        </w:rPr>
        <w:t>'</w:t>
      </w:r>
      <w:r w:rsidRPr="00A67D9C">
        <w:rPr>
          <w:b/>
        </w:rPr>
        <w:t>d] say "no I</w:t>
      </w:r>
      <w:r w:rsidR="00A10682">
        <w:rPr>
          <w:b/>
        </w:rPr>
        <w:t>'</w:t>
      </w:r>
      <w:r w:rsidRPr="00A67D9C">
        <w:rPr>
          <w:b/>
        </w:rPr>
        <w:t>m sorry we can</w:t>
      </w:r>
      <w:r w:rsidR="00A10682">
        <w:rPr>
          <w:b/>
        </w:rPr>
        <w:t>'</w:t>
      </w:r>
      <w:r w:rsidRPr="00A67D9C">
        <w:rPr>
          <w:b/>
        </w:rPr>
        <w:t>t give you anymore [services]"….</w:t>
      </w:r>
      <w:r w:rsidRPr="00A67D9C">
        <w:t xml:space="preserve"> They keep saying </w:t>
      </w:r>
      <w:r w:rsidR="00A10682">
        <w:t>'</w:t>
      </w:r>
      <w:r w:rsidRPr="00A67D9C">
        <w:t>no, we</w:t>
      </w:r>
      <w:r w:rsidR="00A10682">
        <w:t>'</w:t>
      </w:r>
      <w:r w:rsidRPr="00A67D9C">
        <w:t>re sorry, we</w:t>
      </w:r>
      <w:r w:rsidR="00A10682">
        <w:t>'</w:t>
      </w:r>
      <w:r w:rsidRPr="00A67D9C">
        <w:t xml:space="preserve">re sorry." </w:t>
      </w:r>
      <w:r w:rsidRPr="00A67D9C">
        <w:rPr>
          <w:b/>
        </w:rPr>
        <w:t>You get to the point that you don</w:t>
      </w:r>
      <w:r w:rsidR="00A10682">
        <w:rPr>
          <w:b/>
        </w:rPr>
        <w:t>'</w:t>
      </w:r>
      <w:r w:rsidRPr="00A67D9C">
        <w:rPr>
          <w:b/>
        </w:rPr>
        <w:t>t phone back I know I don</w:t>
      </w:r>
      <w:r w:rsidR="00A10682">
        <w:rPr>
          <w:b/>
        </w:rPr>
        <w:t>'</w:t>
      </w:r>
      <w:r w:rsidRPr="00A67D9C">
        <w:rPr>
          <w:b/>
        </w:rPr>
        <w:t>t anyways.</w:t>
      </w:r>
    </w:p>
    <w:p w:rsidR="005E76AE" w:rsidRPr="00A67D9C" w:rsidRDefault="005E76AE" w:rsidP="005E76AE">
      <w:r w:rsidRPr="00A67D9C">
        <w:lastRenderedPageBreak/>
        <w:t xml:space="preserve">A couple noted ease of applying and access through discounts, but many participants listed barriers including </w:t>
      </w:r>
      <w:r w:rsidRPr="00A67D9C">
        <w:rPr>
          <w:b/>
        </w:rPr>
        <w:t>paperwork, eligibility, waitlists</w:t>
      </w:r>
      <w:r w:rsidRPr="00A67D9C">
        <w:t xml:space="preserve">, </w:t>
      </w:r>
      <w:proofErr w:type="gramStart"/>
      <w:r w:rsidRPr="00A67D9C">
        <w:t>timing</w:t>
      </w:r>
      <w:proofErr w:type="gramEnd"/>
      <w:r w:rsidRPr="00A67D9C">
        <w:t>/coordination of appointments</w:t>
      </w:r>
    </w:p>
    <w:p w:rsidR="005E76AE" w:rsidRPr="00A67D9C" w:rsidRDefault="005E76AE" w:rsidP="00A67D9C">
      <w:pPr>
        <w:pStyle w:val="Retrait03"/>
      </w:pPr>
      <w:r w:rsidRPr="00A67D9C">
        <w:rPr>
          <w:b/>
        </w:rPr>
        <w:t xml:space="preserve">N: </w:t>
      </w:r>
      <w:r w:rsidRPr="00A67D9C">
        <w:t xml:space="preserve">When I was in hospital, they kept saying "you have to have more </w:t>
      </w:r>
      <w:proofErr w:type="gramStart"/>
      <w:r w:rsidRPr="00A67D9C">
        <w:t>services,</w:t>
      </w:r>
      <w:proofErr w:type="gramEnd"/>
      <w:r w:rsidRPr="00A67D9C">
        <w:t xml:space="preserve"> you have to have more services". I said "yeah, okay and okay". So you</w:t>
      </w:r>
      <w:r w:rsidR="00A10682">
        <w:t>'</w:t>
      </w:r>
      <w:r w:rsidRPr="00A67D9C">
        <w:t xml:space="preserve">d phone up and </w:t>
      </w:r>
      <w:r w:rsidRPr="00A67D9C">
        <w:rPr>
          <w:b/>
        </w:rPr>
        <w:t>[they</w:t>
      </w:r>
      <w:r w:rsidR="00A10682">
        <w:rPr>
          <w:b/>
        </w:rPr>
        <w:t>'</w:t>
      </w:r>
      <w:r w:rsidRPr="00A67D9C">
        <w:rPr>
          <w:b/>
        </w:rPr>
        <w:t>d] say "no I</w:t>
      </w:r>
      <w:r w:rsidR="00A10682">
        <w:rPr>
          <w:b/>
        </w:rPr>
        <w:t>'</w:t>
      </w:r>
      <w:r w:rsidRPr="00A67D9C">
        <w:rPr>
          <w:b/>
        </w:rPr>
        <w:t>m sorry we can</w:t>
      </w:r>
      <w:r w:rsidR="00A10682">
        <w:rPr>
          <w:b/>
        </w:rPr>
        <w:t>'</w:t>
      </w:r>
      <w:r w:rsidRPr="00A67D9C">
        <w:rPr>
          <w:b/>
        </w:rPr>
        <w:t>t give you anymore [services]"….</w:t>
      </w:r>
      <w:r w:rsidRPr="00A67D9C">
        <w:t xml:space="preserve"> They keep saying</w:t>
      </w:r>
      <w:r w:rsidR="00FB5B8C" w:rsidRPr="00A67D9C">
        <w:t xml:space="preserve"> "</w:t>
      </w:r>
      <w:r w:rsidRPr="00A67D9C">
        <w:t>no, we</w:t>
      </w:r>
      <w:r w:rsidR="00A10682">
        <w:t>'</w:t>
      </w:r>
      <w:r w:rsidRPr="00A67D9C">
        <w:t>re sorry, we</w:t>
      </w:r>
      <w:r w:rsidR="00A10682">
        <w:t>'</w:t>
      </w:r>
      <w:r w:rsidRPr="00A67D9C">
        <w:t xml:space="preserve">re sorry." </w:t>
      </w:r>
      <w:r w:rsidRPr="00A67D9C">
        <w:rPr>
          <w:b/>
        </w:rPr>
        <w:t>You get to the point that you don</w:t>
      </w:r>
      <w:r w:rsidR="00A10682">
        <w:rPr>
          <w:b/>
        </w:rPr>
        <w:t>'</w:t>
      </w:r>
      <w:r w:rsidRPr="00A67D9C">
        <w:rPr>
          <w:b/>
        </w:rPr>
        <w:t>t phone back I know I don</w:t>
      </w:r>
      <w:r w:rsidR="00A10682">
        <w:rPr>
          <w:b/>
        </w:rPr>
        <w:t>'</w:t>
      </w:r>
      <w:r w:rsidRPr="00A67D9C">
        <w:rPr>
          <w:b/>
        </w:rPr>
        <w:t>t anyways.</w:t>
      </w:r>
    </w:p>
    <w:p w:rsidR="005E76AE" w:rsidRPr="00A67D9C" w:rsidRDefault="005E76AE" w:rsidP="005E76AE">
      <w:r w:rsidRPr="00A67D9C">
        <w:t xml:space="preserve">Facilitators included close </w:t>
      </w:r>
      <w:r w:rsidRPr="00A67D9C">
        <w:rPr>
          <w:b/>
        </w:rPr>
        <w:t>distance</w:t>
      </w:r>
      <w:r w:rsidRPr="00A67D9C">
        <w:t xml:space="preserve"> to supports, </w:t>
      </w:r>
      <w:r w:rsidRPr="00A67D9C">
        <w:rPr>
          <w:b/>
        </w:rPr>
        <w:t>familiarity</w:t>
      </w:r>
      <w:r w:rsidRPr="00A67D9C">
        <w:t xml:space="preserve"> of the environment</w:t>
      </w:r>
    </w:p>
    <w:p w:rsidR="005E76AE" w:rsidRPr="00A67D9C" w:rsidRDefault="005E76AE" w:rsidP="00A67D9C">
      <w:pPr>
        <w:pStyle w:val="Retrait03"/>
      </w:pPr>
      <w:r w:rsidRPr="00A67D9C">
        <w:rPr>
          <w:b/>
        </w:rPr>
        <w:t>J:</w:t>
      </w:r>
      <w:r w:rsidRPr="00A67D9C">
        <w:t xml:space="preserve"> I mean I don</w:t>
      </w:r>
      <w:r w:rsidR="00A10682">
        <w:t>'</w:t>
      </w:r>
      <w:r w:rsidRPr="00A67D9C">
        <w:t>t like shopping so I don</w:t>
      </w:r>
      <w:r w:rsidR="00A10682">
        <w:t>'</w:t>
      </w:r>
      <w:r w:rsidRPr="00A67D9C">
        <w:t>t shop much. When I go I</w:t>
      </w:r>
      <w:r w:rsidR="00A10682">
        <w:t>'</w:t>
      </w:r>
      <w:r w:rsidRPr="00A67D9C">
        <w:t>d like to go to a store where I know where the stuff is. So then I can go and find it.</w:t>
      </w:r>
    </w:p>
    <w:p w:rsidR="005E76AE" w:rsidRPr="00A67D9C" w:rsidRDefault="005E76AE" w:rsidP="005E76AE">
      <w:r w:rsidRPr="00A67D9C">
        <w:t xml:space="preserve">Barriers included </w:t>
      </w:r>
      <w:r w:rsidRPr="00A67D9C">
        <w:rPr>
          <w:b/>
        </w:rPr>
        <w:t>winter</w:t>
      </w:r>
      <w:r w:rsidRPr="00A67D9C">
        <w:t xml:space="preserve"> conditions (especially related to falls), </w:t>
      </w:r>
      <w:r w:rsidRPr="00A67D9C">
        <w:rPr>
          <w:b/>
        </w:rPr>
        <w:t>transportation</w:t>
      </w:r>
      <w:r w:rsidRPr="00A67D9C">
        <w:t xml:space="preserve"> (e.g., bus routes), </w:t>
      </w:r>
      <w:proofErr w:type="gramStart"/>
      <w:r w:rsidRPr="00A67D9C">
        <w:rPr>
          <w:b/>
        </w:rPr>
        <w:t>distance</w:t>
      </w:r>
      <w:proofErr w:type="gramEnd"/>
      <w:r w:rsidRPr="00A67D9C">
        <w:t xml:space="preserve">, lack of </w:t>
      </w:r>
      <w:r w:rsidRPr="00A67D9C">
        <w:rPr>
          <w:b/>
        </w:rPr>
        <w:t>familiarity</w:t>
      </w:r>
      <w:r w:rsidRPr="00A67D9C">
        <w:t xml:space="preserve"> of environment or supports</w:t>
      </w:r>
    </w:p>
    <w:p w:rsidR="004E1F93" w:rsidRDefault="005E76AE" w:rsidP="00A67D9C">
      <w:pPr>
        <w:pStyle w:val="Retrait03"/>
      </w:pPr>
      <w:r w:rsidRPr="00A67D9C">
        <w:rPr>
          <w:b/>
        </w:rPr>
        <w:t>M:</w:t>
      </w:r>
      <w:r w:rsidRPr="00A67D9C">
        <w:t xml:space="preserve"> … </w:t>
      </w:r>
      <w:r w:rsidRPr="00A67D9C">
        <w:rPr>
          <w:b/>
        </w:rPr>
        <w:t>when it</w:t>
      </w:r>
      <w:r w:rsidR="00A10682">
        <w:rPr>
          <w:b/>
        </w:rPr>
        <w:t>'</w:t>
      </w:r>
      <w:r w:rsidRPr="00A67D9C">
        <w:rPr>
          <w:b/>
        </w:rPr>
        <w:t>s someone I don</w:t>
      </w:r>
      <w:r w:rsidR="00A10682">
        <w:rPr>
          <w:b/>
        </w:rPr>
        <w:t>'</w:t>
      </w:r>
      <w:r w:rsidRPr="00A67D9C">
        <w:rPr>
          <w:b/>
        </w:rPr>
        <w:t>t know</w:t>
      </w:r>
      <w:r w:rsidRPr="00A67D9C">
        <w:t xml:space="preserve"> [driving me], they don</w:t>
      </w:r>
      <w:r w:rsidR="00A10682">
        <w:t>'</w:t>
      </w:r>
      <w:r w:rsidRPr="00A67D9C">
        <w:t>t always get as close to the door as I</w:t>
      </w:r>
      <w:r w:rsidR="00A10682">
        <w:t>'</w:t>
      </w:r>
      <w:r w:rsidRPr="00A67D9C">
        <w:t xml:space="preserve">d like. Like my friend, he drives around until he can get right to the door. And my </w:t>
      </w:r>
      <w:proofErr w:type="spellStart"/>
      <w:r w:rsidRPr="00A67D9C">
        <w:t>neighbour</w:t>
      </w:r>
      <w:proofErr w:type="spellEnd"/>
      <w:r w:rsidRPr="00A67D9C">
        <w:t xml:space="preserve"> has wheelchair parking so he can get close to the door. But some don</w:t>
      </w:r>
      <w:r w:rsidR="00A10682">
        <w:t>'</w:t>
      </w:r>
      <w:r w:rsidRPr="00A67D9C">
        <w:t>t, so sometimes I have to walk longer distances, so I</w:t>
      </w:r>
      <w:r w:rsidR="00A10682">
        <w:t>'</w:t>
      </w:r>
      <w:r w:rsidRPr="00A67D9C">
        <w:t>m afraid of riding with people I don</w:t>
      </w:r>
      <w:r w:rsidR="00A10682">
        <w:t>'</w:t>
      </w:r>
      <w:r w:rsidRPr="00A67D9C">
        <w:t>t know….</w:t>
      </w:r>
      <w:r w:rsidRPr="00A67D9C">
        <w:rPr>
          <w:b/>
        </w:rPr>
        <w:t xml:space="preserve"> I don</w:t>
      </w:r>
      <w:r w:rsidR="00A10682">
        <w:rPr>
          <w:b/>
        </w:rPr>
        <w:t>'</w:t>
      </w:r>
      <w:r w:rsidRPr="00A67D9C">
        <w:rPr>
          <w:b/>
        </w:rPr>
        <w:t>t feel comfortable asking</w:t>
      </w:r>
      <w:r w:rsidRPr="00A67D9C">
        <w:t xml:space="preserve"> </w:t>
      </w:r>
      <w:r w:rsidR="00FB5B8C" w:rsidRPr="00A67D9C">
        <w:t>"</w:t>
      </w:r>
      <w:r w:rsidRPr="00A67D9C">
        <w:t>Oh please, drive around the block and try and get closer t</w:t>
      </w:r>
      <w:r w:rsidR="00FB5B8C" w:rsidRPr="00A67D9C">
        <w:t>o the door," I don</w:t>
      </w:r>
      <w:r w:rsidR="00A10682">
        <w:t>'</w:t>
      </w:r>
      <w:r w:rsidR="00FB5B8C" w:rsidRPr="00A67D9C">
        <w:t>t feel free to do that."</w:t>
      </w:r>
    </w:p>
    <w:p w:rsidR="00A02267" w:rsidRDefault="00A02267" w:rsidP="005E76AE">
      <w:r>
        <w:t>{/Comments}</w:t>
      </w:r>
    </w:p>
    <w:p w:rsidR="004E1F93" w:rsidRPr="000A7AC3" w:rsidRDefault="004E1F93" w:rsidP="004E1F93">
      <w:r w:rsidRPr="000A7AC3">
        <w:t>{Line break}</w:t>
      </w:r>
    </w:p>
    <w:p w:rsidR="00EC2CEB" w:rsidRPr="00BD220D" w:rsidRDefault="001246AD" w:rsidP="001246AD">
      <w:pPr>
        <w:pStyle w:val="Titre3Francais"/>
      </w:pPr>
      <w:r>
        <w:t>O</w:t>
      </w:r>
      <w:r w:rsidR="00EC2CEB" w:rsidRPr="00BD220D">
        <w:t>bstacles/facilitateurs pour soutenir l</w:t>
      </w:r>
      <w:r w:rsidR="00A10682">
        <w:t>'</w:t>
      </w:r>
      <w:r w:rsidR="00EC2CEB" w:rsidRPr="00BD220D">
        <w:t>utilisation</w:t>
      </w:r>
    </w:p>
    <w:p w:rsidR="004E1F93" w:rsidRPr="00BD220D" w:rsidRDefault="00BD220D" w:rsidP="00BD220D">
      <w:pPr>
        <w:pStyle w:val="Liste"/>
        <w:rPr>
          <w:b/>
          <w:lang w:val="fr-CA"/>
        </w:rPr>
      </w:pPr>
      <w:r w:rsidRPr="00BD220D">
        <w:rPr>
          <w:b/>
          <w:lang w:val="fr-CA"/>
        </w:rPr>
        <w:t>Circonstances personnelles</w:t>
      </w:r>
    </w:p>
    <w:p w:rsidR="00BD220D" w:rsidRPr="00BD220D" w:rsidRDefault="00554CB9" w:rsidP="00BD220D">
      <w:pPr>
        <w:pStyle w:val="Liste"/>
        <w:numPr>
          <w:ilvl w:val="1"/>
          <w:numId w:val="3"/>
        </w:numPr>
        <w:rPr>
          <w:lang w:val="fr-CA"/>
        </w:rPr>
      </w:pPr>
      <w:r>
        <w:rPr>
          <w:lang w:val="fr-CA"/>
        </w:rPr>
        <w:t>{Illustration}</w:t>
      </w:r>
    </w:p>
    <w:p w:rsidR="00BD220D" w:rsidRPr="00BD220D" w:rsidRDefault="00BD220D" w:rsidP="00BD220D">
      <w:pPr>
        <w:pStyle w:val="Liste"/>
        <w:rPr>
          <w:b/>
          <w:lang w:val="fr-CA"/>
        </w:rPr>
      </w:pPr>
      <w:r w:rsidRPr="00BD220D">
        <w:rPr>
          <w:b/>
          <w:lang w:val="fr-CA"/>
        </w:rPr>
        <w:t>Santé et bien-être</w:t>
      </w:r>
    </w:p>
    <w:p w:rsidR="00BD220D" w:rsidRPr="00BD220D" w:rsidRDefault="00554CB9" w:rsidP="00BD220D">
      <w:pPr>
        <w:pStyle w:val="Liste"/>
        <w:numPr>
          <w:ilvl w:val="1"/>
          <w:numId w:val="3"/>
        </w:numPr>
        <w:rPr>
          <w:lang w:val="fr-CA"/>
        </w:rPr>
      </w:pPr>
      <w:r>
        <w:rPr>
          <w:lang w:val="fr-CA"/>
        </w:rPr>
        <w:t>{Illustration}</w:t>
      </w:r>
    </w:p>
    <w:p w:rsidR="00BD220D" w:rsidRPr="00BD220D" w:rsidRDefault="00BD220D" w:rsidP="00BD220D">
      <w:pPr>
        <w:pStyle w:val="Liste"/>
        <w:rPr>
          <w:b/>
          <w:lang w:val="fr-CA"/>
        </w:rPr>
      </w:pPr>
      <w:r w:rsidRPr="00BD220D">
        <w:rPr>
          <w:b/>
          <w:lang w:val="fr-CA"/>
        </w:rPr>
        <w:t>Attitude</w:t>
      </w:r>
    </w:p>
    <w:p w:rsidR="00BD220D" w:rsidRPr="00BD220D" w:rsidRDefault="00554CB9" w:rsidP="00BD220D">
      <w:pPr>
        <w:pStyle w:val="Liste"/>
        <w:numPr>
          <w:ilvl w:val="1"/>
          <w:numId w:val="3"/>
        </w:numPr>
        <w:rPr>
          <w:lang w:val="fr-CA"/>
        </w:rPr>
      </w:pPr>
      <w:r>
        <w:rPr>
          <w:lang w:val="fr-CA"/>
        </w:rPr>
        <w:lastRenderedPageBreak/>
        <w:t>{Illustration}</w:t>
      </w:r>
    </w:p>
    <w:p w:rsidR="00BD220D" w:rsidRPr="00BD220D" w:rsidRDefault="00BD220D" w:rsidP="00BD220D">
      <w:pPr>
        <w:pStyle w:val="Liste"/>
        <w:rPr>
          <w:b/>
          <w:lang w:val="fr-CA"/>
        </w:rPr>
      </w:pPr>
      <w:r w:rsidRPr="00BD220D">
        <w:rPr>
          <w:b/>
          <w:lang w:val="fr-CA"/>
        </w:rPr>
        <w:t>Technologie</w:t>
      </w:r>
    </w:p>
    <w:p w:rsidR="00BD220D" w:rsidRPr="00BD220D" w:rsidRDefault="00554CB9" w:rsidP="00BD220D">
      <w:pPr>
        <w:pStyle w:val="Liste"/>
        <w:numPr>
          <w:ilvl w:val="1"/>
          <w:numId w:val="3"/>
        </w:numPr>
        <w:rPr>
          <w:lang w:val="fr-CA"/>
        </w:rPr>
      </w:pPr>
      <w:r>
        <w:rPr>
          <w:lang w:val="fr-CA"/>
        </w:rPr>
        <w:t>{Illustration}</w:t>
      </w:r>
    </w:p>
    <w:p w:rsidR="00BD220D" w:rsidRPr="00BD220D" w:rsidRDefault="00BD220D" w:rsidP="00BD220D">
      <w:pPr>
        <w:pStyle w:val="Liste"/>
        <w:rPr>
          <w:b/>
          <w:lang w:val="fr-CA"/>
        </w:rPr>
      </w:pPr>
      <w:r w:rsidRPr="00BD220D">
        <w:rPr>
          <w:b/>
          <w:lang w:val="fr-CA"/>
        </w:rPr>
        <w:t>Disponibilité des informations</w:t>
      </w:r>
    </w:p>
    <w:p w:rsidR="00BD220D" w:rsidRPr="00BD220D" w:rsidRDefault="00554CB9" w:rsidP="00BD220D">
      <w:pPr>
        <w:pStyle w:val="Liste"/>
        <w:numPr>
          <w:ilvl w:val="1"/>
          <w:numId w:val="3"/>
        </w:numPr>
        <w:rPr>
          <w:lang w:val="fr-CA"/>
        </w:rPr>
      </w:pPr>
      <w:r>
        <w:rPr>
          <w:lang w:val="fr-CA"/>
        </w:rPr>
        <w:t>{Illustration}</w:t>
      </w:r>
    </w:p>
    <w:p w:rsidR="00BD220D" w:rsidRPr="00BD220D" w:rsidRDefault="00BD220D" w:rsidP="00BD220D">
      <w:pPr>
        <w:pStyle w:val="Liste"/>
        <w:rPr>
          <w:b/>
          <w:lang w:val="fr-CA"/>
        </w:rPr>
      </w:pPr>
      <w:r w:rsidRPr="00BD220D">
        <w:rPr>
          <w:b/>
          <w:lang w:val="fr-CA"/>
        </w:rPr>
        <w:t>Relations avec d</w:t>
      </w:r>
      <w:r w:rsidR="00A10682">
        <w:rPr>
          <w:b/>
          <w:lang w:val="fr-CA"/>
        </w:rPr>
        <w:t>'</w:t>
      </w:r>
      <w:r w:rsidRPr="00BD220D">
        <w:rPr>
          <w:b/>
          <w:lang w:val="fr-CA"/>
        </w:rPr>
        <w:t>autres personnes</w:t>
      </w:r>
    </w:p>
    <w:p w:rsidR="00BD220D" w:rsidRPr="00BD220D" w:rsidRDefault="00554CB9" w:rsidP="00BD220D">
      <w:pPr>
        <w:pStyle w:val="Liste"/>
        <w:numPr>
          <w:ilvl w:val="1"/>
          <w:numId w:val="3"/>
        </w:numPr>
        <w:rPr>
          <w:lang w:val="fr-CA"/>
        </w:rPr>
      </w:pPr>
      <w:r>
        <w:rPr>
          <w:lang w:val="fr-CA"/>
        </w:rPr>
        <w:t>{Illustration}</w:t>
      </w:r>
    </w:p>
    <w:p w:rsidR="00BD220D" w:rsidRPr="00BD220D" w:rsidRDefault="00BD220D" w:rsidP="00BD220D">
      <w:pPr>
        <w:pStyle w:val="Liste"/>
        <w:rPr>
          <w:b/>
          <w:lang w:val="fr-CA"/>
        </w:rPr>
      </w:pPr>
      <w:r w:rsidRPr="00BD220D">
        <w:rPr>
          <w:b/>
          <w:lang w:val="fr-CA"/>
        </w:rPr>
        <w:t>Prestations de service (p. ex., admissibilité, processus de demande)</w:t>
      </w:r>
    </w:p>
    <w:p w:rsidR="00BD220D" w:rsidRPr="00BD220D" w:rsidRDefault="00554CB9" w:rsidP="00BD220D">
      <w:pPr>
        <w:pStyle w:val="Liste"/>
        <w:numPr>
          <w:ilvl w:val="1"/>
          <w:numId w:val="3"/>
        </w:numPr>
        <w:rPr>
          <w:lang w:val="fr-CA"/>
        </w:rPr>
      </w:pPr>
      <w:r>
        <w:rPr>
          <w:lang w:val="fr-CA"/>
        </w:rPr>
        <w:t>{Illustration}</w:t>
      </w:r>
    </w:p>
    <w:p w:rsidR="00BD220D" w:rsidRPr="00BD220D" w:rsidRDefault="00BD220D" w:rsidP="00BD220D">
      <w:pPr>
        <w:pStyle w:val="Liste"/>
        <w:rPr>
          <w:b/>
          <w:lang w:val="fr-CA"/>
        </w:rPr>
      </w:pPr>
      <w:r w:rsidRPr="00BD220D">
        <w:rPr>
          <w:b/>
          <w:lang w:val="fr-CA"/>
        </w:rPr>
        <w:t>Facteurs environnementaux (p. ex., distance, temps, familiarité)</w:t>
      </w:r>
    </w:p>
    <w:p w:rsidR="00BD220D" w:rsidRPr="00BD220D" w:rsidRDefault="00554CB9" w:rsidP="00BD220D">
      <w:pPr>
        <w:pStyle w:val="Liste"/>
        <w:numPr>
          <w:ilvl w:val="1"/>
          <w:numId w:val="3"/>
        </w:numPr>
        <w:rPr>
          <w:lang w:val="fr-CA"/>
        </w:rPr>
      </w:pPr>
      <w:r>
        <w:rPr>
          <w:lang w:val="fr-CA"/>
        </w:rPr>
        <w:t>{Illustration}</w:t>
      </w:r>
    </w:p>
    <w:p w:rsidR="004E1F93" w:rsidRDefault="004E1F93" w:rsidP="004E1F93">
      <w:r w:rsidRPr="000A7AC3">
        <w:t>{</w:t>
      </w:r>
      <w:r>
        <w:t>Slide 10</w:t>
      </w:r>
      <w:r w:rsidRPr="000A7AC3">
        <w:t>}</w:t>
      </w:r>
    </w:p>
    <w:p w:rsidR="004E1F93" w:rsidRDefault="00EC2CEB" w:rsidP="00736C3F">
      <w:pPr>
        <w:pStyle w:val="Titre3"/>
      </w:pPr>
      <w:bookmarkStart w:id="15" w:name="_Toc42008663"/>
      <w:r>
        <w:t>Availability of information</w:t>
      </w:r>
      <w:bookmarkEnd w:id="15"/>
    </w:p>
    <w:p w:rsidR="00BD220D" w:rsidRDefault="00BD220D" w:rsidP="006339AF">
      <w:r>
        <w:t>Nancy: Well I don</w:t>
      </w:r>
      <w:r w:rsidR="00A10682">
        <w:t>'</w:t>
      </w:r>
      <w:r>
        <w:t xml:space="preserve">t know what the </w:t>
      </w:r>
      <w:proofErr w:type="gramStart"/>
      <w:r>
        <w:t>cost of [CCTVs] are</w:t>
      </w:r>
      <w:proofErr w:type="gramEnd"/>
      <w:r>
        <w:t>.</w:t>
      </w:r>
    </w:p>
    <w:p w:rsidR="00BD220D" w:rsidRDefault="00BD220D" w:rsidP="006339AF">
      <w:r>
        <w:t>Interviewer: … who would you ask … to get more information?</w:t>
      </w:r>
    </w:p>
    <w:p w:rsidR="00BD220D" w:rsidRDefault="00BD220D" w:rsidP="006339AF">
      <w:r>
        <w:t>Nancy: I don</w:t>
      </w:r>
      <w:r w:rsidR="00A10682">
        <w:t>'</w:t>
      </w:r>
      <w:r>
        <w:t>t know.</w:t>
      </w:r>
    </w:p>
    <w:p w:rsidR="00BD220D" w:rsidRDefault="00BD220D" w:rsidP="006339AF">
      <w:r>
        <w:t>Interviewer: Okay, so you know that that kind of equipment exists but you</w:t>
      </w:r>
      <w:r w:rsidR="00A10682">
        <w:t>'</w:t>
      </w:r>
      <w:r>
        <w:t>re not sure how to go about getting it.</w:t>
      </w:r>
    </w:p>
    <w:p w:rsidR="00BD220D" w:rsidRDefault="00BD220D" w:rsidP="006339AF">
      <w:r>
        <w:t>Nancy</w:t>
      </w:r>
      <w:r w:rsidR="00A10682">
        <w:t>:</w:t>
      </w:r>
      <w:r>
        <w:t xml:space="preserve"> No I saw it when I went to low vision clinic, that</w:t>
      </w:r>
      <w:r w:rsidR="00A10682">
        <w:t>'</w:t>
      </w:r>
      <w:r>
        <w:t>s where I saw it and I thought. Then when they told me push the dial, I did and I couldn</w:t>
      </w:r>
      <w:r w:rsidR="00A10682">
        <w:t>'</w:t>
      </w:r>
      <w:r>
        <w:t>t believe the amount of things I could see.</w:t>
      </w:r>
    </w:p>
    <w:p w:rsidR="00BD220D" w:rsidRPr="00223683" w:rsidRDefault="00BD220D" w:rsidP="006339AF">
      <w:pPr>
        <w:rPr>
          <w:b/>
        </w:rPr>
      </w:pPr>
      <w:r w:rsidRPr="00223683">
        <w:rPr>
          <w:b/>
        </w:rPr>
        <w:t>Interviewer: So you don</w:t>
      </w:r>
      <w:r w:rsidR="00A10682">
        <w:rPr>
          <w:b/>
        </w:rPr>
        <w:t>'</w:t>
      </w:r>
      <w:r w:rsidRPr="00223683">
        <w:rPr>
          <w:b/>
        </w:rPr>
        <w:t>t have any place that</w:t>
      </w:r>
      <w:r w:rsidR="00A10682">
        <w:rPr>
          <w:b/>
        </w:rPr>
        <w:t>'</w:t>
      </w:r>
      <w:r w:rsidRPr="00223683">
        <w:rPr>
          <w:b/>
        </w:rPr>
        <w:t xml:space="preserve">s specific that you could go to that would be like </w:t>
      </w:r>
      <w:r w:rsidR="00A10682">
        <w:rPr>
          <w:b/>
        </w:rPr>
        <w:t>'</w:t>
      </w:r>
      <w:r w:rsidRPr="00223683">
        <w:rPr>
          <w:b/>
        </w:rPr>
        <w:t>what is the visual equipment</w:t>
      </w:r>
      <w:r w:rsidR="00A10682">
        <w:rPr>
          <w:b/>
        </w:rPr>
        <w:t>'</w:t>
      </w:r>
      <w:r w:rsidRPr="00223683">
        <w:rPr>
          <w:b/>
        </w:rPr>
        <w:t xml:space="preserve"> and they could show you?</w:t>
      </w:r>
    </w:p>
    <w:p w:rsidR="00BD220D" w:rsidRPr="00223683" w:rsidRDefault="00BD220D" w:rsidP="006339AF">
      <w:pPr>
        <w:rPr>
          <w:b/>
        </w:rPr>
      </w:pPr>
      <w:r w:rsidRPr="00223683">
        <w:rPr>
          <w:b/>
        </w:rPr>
        <w:lastRenderedPageBreak/>
        <w:t>Nancy: No, so I just forget about it.</w:t>
      </w:r>
    </w:p>
    <w:p w:rsidR="006339AF" w:rsidRDefault="006339AF" w:rsidP="006339AF">
      <w:r w:rsidRPr="000A7AC3">
        <w:t>{Line break}</w:t>
      </w:r>
    </w:p>
    <w:p w:rsidR="00223683" w:rsidRDefault="00223683" w:rsidP="004E1F93">
      <w:r w:rsidRPr="00223683">
        <w:rPr>
          <w:b/>
        </w:rPr>
        <w:t>Paraphrased:</w:t>
      </w:r>
      <w:r w:rsidRPr="00223683">
        <w:t xml:space="preserve"> I saw equipment that helped me see, but I don</w:t>
      </w:r>
      <w:r w:rsidR="00A10682">
        <w:t>'</w:t>
      </w:r>
      <w:r w:rsidRPr="00223683">
        <w:t>t know who to ask, so I just forget about it</w:t>
      </w:r>
    </w:p>
    <w:p w:rsidR="004E1F93" w:rsidRDefault="004E1F93" w:rsidP="004E1F93">
      <w:r w:rsidRPr="000A7AC3">
        <w:t>{Line break}</w:t>
      </w:r>
    </w:p>
    <w:p w:rsidR="00EC2CEB" w:rsidRPr="00E24D19" w:rsidRDefault="001246AD" w:rsidP="001246AD">
      <w:pPr>
        <w:pStyle w:val="Titre3Francais"/>
      </w:pPr>
      <w:r>
        <w:t>D</w:t>
      </w:r>
      <w:r w:rsidR="00EC2CEB" w:rsidRPr="00E24D19">
        <w:t>isponibilité des informations</w:t>
      </w:r>
    </w:p>
    <w:p w:rsidR="00223683" w:rsidRPr="00E24D19" w:rsidRDefault="00223683" w:rsidP="00223683">
      <w:pPr>
        <w:rPr>
          <w:lang w:val="fr-CA"/>
        </w:rPr>
      </w:pPr>
      <w:r w:rsidRPr="00E24D19">
        <w:rPr>
          <w:lang w:val="fr-CA"/>
        </w:rPr>
        <w:t>Paraphrasé: J</w:t>
      </w:r>
      <w:r w:rsidR="00A10682">
        <w:rPr>
          <w:lang w:val="fr-CA"/>
        </w:rPr>
        <w:t>'</w:t>
      </w:r>
      <w:r w:rsidRPr="00E24D19">
        <w:rPr>
          <w:lang w:val="fr-CA"/>
        </w:rPr>
        <w:t>ai vu du matériel qui m</w:t>
      </w:r>
      <w:r w:rsidR="00A10682">
        <w:rPr>
          <w:lang w:val="fr-CA"/>
        </w:rPr>
        <w:t>'</w:t>
      </w:r>
      <w:r w:rsidRPr="00E24D19">
        <w:rPr>
          <w:lang w:val="fr-CA"/>
        </w:rPr>
        <w:t>a aidé à voir, mais je ne sais pas à qui demander, alors je l</w:t>
      </w:r>
      <w:r w:rsidR="00A10682">
        <w:rPr>
          <w:lang w:val="fr-CA"/>
        </w:rPr>
        <w:t>'</w:t>
      </w:r>
      <w:r w:rsidRPr="00E24D19">
        <w:rPr>
          <w:lang w:val="fr-CA"/>
        </w:rPr>
        <w:t>oublie</w:t>
      </w:r>
      <w:r w:rsidR="00E24D19">
        <w:rPr>
          <w:lang w:val="fr-CA"/>
        </w:rPr>
        <w:t>.</w:t>
      </w:r>
    </w:p>
    <w:p w:rsidR="00C12A04" w:rsidRDefault="00C12A04" w:rsidP="00EC2CEB">
      <w:r>
        <w:t>{Slide 11}</w:t>
      </w:r>
    </w:p>
    <w:p w:rsidR="006339AF" w:rsidRDefault="00EC2CEB" w:rsidP="00736C3F">
      <w:pPr>
        <w:pStyle w:val="Titre4"/>
      </w:pPr>
      <w:r>
        <w:t>Example: Environmental factors</w:t>
      </w:r>
    </w:p>
    <w:p w:rsidR="00EC2CEB" w:rsidRDefault="00EC2CEB" w:rsidP="00EC2CEB">
      <w:r>
        <w:t xml:space="preserve">Melvin: … </w:t>
      </w:r>
      <w:r w:rsidRPr="00750896">
        <w:rPr>
          <w:b/>
        </w:rPr>
        <w:t>when it</w:t>
      </w:r>
      <w:r w:rsidR="00A10682">
        <w:rPr>
          <w:b/>
        </w:rPr>
        <w:t>'</w:t>
      </w:r>
      <w:r w:rsidRPr="00750896">
        <w:rPr>
          <w:b/>
        </w:rPr>
        <w:t>s someone I don</w:t>
      </w:r>
      <w:r w:rsidR="00A10682">
        <w:rPr>
          <w:b/>
        </w:rPr>
        <w:t>'</w:t>
      </w:r>
      <w:r w:rsidRPr="00750896">
        <w:rPr>
          <w:b/>
        </w:rPr>
        <w:t>t know</w:t>
      </w:r>
      <w:r>
        <w:t xml:space="preserve"> [driving me], they don</w:t>
      </w:r>
      <w:r w:rsidR="00A10682">
        <w:t>'</w:t>
      </w:r>
      <w:r>
        <w:t>t always get as close to the door as I</w:t>
      </w:r>
      <w:r w:rsidR="00A10682">
        <w:t>'</w:t>
      </w:r>
      <w:r>
        <w:t xml:space="preserve">d like. Like my friend, he drives around until he can get right to the door. And my </w:t>
      </w:r>
      <w:proofErr w:type="spellStart"/>
      <w:r>
        <w:t>neighbour</w:t>
      </w:r>
      <w:proofErr w:type="spellEnd"/>
      <w:r>
        <w:t xml:space="preserve"> has wheelchair parking so he can get close to the door. But some don</w:t>
      </w:r>
      <w:r w:rsidR="00A10682">
        <w:t>'</w:t>
      </w:r>
      <w:r>
        <w:t>t, so sometimes I have to walk longer distances, so I</w:t>
      </w:r>
      <w:r w:rsidR="00A10682">
        <w:t>'</w:t>
      </w:r>
      <w:r>
        <w:t>m afraid of riding with people I don</w:t>
      </w:r>
      <w:r w:rsidR="00A10682">
        <w:t>'</w:t>
      </w:r>
      <w:r>
        <w:t>t know….</w:t>
      </w:r>
      <w:r w:rsidRPr="00750896">
        <w:rPr>
          <w:b/>
        </w:rPr>
        <w:t xml:space="preserve"> I don</w:t>
      </w:r>
      <w:r w:rsidR="00A10682">
        <w:rPr>
          <w:b/>
        </w:rPr>
        <w:t>'</w:t>
      </w:r>
      <w:r w:rsidR="00750896" w:rsidRPr="00750896">
        <w:rPr>
          <w:b/>
        </w:rPr>
        <w:t>t feel comfortable asking</w:t>
      </w:r>
      <w:r w:rsidR="00750896">
        <w:t xml:space="preserve"> "</w:t>
      </w:r>
      <w:r>
        <w:t xml:space="preserve">Oh please, drive around the block and </w:t>
      </w:r>
      <w:r w:rsidR="00750896">
        <w:t>try and get closer to the door,"</w:t>
      </w:r>
      <w:r>
        <w:t xml:space="preserve"> I don</w:t>
      </w:r>
      <w:r w:rsidR="00A10682">
        <w:t>'</w:t>
      </w:r>
      <w:r>
        <w:t>t feel free to do that.</w:t>
      </w:r>
    </w:p>
    <w:p w:rsidR="00750896" w:rsidRDefault="00750896" w:rsidP="00750896">
      <w:r>
        <w:t>{Line break}</w:t>
      </w:r>
    </w:p>
    <w:p w:rsidR="00750896" w:rsidRDefault="00750896" w:rsidP="00EC2CEB">
      <w:r w:rsidRPr="00750896">
        <w:rPr>
          <w:b/>
        </w:rPr>
        <w:t>Paraphrased:</w:t>
      </w:r>
      <w:r w:rsidRPr="00750896">
        <w:t xml:space="preserve"> I don</w:t>
      </w:r>
      <w:r w:rsidR="00A10682">
        <w:t>'</w:t>
      </w:r>
      <w:r w:rsidRPr="00750896">
        <w:t xml:space="preserve">t feel comfortable asking volunteer drivers to </w:t>
      </w:r>
      <w:r>
        <w:t>drop me off closer to the door.</w:t>
      </w:r>
    </w:p>
    <w:p w:rsidR="006339AF" w:rsidRDefault="006339AF" w:rsidP="00EC2CEB">
      <w:r>
        <w:t>{Line break}</w:t>
      </w:r>
    </w:p>
    <w:p w:rsidR="006339AF" w:rsidRPr="00750896" w:rsidRDefault="006339AF" w:rsidP="001246AD">
      <w:pPr>
        <w:pStyle w:val="Titre4Francais"/>
      </w:pPr>
      <w:r w:rsidRPr="00750896">
        <w:t>Exemple: Facteurs environnementaux</w:t>
      </w:r>
    </w:p>
    <w:p w:rsidR="00EC2CEB" w:rsidRPr="00750896" w:rsidRDefault="00EC2CEB" w:rsidP="00EC2CEB">
      <w:pPr>
        <w:rPr>
          <w:lang w:val="fr-CA"/>
        </w:rPr>
      </w:pPr>
      <w:r w:rsidRPr="00750896">
        <w:rPr>
          <w:b/>
          <w:lang w:val="fr-CA"/>
        </w:rPr>
        <w:t>Paraphrasé:</w:t>
      </w:r>
      <w:r w:rsidRPr="00750896">
        <w:rPr>
          <w:lang w:val="fr-CA"/>
        </w:rPr>
        <w:t xml:space="preserve"> Je ne me sens pas à l</w:t>
      </w:r>
      <w:r w:rsidR="00A10682">
        <w:rPr>
          <w:lang w:val="fr-CA"/>
        </w:rPr>
        <w:t>'</w:t>
      </w:r>
      <w:r w:rsidRPr="00750896">
        <w:rPr>
          <w:lang w:val="fr-CA"/>
        </w:rPr>
        <w:t>aise de demander à des chauffeurs bénévoles de me déposer plus près de la porte.</w:t>
      </w:r>
    </w:p>
    <w:p w:rsidR="00750896" w:rsidRDefault="00750896" w:rsidP="00EC2CEB">
      <w:r>
        <w:t>{Slide 12}</w:t>
      </w:r>
    </w:p>
    <w:p w:rsidR="0073294A" w:rsidRDefault="00EC2CEB" w:rsidP="00736C3F">
      <w:pPr>
        <w:pStyle w:val="Titre3"/>
      </w:pPr>
      <w:bookmarkStart w:id="16" w:name="_Toc42008664"/>
      <w:r>
        <w:lastRenderedPageBreak/>
        <w:t>Gaps in support</w:t>
      </w:r>
      <w:bookmarkEnd w:id="16"/>
    </w:p>
    <w:p w:rsidR="0073294A" w:rsidRDefault="0073294A" w:rsidP="0073294A">
      <w:proofErr w:type="gramStart"/>
      <w:r>
        <w:t>In an ideal world …</w:t>
      </w:r>
      <w:proofErr w:type="gramEnd"/>
    </w:p>
    <w:p w:rsidR="0073294A" w:rsidRDefault="0073294A" w:rsidP="0073294A">
      <w:pPr>
        <w:pStyle w:val="Liste"/>
      </w:pPr>
      <w:r>
        <w:t>Additional services</w:t>
      </w:r>
    </w:p>
    <w:p w:rsidR="0073294A" w:rsidRDefault="0073294A" w:rsidP="0073294A">
      <w:pPr>
        <w:pStyle w:val="Liste"/>
      </w:pPr>
      <w:r>
        <w:t>More support for acquiring products (e.g., accessibility)</w:t>
      </w:r>
    </w:p>
    <w:p w:rsidR="0073294A" w:rsidRDefault="0073294A" w:rsidP="0073294A">
      <w:pPr>
        <w:pStyle w:val="Liste"/>
      </w:pPr>
      <w:r>
        <w:t>Environmental factors</w:t>
      </w:r>
    </w:p>
    <w:p w:rsidR="0073294A" w:rsidRDefault="0073294A" w:rsidP="0073294A">
      <w:pPr>
        <w:pStyle w:val="Liste"/>
      </w:pPr>
      <w:r>
        <w:t>Fewer discontinued activities</w:t>
      </w:r>
    </w:p>
    <w:p w:rsidR="006E0C1B" w:rsidRDefault="006E0C1B" w:rsidP="0073294A">
      <w:r>
        <w:t>{Comments}</w:t>
      </w:r>
    </w:p>
    <w:p w:rsidR="006E0C1B" w:rsidRDefault="006E0C1B" w:rsidP="006E0C1B">
      <w:pPr>
        <w:pStyle w:val="Liste"/>
      </w:pPr>
      <w:r w:rsidRPr="006E0C1B">
        <w:rPr>
          <w:b/>
        </w:rPr>
        <w:t>Additional services</w:t>
      </w:r>
      <w:r>
        <w:t xml:space="preserve"> (e.g., mentors, system navigation)</w:t>
      </w:r>
    </w:p>
    <w:p w:rsidR="006E0C1B" w:rsidRDefault="006E0C1B" w:rsidP="006E0C1B">
      <w:pPr>
        <w:pStyle w:val="Liste"/>
        <w:numPr>
          <w:ilvl w:val="1"/>
          <w:numId w:val="3"/>
        </w:numPr>
      </w:pPr>
      <w:r>
        <w:t>Like if somebody could teach you, somebody who already has the experience – like with my piano teach, I learned from sitting next to him and he was blind. He made me realize that if I ever do go blind, I can still sit there and feel the notes and play.</w:t>
      </w:r>
    </w:p>
    <w:p w:rsidR="006E0C1B" w:rsidRDefault="006E0C1B" w:rsidP="006E0C1B">
      <w:pPr>
        <w:pStyle w:val="Liste"/>
      </w:pPr>
      <w:r w:rsidRPr="006E0C1B">
        <w:rPr>
          <w:b/>
        </w:rPr>
        <w:t>Support for acquiring products</w:t>
      </w:r>
      <w:r>
        <w:t xml:space="preserve"> (e.g., accessible websites)</w:t>
      </w:r>
    </w:p>
    <w:p w:rsidR="006E0C1B" w:rsidRDefault="006E0C1B" w:rsidP="006E0C1B">
      <w:pPr>
        <w:pStyle w:val="Liste"/>
      </w:pPr>
      <w:r w:rsidRPr="006E0C1B">
        <w:rPr>
          <w:b/>
        </w:rPr>
        <w:t>Environmental modifications</w:t>
      </w:r>
      <w:r>
        <w:t xml:space="preserve"> (e.g., public understanding)</w:t>
      </w:r>
    </w:p>
    <w:p w:rsidR="006E0C1B" w:rsidRDefault="00A10682" w:rsidP="006E0C1B">
      <w:pPr>
        <w:pStyle w:val="Liste"/>
        <w:numPr>
          <w:ilvl w:val="1"/>
          <w:numId w:val="3"/>
        </w:numPr>
      </w:pPr>
      <w:r>
        <w:t>"</w:t>
      </w:r>
      <w:r w:rsidR="006E0C1B">
        <w:t xml:space="preserve">I knew a lady who had a white cane and she was saying she had talked to somebody down the street at a bus stop or something and the girl said to her </w:t>
      </w:r>
      <w:r>
        <w:t>"</w:t>
      </w:r>
      <w:r w:rsidR="006E0C1B">
        <w:t>You should have got a pink cane</w:t>
      </w:r>
      <w:r>
        <w:t>"</w:t>
      </w:r>
      <w:r w:rsidR="006E0C1B">
        <w:t xml:space="preserve"> and the lady said </w:t>
      </w:r>
      <w:r>
        <w:t>"</w:t>
      </w:r>
      <w:r w:rsidR="006E0C1B">
        <w:t>Don</w:t>
      </w:r>
      <w:r>
        <w:t>'</w:t>
      </w:r>
      <w:r w:rsidR="006E0C1B">
        <w:t>t you know what a white cane means?</w:t>
      </w:r>
      <w:r>
        <w:t>"</w:t>
      </w:r>
      <w:r w:rsidR="006E0C1B">
        <w:t xml:space="preserve"> she had no idea. So I was telling </w:t>
      </w:r>
      <w:r w:rsidR="006E0C1B" w:rsidRPr="006E0C1B">
        <w:rPr>
          <w:b/>
        </w:rPr>
        <w:t>my daughter</w:t>
      </w:r>
      <w:r w:rsidR="006E0C1B">
        <w:t xml:space="preserve"> that story and she </w:t>
      </w:r>
      <w:r w:rsidR="006E0C1B" w:rsidRPr="006E0C1B">
        <w:rPr>
          <w:b/>
        </w:rPr>
        <w:t>didn</w:t>
      </w:r>
      <w:r>
        <w:rPr>
          <w:b/>
        </w:rPr>
        <w:t>'</w:t>
      </w:r>
      <w:r w:rsidR="006E0C1B" w:rsidRPr="006E0C1B">
        <w:rPr>
          <w:b/>
        </w:rPr>
        <w:t>t know what a white cane meant. I thought everybody knew.</w:t>
      </w:r>
      <w:r>
        <w:t>"</w:t>
      </w:r>
    </w:p>
    <w:p w:rsidR="006E0C1B" w:rsidRPr="006E0C1B" w:rsidRDefault="006E0C1B" w:rsidP="006E0C1B">
      <w:pPr>
        <w:pStyle w:val="Liste"/>
        <w:rPr>
          <w:b/>
        </w:rPr>
      </w:pPr>
      <w:r w:rsidRPr="006E0C1B">
        <w:rPr>
          <w:b/>
        </w:rPr>
        <w:t>[Fewer] discontinued activities</w:t>
      </w:r>
    </w:p>
    <w:p w:rsidR="006E0C1B" w:rsidRDefault="006E0C1B" w:rsidP="006E0C1B">
      <w:r>
        <w:t>{/Comments}</w:t>
      </w:r>
    </w:p>
    <w:p w:rsidR="0073294A" w:rsidRPr="0073294A" w:rsidRDefault="0073294A" w:rsidP="0073294A">
      <w:r w:rsidRPr="0073294A">
        <w:t>{Line break}</w:t>
      </w:r>
    </w:p>
    <w:p w:rsidR="00EC2CEB" w:rsidRPr="0073294A" w:rsidRDefault="001246AD" w:rsidP="001246AD">
      <w:pPr>
        <w:pStyle w:val="Titre3Francais"/>
      </w:pPr>
      <w:r>
        <w:t>S</w:t>
      </w:r>
      <w:r w:rsidR="00EC2CEB" w:rsidRPr="0073294A">
        <w:t>upports manquants</w:t>
      </w:r>
    </w:p>
    <w:p w:rsidR="0073294A" w:rsidRPr="0073294A" w:rsidRDefault="0073294A" w:rsidP="0073294A">
      <w:pPr>
        <w:rPr>
          <w:lang w:val="fr-CA"/>
        </w:rPr>
      </w:pPr>
      <w:r w:rsidRPr="0073294A">
        <w:rPr>
          <w:lang w:val="fr-CA"/>
        </w:rPr>
        <w:t>Dans un monde idéal …</w:t>
      </w:r>
    </w:p>
    <w:p w:rsidR="0073294A" w:rsidRPr="0073294A" w:rsidRDefault="0073294A" w:rsidP="0073294A">
      <w:pPr>
        <w:pStyle w:val="Liste"/>
        <w:rPr>
          <w:lang w:val="fr-CA"/>
        </w:rPr>
      </w:pPr>
      <w:r w:rsidRPr="0073294A">
        <w:rPr>
          <w:lang w:val="fr-CA"/>
        </w:rPr>
        <w:lastRenderedPageBreak/>
        <w:t>Plus de services</w:t>
      </w:r>
    </w:p>
    <w:p w:rsidR="0073294A" w:rsidRPr="0073294A" w:rsidRDefault="0073294A" w:rsidP="0073294A">
      <w:pPr>
        <w:pStyle w:val="Liste"/>
        <w:rPr>
          <w:lang w:val="fr-CA"/>
        </w:rPr>
      </w:pPr>
      <w:r w:rsidRPr="0073294A">
        <w:rPr>
          <w:lang w:val="fr-CA"/>
        </w:rPr>
        <w:t>Soutenir l</w:t>
      </w:r>
      <w:r w:rsidR="00A10682">
        <w:rPr>
          <w:lang w:val="fr-CA"/>
        </w:rPr>
        <w:t>'</w:t>
      </w:r>
      <w:r w:rsidRPr="0073294A">
        <w:rPr>
          <w:lang w:val="fr-CA"/>
        </w:rPr>
        <w:t>acquisition de produits (p. ex., accessibilité)</w:t>
      </w:r>
    </w:p>
    <w:p w:rsidR="0073294A" w:rsidRPr="0073294A" w:rsidRDefault="0073294A" w:rsidP="0073294A">
      <w:pPr>
        <w:pStyle w:val="Liste"/>
        <w:rPr>
          <w:lang w:val="fr-CA"/>
        </w:rPr>
      </w:pPr>
      <w:r w:rsidRPr="0073294A">
        <w:rPr>
          <w:lang w:val="fr-CA"/>
        </w:rPr>
        <w:t>Facteurs environnementaux</w:t>
      </w:r>
    </w:p>
    <w:p w:rsidR="0073294A" w:rsidRPr="0073294A" w:rsidRDefault="0073294A" w:rsidP="0073294A">
      <w:pPr>
        <w:pStyle w:val="Liste"/>
        <w:rPr>
          <w:lang w:val="fr-CA"/>
        </w:rPr>
      </w:pPr>
      <w:r w:rsidRPr="0073294A">
        <w:rPr>
          <w:lang w:val="fr-CA"/>
        </w:rPr>
        <w:t>Moins d</w:t>
      </w:r>
      <w:r w:rsidR="00A10682">
        <w:rPr>
          <w:lang w:val="fr-CA"/>
        </w:rPr>
        <w:t>'</w:t>
      </w:r>
      <w:r w:rsidRPr="0073294A">
        <w:rPr>
          <w:lang w:val="fr-CA"/>
        </w:rPr>
        <w:t>activités abandonnées</w:t>
      </w:r>
    </w:p>
    <w:p w:rsidR="0036118E" w:rsidRPr="0036118E" w:rsidRDefault="0036118E" w:rsidP="0036118E">
      <w:r w:rsidRPr="0036118E">
        <w:t>{Slide 13}</w:t>
      </w:r>
    </w:p>
    <w:p w:rsidR="00736C3F" w:rsidRDefault="00736C3F" w:rsidP="00A10682">
      <w:pPr>
        <w:pStyle w:val="Titre2"/>
      </w:pPr>
      <w:bookmarkStart w:id="17" w:name="_Toc42008665"/>
      <w:r>
        <w:t>Discussion</w:t>
      </w:r>
      <w:bookmarkEnd w:id="17"/>
    </w:p>
    <w:p w:rsidR="0036118E" w:rsidRPr="0036118E" w:rsidRDefault="0036118E" w:rsidP="00736C3F">
      <w:pPr>
        <w:pStyle w:val="Titre3"/>
      </w:pPr>
      <w:bookmarkStart w:id="18" w:name="_Toc42008666"/>
      <w:r w:rsidRPr="0036118E">
        <w:t>Information</w:t>
      </w:r>
      <w:bookmarkEnd w:id="18"/>
    </w:p>
    <w:p w:rsidR="0036118E" w:rsidRPr="0036118E" w:rsidRDefault="0036118E" w:rsidP="0036118E">
      <w:pPr>
        <w:pStyle w:val="Liste"/>
      </w:pPr>
      <w:r w:rsidRPr="0036118E">
        <w:t xml:space="preserve">Many </w:t>
      </w:r>
      <w:r w:rsidR="00A10682">
        <w:t>"</w:t>
      </w:r>
      <w:proofErr w:type="spellStart"/>
      <w:r w:rsidRPr="0036118E">
        <w:t>wishlist</w:t>
      </w:r>
      <w:proofErr w:type="spellEnd"/>
      <w:r w:rsidR="00A10682">
        <w:t>"</w:t>
      </w:r>
      <w:r w:rsidRPr="0036118E">
        <w:t xml:space="preserve"> supports already existed</w:t>
      </w:r>
    </w:p>
    <w:p w:rsidR="0036118E" w:rsidRPr="0036118E" w:rsidRDefault="0036118E" w:rsidP="0036118E">
      <w:pPr>
        <w:pStyle w:val="Liste"/>
        <w:numPr>
          <w:ilvl w:val="1"/>
          <w:numId w:val="3"/>
        </w:numPr>
      </w:pPr>
      <w:r w:rsidRPr="0036118E">
        <w:t>Importance of providing valuable information</w:t>
      </w:r>
    </w:p>
    <w:p w:rsidR="0036118E" w:rsidRDefault="0036118E" w:rsidP="0036118E">
      <w:r w:rsidRPr="0036118E">
        <w:t>Langford: Different types of support identified in the literature including emotional support, appraisal support which is sometimes included in emotional support, tangible or instrumental support – actually doing things, and informational support</w:t>
      </w:r>
    </w:p>
    <w:p w:rsidR="0036118E" w:rsidRPr="0036118E" w:rsidRDefault="0036118E" w:rsidP="0036118E">
      <w:r>
        <w:t>{Illustrations not described}</w:t>
      </w:r>
    </w:p>
    <w:p w:rsidR="0036118E" w:rsidRPr="0036118E" w:rsidRDefault="0036118E" w:rsidP="0036118E">
      <w:r w:rsidRPr="0036118E">
        <w:t>{Line break}</w:t>
      </w:r>
    </w:p>
    <w:p w:rsidR="001246AD" w:rsidRDefault="00EC2CEB" w:rsidP="00A10682">
      <w:pPr>
        <w:pStyle w:val="Titre2Francais"/>
      </w:pPr>
      <w:r w:rsidRPr="0073294A">
        <w:t>Discussion</w:t>
      </w:r>
    </w:p>
    <w:p w:rsidR="00EC2CEB" w:rsidRPr="0073294A" w:rsidRDefault="00EC2CEB" w:rsidP="001246AD">
      <w:pPr>
        <w:pStyle w:val="Titre3Francais"/>
      </w:pPr>
      <w:r w:rsidRPr="0073294A">
        <w:t>Information</w:t>
      </w:r>
    </w:p>
    <w:p w:rsidR="00EC2CEB" w:rsidRPr="0073294A" w:rsidRDefault="00EC2CEB" w:rsidP="00437D73">
      <w:pPr>
        <w:pStyle w:val="Liste"/>
        <w:rPr>
          <w:lang w:val="fr-CA"/>
        </w:rPr>
      </w:pPr>
      <w:r w:rsidRPr="0073294A">
        <w:rPr>
          <w:lang w:val="fr-CA"/>
        </w:rPr>
        <w:t>Les supports souhaités existaient déjà</w:t>
      </w:r>
    </w:p>
    <w:p w:rsidR="00EC2CEB" w:rsidRDefault="00EC2CEB" w:rsidP="00437D73">
      <w:pPr>
        <w:pStyle w:val="Liste"/>
        <w:numPr>
          <w:ilvl w:val="1"/>
          <w:numId w:val="3"/>
        </w:numPr>
        <w:rPr>
          <w:lang w:val="fr-CA"/>
        </w:rPr>
      </w:pPr>
      <w:r w:rsidRPr="0073294A">
        <w:rPr>
          <w:lang w:val="fr-CA"/>
        </w:rPr>
        <w:t>Importance de fournir des informations utiles</w:t>
      </w:r>
    </w:p>
    <w:p w:rsidR="00DD0FEA" w:rsidRPr="00DD0FEA" w:rsidRDefault="00DD0FEA" w:rsidP="00DD0FEA">
      <w:pPr>
        <w:pStyle w:val="Liste"/>
        <w:rPr>
          <w:b/>
          <w:lang w:val="fr-CA"/>
        </w:rPr>
      </w:pPr>
      <w:r w:rsidRPr="00DD0FEA">
        <w:rPr>
          <w:b/>
          <w:lang w:val="fr-CA"/>
        </w:rPr>
        <w:t>Soutien affectif</w:t>
      </w:r>
    </w:p>
    <w:p w:rsidR="00DD0FEA" w:rsidRPr="00DD0FEA" w:rsidRDefault="00DD0FEA" w:rsidP="00DD0FEA">
      <w:pPr>
        <w:pStyle w:val="Liste"/>
        <w:rPr>
          <w:b/>
          <w:lang w:val="fr-CA"/>
        </w:rPr>
      </w:pPr>
      <w:r w:rsidRPr="00DD0FEA">
        <w:rPr>
          <w:b/>
          <w:lang w:val="fr-CA"/>
        </w:rPr>
        <w:t>Tangible</w:t>
      </w:r>
    </w:p>
    <w:p w:rsidR="00DD0FEA" w:rsidRDefault="00DD0FEA" w:rsidP="00DD0FEA">
      <w:pPr>
        <w:pStyle w:val="Liste"/>
        <w:numPr>
          <w:ilvl w:val="1"/>
          <w:numId w:val="3"/>
        </w:numPr>
        <w:rPr>
          <w:lang w:val="fr-CA"/>
        </w:rPr>
      </w:pPr>
      <w:r>
        <w:rPr>
          <w:lang w:val="fr-CA"/>
        </w:rPr>
        <w:t>Déplacements dans la communauté</w:t>
      </w:r>
    </w:p>
    <w:p w:rsidR="00DD0FEA" w:rsidRDefault="00DD0FEA" w:rsidP="00DD0FEA">
      <w:pPr>
        <w:pStyle w:val="Liste"/>
        <w:numPr>
          <w:ilvl w:val="1"/>
          <w:numId w:val="3"/>
        </w:numPr>
        <w:rPr>
          <w:lang w:val="fr-CA"/>
        </w:rPr>
      </w:pPr>
      <w:r>
        <w:rPr>
          <w:lang w:val="fr-CA"/>
        </w:rPr>
        <w:lastRenderedPageBreak/>
        <w:t>Tâches quotidiennes et domestiques</w:t>
      </w:r>
    </w:p>
    <w:p w:rsidR="00DD0FEA" w:rsidRPr="00DD0FEA" w:rsidRDefault="00DD0FEA" w:rsidP="00DD0FEA">
      <w:pPr>
        <w:pStyle w:val="Liste"/>
        <w:rPr>
          <w:b/>
          <w:lang w:val="fr-CA"/>
        </w:rPr>
      </w:pPr>
      <w:r w:rsidRPr="00DD0FEA">
        <w:rPr>
          <w:b/>
          <w:lang w:val="fr-CA"/>
        </w:rPr>
        <w:t>Informatif</w:t>
      </w:r>
    </w:p>
    <w:p w:rsidR="007B7C5E" w:rsidRPr="0036118E" w:rsidRDefault="007B7C5E" w:rsidP="007B7C5E">
      <w:r>
        <w:t>{Illustrations not described}</w:t>
      </w:r>
    </w:p>
    <w:p w:rsidR="00EC2CEB" w:rsidRDefault="0036118E" w:rsidP="00EC2CEB">
      <w:r>
        <w:t>{Slide 14}</w:t>
      </w:r>
    </w:p>
    <w:p w:rsidR="0036118E" w:rsidRDefault="00EC2CEB" w:rsidP="00736C3F">
      <w:pPr>
        <w:pStyle w:val="Titre3"/>
      </w:pPr>
      <w:bookmarkStart w:id="19" w:name="_Toc42008667"/>
      <w:r>
        <w:t xml:space="preserve">Role </w:t>
      </w:r>
      <w:r w:rsidR="00A10682">
        <w:t>of the social and institutional </w:t>
      </w:r>
      <w:r>
        <w:t>environment</w:t>
      </w:r>
      <w:bookmarkEnd w:id="19"/>
    </w:p>
    <w:p w:rsidR="009020E6" w:rsidRDefault="009020E6" w:rsidP="009020E6">
      <w:pPr>
        <w:pStyle w:val="Liste"/>
      </w:pPr>
      <w:r>
        <w:t>Significant variation in experiences (i.e., positive vs. negative)</w:t>
      </w:r>
    </w:p>
    <w:p w:rsidR="009020E6" w:rsidRDefault="009020E6" w:rsidP="009020E6">
      <w:pPr>
        <w:pStyle w:val="Liste"/>
        <w:numPr>
          <w:ilvl w:val="1"/>
          <w:numId w:val="3"/>
        </w:numPr>
      </w:pPr>
      <w:r>
        <w:t>Equity</w:t>
      </w:r>
    </w:p>
    <w:p w:rsidR="009020E6" w:rsidRDefault="009020E6" w:rsidP="009020E6">
      <w:pPr>
        <w:pStyle w:val="Liste"/>
        <w:numPr>
          <w:ilvl w:val="1"/>
          <w:numId w:val="3"/>
        </w:numPr>
      </w:pPr>
      <w:r>
        <w:t>Diverse environment</w:t>
      </w:r>
    </w:p>
    <w:p w:rsidR="009020E6" w:rsidRDefault="009020E6" w:rsidP="009020E6">
      <w:pPr>
        <w:pStyle w:val="Liste"/>
        <w:numPr>
          <w:ilvl w:val="1"/>
          <w:numId w:val="3"/>
        </w:numPr>
      </w:pPr>
      <w:r>
        <w:t>Importance of assisting people in managing interactions / engagement with supports and services unique to their world</w:t>
      </w:r>
    </w:p>
    <w:p w:rsidR="009020E6" w:rsidRDefault="00E51B7D" w:rsidP="009020E6">
      <w:r>
        <w:t>{Chart}</w:t>
      </w:r>
    </w:p>
    <w:p w:rsidR="00567FE2" w:rsidRDefault="00567FE2" w:rsidP="00567FE2">
      <w:pPr>
        <w:rPr>
          <w:b/>
        </w:rPr>
      </w:pPr>
      <w:r w:rsidRPr="009020E6">
        <w:rPr>
          <w:b/>
        </w:rPr>
        <w:t>Bronfenbrenner</w:t>
      </w:r>
      <w:r w:rsidR="00A10682">
        <w:rPr>
          <w:b/>
        </w:rPr>
        <w:t>'</w:t>
      </w:r>
      <w:r w:rsidRPr="009020E6">
        <w:rPr>
          <w:b/>
        </w:rPr>
        <w:t>s Ecological Theory of Development</w:t>
      </w:r>
    </w:p>
    <w:p w:rsidR="00E51B7D" w:rsidRDefault="00E51B7D" w:rsidP="002805D0">
      <w:pPr>
        <w:pStyle w:val="Liste"/>
        <w:contextualSpacing/>
      </w:pPr>
      <w:r>
        <w:t>Individual {&lt;__&gt;}</w:t>
      </w:r>
    </w:p>
    <w:p w:rsidR="00E51B7D" w:rsidRDefault="00E51B7D" w:rsidP="002805D0">
      <w:pPr>
        <w:pStyle w:val="Liste"/>
        <w:numPr>
          <w:ilvl w:val="1"/>
          <w:numId w:val="3"/>
        </w:numPr>
        <w:contextualSpacing/>
      </w:pPr>
      <w:r>
        <w:t>Microsystem</w:t>
      </w:r>
      <w:r w:rsidR="002805D0">
        <w:t xml:space="preserve"> {&lt;__&gt;}</w:t>
      </w:r>
    </w:p>
    <w:p w:rsidR="00E51B7D" w:rsidRDefault="00E51B7D" w:rsidP="002805D0">
      <w:pPr>
        <w:pStyle w:val="Liste"/>
        <w:numPr>
          <w:ilvl w:val="1"/>
          <w:numId w:val="3"/>
        </w:numPr>
        <w:contextualSpacing/>
      </w:pPr>
      <w:r>
        <w:t>Mesosystem {&lt;__&gt;}</w:t>
      </w:r>
    </w:p>
    <w:p w:rsidR="00E51B7D" w:rsidRDefault="00E51B7D" w:rsidP="002805D0">
      <w:pPr>
        <w:pStyle w:val="Liste"/>
        <w:numPr>
          <w:ilvl w:val="2"/>
          <w:numId w:val="3"/>
        </w:numPr>
        <w:contextualSpacing/>
      </w:pPr>
      <w:proofErr w:type="spellStart"/>
      <w:r>
        <w:t>Exosystem</w:t>
      </w:r>
      <w:proofErr w:type="spellEnd"/>
      <w:r>
        <w:t xml:space="preserve"> {&lt;__&gt;}</w:t>
      </w:r>
    </w:p>
    <w:p w:rsidR="00E51B7D" w:rsidRDefault="00E51B7D" w:rsidP="002805D0">
      <w:pPr>
        <w:pStyle w:val="Liste"/>
        <w:numPr>
          <w:ilvl w:val="3"/>
          <w:numId w:val="3"/>
        </w:numPr>
        <w:contextualSpacing/>
      </w:pPr>
      <w:proofErr w:type="spellStart"/>
      <w:r>
        <w:t>Macrosystem</w:t>
      </w:r>
      <w:proofErr w:type="spellEnd"/>
    </w:p>
    <w:p w:rsidR="00E51B7D" w:rsidRPr="00C5709F" w:rsidRDefault="00E51B7D" w:rsidP="00E51B7D">
      <w:r w:rsidRPr="00C5709F">
        <w:t>{Line break}</w:t>
      </w:r>
    </w:p>
    <w:p w:rsidR="00E51B7D" w:rsidRPr="006642FF" w:rsidRDefault="00E51B7D" w:rsidP="00E51B7D">
      <w:pPr>
        <w:pStyle w:val="Liste"/>
        <w:rPr>
          <w:b/>
        </w:rPr>
      </w:pPr>
      <w:proofErr w:type="spellStart"/>
      <w:r w:rsidRPr="006642FF">
        <w:rPr>
          <w:b/>
        </w:rPr>
        <w:t>Macrosystem</w:t>
      </w:r>
      <w:proofErr w:type="spellEnd"/>
    </w:p>
    <w:p w:rsidR="00E51B7D" w:rsidRDefault="00E51B7D" w:rsidP="00E51B7D">
      <w:pPr>
        <w:pStyle w:val="Liste"/>
        <w:numPr>
          <w:ilvl w:val="1"/>
          <w:numId w:val="3"/>
        </w:numPr>
      </w:pPr>
      <w:r w:rsidRPr="006642FF">
        <w:t>Attitu</w:t>
      </w:r>
      <w:r>
        <w:t>des and ideologies of the culture</w:t>
      </w:r>
    </w:p>
    <w:p w:rsidR="00E51B7D" w:rsidRPr="006642FF" w:rsidRDefault="00E51B7D" w:rsidP="00E51B7D">
      <w:pPr>
        <w:pStyle w:val="Liste"/>
        <w:rPr>
          <w:b/>
        </w:rPr>
      </w:pPr>
      <w:proofErr w:type="spellStart"/>
      <w:r w:rsidRPr="006642FF">
        <w:rPr>
          <w:b/>
        </w:rPr>
        <w:t>Exosystem</w:t>
      </w:r>
      <w:proofErr w:type="spellEnd"/>
    </w:p>
    <w:p w:rsidR="00E51B7D" w:rsidRPr="006642FF" w:rsidRDefault="00E51B7D" w:rsidP="00E51B7D">
      <w:pPr>
        <w:pStyle w:val="Liste"/>
        <w:numPr>
          <w:ilvl w:val="1"/>
          <w:numId w:val="3"/>
        </w:numPr>
      </w:pPr>
      <w:r w:rsidRPr="006642FF">
        <w:t>Industry</w:t>
      </w:r>
    </w:p>
    <w:p w:rsidR="00E51B7D" w:rsidRPr="006642FF" w:rsidRDefault="00E51B7D" w:rsidP="00E51B7D">
      <w:pPr>
        <w:pStyle w:val="Liste"/>
        <w:numPr>
          <w:ilvl w:val="1"/>
          <w:numId w:val="3"/>
        </w:numPr>
      </w:pPr>
      <w:r w:rsidRPr="006642FF">
        <w:t>Social services</w:t>
      </w:r>
    </w:p>
    <w:p w:rsidR="00E51B7D" w:rsidRPr="006642FF" w:rsidRDefault="00E51B7D" w:rsidP="00E51B7D">
      <w:pPr>
        <w:pStyle w:val="Liste"/>
        <w:numPr>
          <w:ilvl w:val="1"/>
          <w:numId w:val="3"/>
        </w:numPr>
      </w:pPr>
      <w:r w:rsidRPr="006642FF">
        <w:t>Mass media</w:t>
      </w:r>
    </w:p>
    <w:p w:rsidR="00E51B7D" w:rsidRPr="006642FF" w:rsidRDefault="00E51B7D" w:rsidP="00E51B7D">
      <w:pPr>
        <w:pStyle w:val="Liste"/>
        <w:numPr>
          <w:ilvl w:val="1"/>
          <w:numId w:val="3"/>
        </w:numPr>
      </w:pPr>
      <w:r w:rsidRPr="006642FF">
        <w:lastRenderedPageBreak/>
        <w:t>Local politics</w:t>
      </w:r>
    </w:p>
    <w:p w:rsidR="00E51B7D" w:rsidRPr="006642FF" w:rsidRDefault="00E51B7D" w:rsidP="00E51B7D">
      <w:pPr>
        <w:pStyle w:val="Liste"/>
        <w:numPr>
          <w:ilvl w:val="1"/>
          <w:numId w:val="3"/>
        </w:numPr>
      </w:pPr>
      <w:r w:rsidRPr="006642FF">
        <w:t>Neighbors</w:t>
      </w:r>
    </w:p>
    <w:p w:rsidR="00E51B7D" w:rsidRPr="006642FF" w:rsidRDefault="00E51B7D" w:rsidP="00E51B7D">
      <w:pPr>
        <w:pStyle w:val="Liste"/>
        <w:numPr>
          <w:ilvl w:val="1"/>
          <w:numId w:val="3"/>
        </w:numPr>
      </w:pPr>
      <w:r w:rsidRPr="006642FF">
        <w:t>Social services</w:t>
      </w:r>
    </w:p>
    <w:p w:rsidR="00E51B7D" w:rsidRPr="006642FF" w:rsidRDefault="00E51B7D" w:rsidP="00E51B7D">
      <w:pPr>
        <w:pStyle w:val="Liste"/>
        <w:rPr>
          <w:b/>
        </w:rPr>
      </w:pPr>
      <w:r w:rsidRPr="006642FF">
        <w:rPr>
          <w:b/>
        </w:rPr>
        <w:t>Mesosystem</w:t>
      </w:r>
    </w:p>
    <w:p w:rsidR="00E51B7D" w:rsidRPr="006642FF" w:rsidRDefault="00E51B7D" w:rsidP="00E51B7D">
      <w:pPr>
        <w:pStyle w:val="Liste"/>
        <w:rPr>
          <w:b/>
        </w:rPr>
      </w:pPr>
      <w:r w:rsidRPr="006642FF">
        <w:rPr>
          <w:b/>
        </w:rPr>
        <w:t>Microsystem</w:t>
      </w:r>
    </w:p>
    <w:p w:rsidR="00E51B7D" w:rsidRPr="006642FF" w:rsidRDefault="00E51B7D" w:rsidP="00E51B7D">
      <w:pPr>
        <w:pStyle w:val="Liste"/>
        <w:numPr>
          <w:ilvl w:val="1"/>
          <w:numId w:val="3"/>
        </w:numPr>
      </w:pPr>
      <w:r w:rsidRPr="006642FF">
        <w:t>Family</w:t>
      </w:r>
    </w:p>
    <w:p w:rsidR="00E51B7D" w:rsidRPr="006642FF" w:rsidRDefault="00E51B7D" w:rsidP="00E51B7D">
      <w:pPr>
        <w:pStyle w:val="Liste"/>
        <w:numPr>
          <w:ilvl w:val="1"/>
          <w:numId w:val="3"/>
        </w:numPr>
      </w:pPr>
      <w:r w:rsidRPr="006642FF">
        <w:t>Peers</w:t>
      </w:r>
    </w:p>
    <w:p w:rsidR="00E51B7D" w:rsidRPr="006642FF" w:rsidRDefault="00E51B7D" w:rsidP="00E51B7D">
      <w:pPr>
        <w:pStyle w:val="Liste"/>
        <w:numPr>
          <w:ilvl w:val="1"/>
          <w:numId w:val="3"/>
        </w:numPr>
      </w:pPr>
      <w:r w:rsidRPr="006642FF">
        <w:t>School</w:t>
      </w:r>
    </w:p>
    <w:p w:rsidR="00E51B7D" w:rsidRPr="006642FF" w:rsidRDefault="00E51B7D" w:rsidP="00E51B7D">
      <w:pPr>
        <w:pStyle w:val="Liste"/>
        <w:numPr>
          <w:ilvl w:val="1"/>
          <w:numId w:val="3"/>
        </w:numPr>
      </w:pPr>
      <w:r w:rsidRPr="006642FF">
        <w:t>Health services</w:t>
      </w:r>
    </w:p>
    <w:p w:rsidR="00E51B7D" w:rsidRPr="006642FF" w:rsidRDefault="00E51B7D" w:rsidP="00E51B7D">
      <w:pPr>
        <w:pStyle w:val="Liste"/>
        <w:numPr>
          <w:ilvl w:val="1"/>
          <w:numId w:val="3"/>
        </w:numPr>
      </w:pPr>
      <w:r w:rsidRPr="006642FF">
        <w:t>Church</w:t>
      </w:r>
    </w:p>
    <w:p w:rsidR="00E51B7D" w:rsidRDefault="00E51B7D" w:rsidP="00E51B7D">
      <w:pPr>
        <w:pStyle w:val="Liste"/>
        <w:rPr>
          <w:b/>
        </w:rPr>
      </w:pPr>
      <w:r>
        <w:rPr>
          <w:b/>
        </w:rPr>
        <w:t>Individual</w:t>
      </w:r>
    </w:p>
    <w:p w:rsidR="00E51B7D" w:rsidRPr="002805D0" w:rsidRDefault="00E51B7D" w:rsidP="00E51B7D">
      <w:pPr>
        <w:pStyle w:val="Liste"/>
        <w:numPr>
          <w:ilvl w:val="1"/>
          <w:numId w:val="3"/>
        </w:numPr>
      </w:pPr>
      <w:r w:rsidRPr="002805D0">
        <w:t>Sex</w:t>
      </w:r>
    </w:p>
    <w:p w:rsidR="00E51B7D" w:rsidRPr="002805D0" w:rsidRDefault="00E51B7D" w:rsidP="00E51B7D">
      <w:pPr>
        <w:pStyle w:val="Liste"/>
        <w:numPr>
          <w:ilvl w:val="1"/>
          <w:numId w:val="3"/>
        </w:numPr>
      </w:pPr>
      <w:r w:rsidRPr="002805D0">
        <w:t>Age</w:t>
      </w:r>
    </w:p>
    <w:p w:rsidR="00E51B7D" w:rsidRPr="002805D0" w:rsidRDefault="00E51B7D" w:rsidP="00E51B7D">
      <w:pPr>
        <w:pStyle w:val="Liste"/>
        <w:numPr>
          <w:ilvl w:val="1"/>
          <w:numId w:val="3"/>
        </w:numPr>
      </w:pPr>
      <w:r w:rsidRPr="002805D0">
        <w:t>Health</w:t>
      </w:r>
    </w:p>
    <w:p w:rsidR="00E51B7D" w:rsidRPr="002805D0" w:rsidRDefault="00E51B7D" w:rsidP="00E51B7D">
      <w:pPr>
        <w:pStyle w:val="Liste"/>
        <w:numPr>
          <w:ilvl w:val="1"/>
          <w:numId w:val="3"/>
        </w:numPr>
      </w:pPr>
      <w:r w:rsidRPr="002805D0">
        <w:t>etc.</w:t>
      </w:r>
    </w:p>
    <w:p w:rsidR="00E51B7D" w:rsidRDefault="00E51B7D" w:rsidP="00E51B7D">
      <w:r>
        <w:t>{/Chart}</w:t>
      </w:r>
    </w:p>
    <w:p w:rsidR="0004468F" w:rsidRDefault="0004468F" w:rsidP="0004468F">
      <w:r>
        <w:t xml:space="preserve">Source: Bioecological Systems Theory </w:t>
      </w:r>
      <w:r w:rsidRPr="009020E6">
        <w:t>(Bronfenbrenner &amp; Morris, 2006)</w:t>
      </w:r>
    </w:p>
    <w:p w:rsidR="009020E6" w:rsidRPr="009020E6" w:rsidRDefault="009020E6" w:rsidP="009020E6">
      <w:r w:rsidRPr="009020E6">
        <w:t>{Line break}</w:t>
      </w:r>
    </w:p>
    <w:p w:rsidR="00EC2CEB" w:rsidRPr="00B7468E" w:rsidRDefault="00EC2CEB" w:rsidP="001246AD">
      <w:pPr>
        <w:pStyle w:val="Titre3Francais"/>
      </w:pPr>
      <w:r w:rsidRPr="00B7468E">
        <w:t>Rôle de l</w:t>
      </w:r>
      <w:r w:rsidR="00A10682">
        <w:t>'</w:t>
      </w:r>
      <w:r w:rsidR="0036118E" w:rsidRPr="00B7468E">
        <w:t>environnement social</w:t>
      </w:r>
      <w:r w:rsidR="00A10682">
        <w:t xml:space="preserve"> et </w:t>
      </w:r>
      <w:r w:rsidRPr="00B7468E">
        <w:t>institutionnel</w:t>
      </w:r>
    </w:p>
    <w:p w:rsidR="00EC2CEB" w:rsidRPr="00B7468E" w:rsidRDefault="00EC2CEB" w:rsidP="009020E6">
      <w:pPr>
        <w:pStyle w:val="Liste"/>
        <w:rPr>
          <w:lang w:val="fr-CA"/>
        </w:rPr>
      </w:pPr>
      <w:r w:rsidRPr="00B7468E">
        <w:rPr>
          <w:lang w:val="fr-CA"/>
        </w:rPr>
        <w:t>Variation significative des expériences (c.-à-d. positives vs négatives)</w:t>
      </w:r>
    </w:p>
    <w:p w:rsidR="00EC2CEB" w:rsidRPr="00B7468E" w:rsidRDefault="00EC2CEB" w:rsidP="009020E6">
      <w:pPr>
        <w:pStyle w:val="Liste"/>
        <w:numPr>
          <w:ilvl w:val="1"/>
          <w:numId w:val="3"/>
        </w:numPr>
        <w:rPr>
          <w:lang w:val="fr-CA"/>
        </w:rPr>
      </w:pPr>
      <w:r w:rsidRPr="00B7468E">
        <w:rPr>
          <w:lang w:val="fr-CA"/>
        </w:rPr>
        <w:t>Équité</w:t>
      </w:r>
    </w:p>
    <w:p w:rsidR="00EC2CEB" w:rsidRPr="00B7468E" w:rsidRDefault="00EC2CEB" w:rsidP="009020E6">
      <w:pPr>
        <w:pStyle w:val="Liste"/>
        <w:numPr>
          <w:ilvl w:val="1"/>
          <w:numId w:val="3"/>
        </w:numPr>
        <w:rPr>
          <w:lang w:val="fr-CA"/>
        </w:rPr>
      </w:pPr>
      <w:r w:rsidRPr="00B7468E">
        <w:rPr>
          <w:lang w:val="fr-CA"/>
        </w:rPr>
        <w:lastRenderedPageBreak/>
        <w:t>Environnement diversifié</w:t>
      </w:r>
    </w:p>
    <w:p w:rsidR="00EC2CEB" w:rsidRPr="00B7468E" w:rsidRDefault="00EC2CEB" w:rsidP="009020E6">
      <w:pPr>
        <w:pStyle w:val="Liste"/>
        <w:numPr>
          <w:ilvl w:val="1"/>
          <w:numId w:val="3"/>
        </w:numPr>
        <w:rPr>
          <w:lang w:val="fr-CA"/>
        </w:rPr>
      </w:pPr>
      <w:r w:rsidRPr="00B7468E">
        <w:rPr>
          <w:lang w:val="fr-CA"/>
        </w:rPr>
        <w:t>Importance d</w:t>
      </w:r>
      <w:r w:rsidR="00A10682">
        <w:rPr>
          <w:lang w:val="fr-CA"/>
        </w:rPr>
        <w:t>'</w:t>
      </w:r>
      <w:r w:rsidRPr="00B7468E">
        <w:rPr>
          <w:lang w:val="fr-CA"/>
        </w:rPr>
        <w:t>aider les gens à gérer les interactions / l</w:t>
      </w:r>
      <w:r w:rsidR="00A10682">
        <w:rPr>
          <w:lang w:val="fr-CA"/>
        </w:rPr>
        <w:t>'</w:t>
      </w:r>
      <w:r w:rsidRPr="00B7468E">
        <w:rPr>
          <w:lang w:val="fr-CA"/>
        </w:rPr>
        <w:t>engagement avec des soutiens et des services uniques à leur monde</w:t>
      </w:r>
    </w:p>
    <w:p w:rsidR="00B7468E" w:rsidRPr="00B7468E" w:rsidRDefault="00B7468E" w:rsidP="00B7468E">
      <w:pPr>
        <w:rPr>
          <w:lang w:val="fr-CA"/>
        </w:rPr>
      </w:pPr>
      <w:r w:rsidRPr="00B7468E">
        <w:rPr>
          <w:lang w:val="fr-CA"/>
        </w:rPr>
        <w:t>{Chart}</w:t>
      </w:r>
    </w:p>
    <w:p w:rsidR="00567FE2" w:rsidRPr="00B7468E" w:rsidRDefault="00567FE2" w:rsidP="00567FE2">
      <w:pPr>
        <w:rPr>
          <w:b/>
          <w:lang w:val="fr-CA"/>
        </w:rPr>
      </w:pPr>
      <w:r w:rsidRPr="00B7468E">
        <w:rPr>
          <w:b/>
          <w:lang w:val="fr-CA"/>
        </w:rPr>
        <w:t>Théorie des systèmes bioécologiques</w:t>
      </w:r>
    </w:p>
    <w:p w:rsidR="00B7468E" w:rsidRPr="00B7468E" w:rsidRDefault="00B7468E" w:rsidP="00B7468E">
      <w:pPr>
        <w:pStyle w:val="Liste"/>
        <w:contextualSpacing/>
        <w:rPr>
          <w:lang w:val="fr-CA"/>
        </w:rPr>
      </w:pPr>
      <w:r w:rsidRPr="00B7468E">
        <w:rPr>
          <w:lang w:val="fr-CA"/>
        </w:rPr>
        <w:t>Individu {&lt;__&gt;}</w:t>
      </w:r>
    </w:p>
    <w:p w:rsidR="00B7468E" w:rsidRPr="00B7468E" w:rsidRDefault="00DF6209" w:rsidP="00B7468E">
      <w:pPr>
        <w:pStyle w:val="Liste"/>
        <w:numPr>
          <w:ilvl w:val="1"/>
          <w:numId w:val="3"/>
        </w:numPr>
        <w:contextualSpacing/>
        <w:rPr>
          <w:lang w:val="fr-CA"/>
        </w:rPr>
      </w:pPr>
      <w:r w:rsidRPr="00B7468E">
        <w:rPr>
          <w:lang w:val="fr-CA"/>
        </w:rPr>
        <w:t>Microsystèm</w:t>
      </w:r>
      <w:r>
        <w:rPr>
          <w:lang w:val="fr-CA"/>
        </w:rPr>
        <w:t>e</w:t>
      </w:r>
      <w:r w:rsidR="00B7468E" w:rsidRPr="00B7468E">
        <w:rPr>
          <w:lang w:val="fr-CA"/>
        </w:rPr>
        <w:t xml:space="preserve"> {&lt;__&gt;}</w:t>
      </w:r>
    </w:p>
    <w:p w:rsidR="00B7468E" w:rsidRPr="00B7468E" w:rsidRDefault="00DF6209" w:rsidP="00B7468E">
      <w:pPr>
        <w:pStyle w:val="Liste"/>
        <w:numPr>
          <w:ilvl w:val="1"/>
          <w:numId w:val="3"/>
        </w:numPr>
        <w:contextualSpacing/>
        <w:rPr>
          <w:lang w:val="fr-CA"/>
        </w:rPr>
      </w:pPr>
      <w:proofErr w:type="spellStart"/>
      <w:r>
        <w:rPr>
          <w:lang w:val="fr-CA"/>
        </w:rPr>
        <w:t>Mésosystè</w:t>
      </w:r>
      <w:r w:rsidR="00B7468E" w:rsidRPr="00B7468E">
        <w:rPr>
          <w:lang w:val="fr-CA"/>
        </w:rPr>
        <w:t>m</w:t>
      </w:r>
      <w:r>
        <w:rPr>
          <w:lang w:val="fr-CA"/>
        </w:rPr>
        <w:t>e</w:t>
      </w:r>
      <w:proofErr w:type="spellEnd"/>
      <w:r w:rsidR="00B7468E" w:rsidRPr="00B7468E">
        <w:rPr>
          <w:lang w:val="fr-CA"/>
        </w:rPr>
        <w:t xml:space="preserve"> {&lt;__&gt;}</w:t>
      </w:r>
    </w:p>
    <w:p w:rsidR="00B7468E" w:rsidRPr="00B7468E" w:rsidRDefault="00DF6209" w:rsidP="00B7468E">
      <w:pPr>
        <w:pStyle w:val="Liste"/>
        <w:numPr>
          <w:ilvl w:val="2"/>
          <w:numId w:val="3"/>
        </w:numPr>
        <w:contextualSpacing/>
        <w:rPr>
          <w:lang w:val="fr-CA"/>
        </w:rPr>
      </w:pPr>
      <w:proofErr w:type="spellStart"/>
      <w:r>
        <w:rPr>
          <w:lang w:val="fr-CA"/>
        </w:rPr>
        <w:t>Exosystè</w:t>
      </w:r>
      <w:r w:rsidR="00B7468E" w:rsidRPr="00B7468E">
        <w:rPr>
          <w:lang w:val="fr-CA"/>
        </w:rPr>
        <w:t>m</w:t>
      </w:r>
      <w:r>
        <w:rPr>
          <w:lang w:val="fr-CA"/>
        </w:rPr>
        <w:t>e</w:t>
      </w:r>
      <w:proofErr w:type="spellEnd"/>
      <w:r w:rsidR="00B7468E" w:rsidRPr="00B7468E">
        <w:rPr>
          <w:lang w:val="fr-CA"/>
        </w:rPr>
        <w:t xml:space="preserve"> {&lt;__&gt;}</w:t>
      </w:r>
    </w:p>
    <w:p w:rsidR="00B7468E" w:rsidRPr="00B7468E" w:rsidRDefault="00DF6209" w:rsidP="00B7468E">
      <w:pPr>
        <w:pStyle w:val="Liste"/>
        <w:numPr>
          <w:ilvl w:val="3"/>
          <w:numId w:val="3"/>
        </w:numPr>
        <w:contextualSpacing/>
        <w:rPr>
          <w:lang w:val="fr-CA"/>
        </w:rPr>
      </w:pPr>
      <w:proofErr w:type="spellStart"/>
      <w:r>
        <w:rPr>
          <w:lang w:val="fr-CA"/>
        </w:rPr>
        <w:t>Macrosystè</w:t>
      </w:r>
      <w:r w:rsidR="00B7468E" w:rsidRPr="00B7468E">
        <w:rPr>
          <w:lang w:val="fr-CA"/>
        </w:rPr>
        <w:t>m</w:t>
      </w:r>
      <w:r>
        <w:rPr>
          <w:lang w:val="fr-CA"/>
        </w:rPr>
        <w:t>e</w:t>
      </w:r>
      <w:proofErr w:type="spellEnd"/>
    </w:p>
    <w:p w:rsidR="00B7468E" w:rsidRPr="00B7468E" w:rsidRDefault="00B7468E" w:rsidP="00B7468E">
      <w:pPr>
        <w:rPr>
          <w:lang w:val="fr-CA"/>
        </w:rPr>
      </w:pPr>
      <w:r w:rsidRPr="00B7468E">
        <w:rPr>
          <w:lang w:val="fr-CA"/>
        </w:rPr>
        <w:t>{Line break}</w:t>
      </w:r>
    </w:p>
    <w:p w:rsidR="009373A0" w:rsidRPr="00567FE2" w:rsidRDefault="009373A0" w:rsidP="00567FE2">
      <w:pPr>
        <w:pStyle w:val="Liste"/>
        <w:rPr>
          <w:b/>
          <w:lang w:val="fr-CA"/>
        </w:rPr>
      </w:pPr>
      <w:proofErr w:type="spellStart"/>
      <w:r w:rsidRPr="00567FE2">
        <w:rPr>
          <w:b/>
          <w:lang w:val="fr-CA"/>
        </w:rPr>
        <w:t>Macrosystème</w:t>
      </w:r>
      <w:proofErr w:type="spellEnd"/>
    </w:p>
    <w:p w:rsidR="009373A0" w:rsidRPr="00B7468E" w:rsidRDefault="009373A0" w:rsidP="00567FE2">
      <w:pPr>
        <w:pStyle w:val="Liste"/>
        <w:numPr>
          <w:ilvl w:val="1"/>
          <w:numId w:val="3"/>
        </w:numPr>
        <w:rPr>
          <w:lang w:val="fr-CA"/>
        </w:rPr>
      </w:pPr>
      <w:r w:rsidRPr="00B7468E">
        <w:rPr>
          <w:lang w:val="fr-CA"/>
        </w:rPr>
        <w:t>Politique</w:t>
      </w:r>
    </w:p>
    <w:p w:rsidR="009373A0" w:rsidRPr="00B7468E" w:rsidRDefault="009373A0" w:rsidP="00567FE2">
      <w:pPr>
        <w:pStyle w:val="Liste"/>
        <w:numPr>
          <w:ilvl w:val="1"/>
          <w:numId w:val="3"/>
        </w:numPr>
        <w:rPr>
          <w:lang w:val="fr-CA"/>
        </w:rPr>
      </w:pPr>
      <w:r w:rsidRPr="00B7468E">
        <w:rPr>
          <w:lang w:val="fr-CA"/>
        </w:rPr>
        <w:t>Société</w:t>
      </w:r>
    </w:p>
    <w:p w:rsidR="009373A0" w:rsidRPr="00B7468E" w:rsidRDefault="009373A0" w:rsidP="00567FE2">
      <w:pPr>
        <w:pStyle w:val="Liste"/>
        <w:numPr>
          <w:ilvl w:val="1"/>
          <w:numId w:val="3"/>
        </w:numPr>
        <w:rPr>
          <w:lang w:val="fr-CA"/>
        </w:rPr>
      </w:pPr>
      <w:proofErr w:type="spellStart"/>
      <w:r w:rsidRPr="00B7468E">
        <w:rPr>
          <w:lang w:val="fr-CA"/>
        </w:rPr>
        <w:t>Cultutre</w:t>
      </w:r>
      <w:proofErr w:type="spellEnd"/>
    </w:p>
    <w:p w:rsidR="009373A0" w:rsidRPr="00B7468E" w:rsidRDefault="009373A0" w:rsidP="00567FE2">
      <w:pPr>
        <w:pStyle w:val="Liste"/>
        <w:numPr>
          <w:ilvl w:val="1"/>
          <w:numId w:val="3"/>
        </w:numPr>
        <w:rPr>
          <w:lang w:val="fr-CA"/>
        </w:rPr>
      </w:pPr>
      <w:r w:rsidRPr="00B7468E">
        <w:rPr>
          <w:lang w:val="fr-CA"/>
        </w:rPr>
        <w:t>Économie</w:t>
      </w:r>
    </w:p>
    <w:p w:rsidR="00567FE2" w:rsidRPr="00567FE2" w:rsidRDefault="00567FE2" w:rsidP="00567FE2">
      <w:pPr>
        <w:pStyle w:val="Liste"/>
        <w:rPr>
          <w:b/>
          <w:lang w:val="fr-CA"/>
        </w:rPr>
      </w:pPr>
      <w:proofErr w:type="spellStart"/>
      <w:r w:rsidRPr="00567FE2">
        <w:rPr>
          <w:b/>
          <w:lang w:val="fr-CA"/>
        </w:rPr>
        <w:t>Exosystème</w:t>
      </w:r>
      <w:proofErr w:type="spellEnd"/>
    </w:p>
    <w:p w:rsidR="00567FE2" w:rsidRPr="00B7468E" w:rsidRDefault="00567FE2" w:rsidP="00567FE2">
      <w:pPr>
        <w:pStyle w:val="Liste"/>
        <w:numPr>
          <w:ilvl w:val="1"/>
          <w:numId w:val="3"/>
        </w:numPr>
        <w:rPr>
          <w:lang w:val="fr-CA"/>
        </w:rPr>
      </w:pPr>
      <w:r w:rsidRPr="00B7468E">
        <w:rPr>
          <w:lang w:val="fr-CA"/>
        </w:rPr>
        <w:t>Voisinage</w:t>
      </w:r>
    </w:p>
    <w:p w:rsidR="00567FE2" w:rsidRPr="00B7468E" w:rsidRDefault="00567FE2" w:rsidP="00567FE2">
      <w:pPr>
        <w:pStyle w:val="Liste"/>
        <w:numPr>
          <w:ilvl w:val="1"/>
          <w:numId w:val="3"/>
        </w:numPr>
        <w:rPr>
          <w:lang w:val="fr-CA"/>
        </w:rPr>
      </w:pPr>
      <w:r w:rsidRPr="00B7468E">
        <w:rPr>
          <w:lang w:val="fr-CA"/>
        </w:rPr>
        <w:t>Famille étendue</w:t>
      </w:r>
    </w:p>
    <w:p w:rsidR="00567FE2" w:rsidRPr="00B7468E" w:rsidRDefault="00567FE2" w:rsidP="00567FE2">
      <w:pPr>
        <w:pStyle w:val="Liste"/>
        <w:numPr>
          <w:ilvl w:val="1"/>
          <w:numId w:val="3"/>
        </w:numPr>
        <w:rPr>
          <w:lang w:val="fr-CA"/>
        </w:rPr>
      </w:pPr>
      <w:r w:rsidRPr="00B7468E">
        <w:rPr>
          <w:lang w:val="fr-CA"/>
        </w:rPr>
        <w:t>Système scolaire</w:t>
      </w:r>
    </w:p>
    <w:p w:rsidR="00567FE2" w:rsidRPr="00B7468E" w:rsidRDefault="00567FE2" w:rsidP="00567FE2">
      <w:pPr>
        <w:pStyle w:val="Liste"/>
        <w:numPr>
          <w:ilvl w:val="1"/>
          <w:numId w:val="3"/>
        </w:numPr>
        <w:rPr>
          <w:lang w:val="fr-CA"/>
        </w:rPr>
      </w:pPr>
      <w:r w:rsidRPr="00B7468E">
        <w:rPr>
          <w:lang w:val="fr-CA"/>
        </w:rPr>
        <w:t>Médias</w:t>
      </w:r>
    </w:p>
    <w:p w:rsidR="00567FE2" w:rsidRPr="00567FE2" w:rsidRDefault="00567FE2" w:rsidP="00567FE2">
      <w:pPr>
        <w:pStyle w:val="Liste"/>
        <w:rPr>
          <w:b/>
          <w:lang w:val="fr-CA"/>
        </w:rPr>
      </w:pPr>
      <w:proofErr w:type="spellStart"/>
      <w:r w:rsidRPr="00567FE2">
        <w:rPr>
          <w:b/>
          <w:lang w:val="fr-CA"/>
        </w:rPr>
        <w:t>Mésosystème</w:t>
      </w:r>
      <w:proofErr w:type="spellEnd"/>
    </w:p>
    <w:p w:rsidR="00567FE2" w:rsidRPr="00567FE2" w:rsidRDefault="00567FE2" w:rsidP="00567FE2">
      <w:pPr>
        <w:pStyle w:val="Liste"/>
        <w:rPr>
          <w:b/>
          <w:lang w:val="fr-CA"/>
        </w:rPr>
      </w:pPr>
      <w:r w:rsidRPr="00567FE2">
        <w:rPr>
          <w:b/>
          <w:lang w:val="fr-CA"/>
        </w:rPr>
        <w:t>Microsystème</w:t>
      </w:r>
    </w:p>
    <w:p w:rsidR="00567FE2" w:rsidRPr="00B7468E" w:rsidRDefault="00567FE2" w:rsidP="00567FE2">
      <w:pPr>
        <w:pStyle w:val="Liste"/>
        <w:numPr>
          <w:ilvl w:val="1"/>
          <w:numId w:val="3"/>
        </w:numPr>
        <w:rPr>
          <w:lang w:val="fr-CA"/>
        </w:rPr>
      </w:pPr>
      <w:r w:rsidRPr="00B7468E">
        <w:rPr>
          <w:lang w:val="fr-CA"/>
        </w:rPr>
        <w:t>Famille</w:t>
      </w:r>
    </w:p>
    <w:p w:rsidR="00567FE2" w:rsidRPr="00B7468E" w:rsidRDefault="00567FE2" w:rsidP="00567FE2">
      <w:pPr>
        <w:pStyle w:val="Liste"/>
        <w:numPr>
          <w:ilvl w:val="1"/>
          <w:numId w:val="3"/>
        </w:numPr>
        <w:rPr>
          <w:lang w:val="fr-CA"/>
        </w:rPr>
      </w:pPr>
      <w:r w:rsidRPr="00B7468E">
        <w:rPr>
          <w:lang w:val="fr-CA"/>
        </w:rPr>
        <w:lastRenderedPageBreak/>
        <w:t>École</w:t>
      </w:r>
    </w:p>
    <w:p w:rsidR="00567FE2" w:rsidRPr="00B7468E" w:rsidRDefault="00567FE2" w:rsidP="00567FE2">
      <w:pPr>
        <w:pStyle w:val="Liste"/>
        <w:numPr>
          <w:ilvl w:val="1"/>
          <w:numId w:val="3"/>
        </w:numPr>
        <w:rPr>
          <w:lang w:val="fr-CA"/>
        </w:rPr>
      </w:pPr>
      <w:r w:rsidRPr="00B7468E">
        <w:rPr>
          <w:lang w:val="fr-CA"/>
        </w:rPr>
        <w:t>Pairs</w:t>
      </w:r>
    </w:p>
    <w:p w:rsidR="00567FE2" w:rsidRPr="00B7468E" w:rsidRDefault="00567FE2" w:rsidP="00567FE2">
      <w:pPr>
        <w:pStyle w:val="Liste"/>
        <w:numPr>
          <w:ilvl w:val="1"/>
          <w:numId w:val="3"/>
        </w:numPr>
        <w:rPr>
          <w:lang w:val="fr-CA"/>
        </w:rPr>
      </w:pPr>
      <w:r w:rsidRPr="00B7468E">
        <w:rPr>
          <w:lang w:val="fr-CA"/>
        </w:rPr>
        <w:t>Croyances</w:t>
      </w:r>
    </w:p>
    <w:p w:rsidR="00567FE2" w:rsidRPr="00567FE2" w:rsidRDefault="00567FE2" w:rsidP="00567FE2">
      <w:pPr>
        <w:pStyle w:val="Liste"/>
        <w:rPr>
          <w:b/>
          <w:lang w:val="fr-CA"/>
        </w:rPr>
      </w:pPr>
      <w:r w:rsidRPr="00567FE2">
        <w:rPr>
          <w:b/>
          <w:lang w:val="fr-CA"/>
        </w:rPr>
        <w:t>Individu</w:t>
      </w:r>
    </w:p>
    <w:p w:rsidR="00567FE2" w:rsidRDefault="00567FE2" w:rsidP="00567FE2">
      <w:pPr>
        <w:pStyle w:val="Liste"/>
        <w:numPr>
          <w:ilvl w:val="1"/>
          <w:numId w:val="3"/>
        </w:numPr>
        <w:rPr>
          <w:lang w:val="fr-CA"/>
        </w:rPr>
      </w:pPr>
      <w:r>
        <w:rPr>
          <w:lang w:val="fr-CA"/>
        </w:rPr>
        <w:t>Sexe,</w:t>
      </w:r>
    </w:p>
    <w:p w:rsidR="00567FE2" w:rsidRDefault="00567FE2" w:rsidP="00567FE2">
      <w:pPr>
        <w:pStyle w:val="Liste"/>
        <w:numPr>
          <w:ilvl w:val="1"/>
          <w:numId w:val="3"/>
        </w:numPr>
        <w:rPr>
          <w:lang w:val="fr-CA"/>
        </w:rPr>
      </w:pPr>
      <w:r>
        <w:rPr>
          <w:lang w:val="fr-CA"/>
        </w:rPr>
        <w:t>Âge,</w:t>
      </w:r>
    </w:p>
    <w:p w:rsidR="00567FE2" w:rsidRDefault="00567FE2" w:rsidP="00567FE2">
      <w:pPr>
        <w:pStyle w:val="Liste"/>
        <w:numPr>
          <w:ilvl w:val="1"/>
          <w:numId w:val="3"/>
        </w:numPr>
        <w:rPr>
          <w:lang w:val="fr-CA"/>
        </w:rPr>
      </w:pPr>
      <w:r>
        <w:rPr>
          <w:lang w:val="fr-CA"/>
        </w:rPr>
        <w:t>Santé,</w:t>
      </w:r>
    </w:p>
    <w:p w:rsidR="00567FE2" w:rsidRPr="00B7468E" w:rsidRDefault="00567FE2" w:rsidP="00567FE2">
      <w:pPr>
        <w:pStyle w:val="Liste"/>
        <w:numPr>
          <w:ilvl w:val="1"/>
          <w:numId w:val="3"/>
        </w:numPr>
        <w:rPr>
          <w:lang w:val="fr-CA"/>
        </w:rPr>
      </w:pPr>
      <w:r>
        <w:rPr>
          <w:lang w:val="fr-CA"/>
        </w:rPr>
        <w:t>etc.</w:t>
      </w:r>
    </w:p>
    <w:p w:rsidR="00567FE2" w:rsidRPr="00B7468E" w:rsidRDefault="00567FE2" w:rsidP="00567FE2">
      <w:pPr>
        <w:rPr>
          <w:lang w:val="fr-CA"/>
        </w:rPr>
      </w:pPr>
      <w:r w:rsidRPr="00B7468E">
        <w:rPr>
          <w:lang w:val="fr-CA"/>
        </w:rPr>
        <w:t>{</w:t>
      </w:r>
      <w:r>
        <w:rPr>
          <w:lang w:val="fr-CA"/>
        </w:rPr>
        <w:t>/</w:t>
      </w:r>
      <w:r w:rsidRPr="00B7468E">
        <w:rPr>
          <w:lang w:val="fr-CA"/>
        </w:rPr>
        <w:t>Chart}</w:t>
      </w:r>
    </w:p>
    <w:p w:rsidR="0004468F" w:rsidRDefault="0004468F" w:rsidP="0004468F">
      <w:r w:rsidRPr="00B7468E">
        <w:rPr>
          <w:lang w:val="fr-CA"/>
        </w:rPr>
        <w:t>Source: Théorie des systèmes bioécologiques (</w:t>
      </w:r>
      <w:proofErr w:type="spellStart"/>
      <w:r w:rsidRPr="00B7468E">
        <w:rPr>
          <w:lang w:val="fr-CA"/>
        </w:rPr>
        <w:t>Bronfenbrenner</w:t>
      </w:r>
      <w:proofErr w:type="spellEnd"/>
      <w:r w:rsidRPr="00B7468E">
        <w:rPr>
          <w:lang w:val="fr-CA"/>
        </w:rPr>
        <w:t xml:space="preserve"> &amp; Morris, 2006)</w:t>
      </w:r>
    </w:p>
    <w:p w:rsidR="009020E6" w:rsidRDefault="009020E6" w:rsidP="00EC2CEB">
      <w:r>
        <w:t>{Slide 15}</w:t>
      </w:r>
    </w:p>
    <w:p w:rsidR="00D3136B" w:rsidRDefault="00D3136B" w:rsidP="00736C3F">
      <w:pPr>
        <w:pStyle w:val="Titre3"/>
      </w:pPr>
      <w:bookmarkStart w:id="20" w:name="_Toc42008668"/>
      <w:r w:rsidRPr="00D3136B">
        <w:t>Application</w:t>
      </w:r>
      <w:bookmarkEnd w:id="20"/>
    </w:p>
    <w:p w:rsidR="00D3136B" w:rsidRDefault="00D3136B" w:rsidP="00D3136B">
      <w:r>
        <w:t>We want to know how others teams / healthcare providers support clients in accessing services and using social supports</w:t>
      </w:r>
    </w:p>
    <w:p w:rsidR="00B54A84" w:rsidRDefault="00D3136B" w:rsidP="00AF0F31">
      <w:pPr>
        <w:pStyle w:val="Liste"/>
      </w:pPr>
      <w:r>
        <w:t>Collaborate with clients to further find out what they want (focus group)</w:t>
      </w:r>
    </w:p>
    <w:p w:rsidR="00D3136B" w:rsidRDefault="00D3136B" w:rsidP="00AF0F31">
      <w:pPr>
        <w:pStyle w:val="Liste"/>
      </w:pPr>
      <w:r>
        <w:t>Learn from other providers (you!)</w:t>
      </w:r>
    </w:p>
    <w:p w:rsidR="00D3136B" w:rsidRDefault="00D3136B" w:rsidP="00AF0F31">
      <w:pPr>
        <w:pStyle w:val="Liste"/>
      </w:pPr>
      <w:r>
        <w:t>Share what was learned</w:t>
      </w:r>
    </w:p>
    <w:p w:rsidR="00D3136B" w:rsidRDefault="00D3136B" w:rsidP="00AF0F31">
      <w:pPr>
        <w:pStyle w:val="Liste"/>
      </w:pPr>
      <w:r>
        <w:t>Program / resource development</w:t>
      </w:r>
    </w:p>
    <w:p w:rsidR="00D3136B" w:rsidRPr="009020E6" w:rsidRDefault="00D3136B" w:rsidP="00D3136B">
      <w:r w:rsidRPr="009020E6">
        <w:t>{Line break}</w:t>
      </w:r>
    </w:p>
    <w:p w:rsidR="00EC2CEB" w:rsidRPr="00AF0F31" w:rsidRDefault="00EC2CEB" w:rsidP="001246AD">
      <w:pPr>
        <w:pStyle w:val="Titre3Francais"/>
      </w:pPr>
      <w:r w:rsidRPr="00AF0F31">
        <w:t>Application</w:t>
      </w:r>
    </w:p>
    <w:p w:rsidR="00EC2CEB" w:rsidRPr="00AF0F31" w:rsidRDefault="00EC2CEB" w:rsidP="00AF0F31">
      <w:pPr>
        <w:pStyle w:val="Liste"/>
        <w:rPr>
          <w:lang w:val="fr-CA"/>
        </w:rPr>
      </w:pPr>
      <w:r w:rsidRPr="00AF0F31">
        <w:rPr>
          <w:lang w:val="fr-CA"/>
        </w:rPr>
        <w:t>Collaborer avec les clients pour mieux découvrir ce qu</w:t>
      </w:r>
      <w:r w:rsidR="00A10682">
        <w:rPr>
          <w:lang w:val="fr-CA"/>
        </w:rPr>
        <w:t>'</w:t>
      </w:r>
      <w:r w:rsidRPr="00AF0F31">
        <w:rPr>
          <w:lang w:val="fr-CA"/>
        </w:rPr>
        <w:t>ils veulent (groupe de discussion)</w:t>
      </w:r>
    </w:p>
    <w:p w:rsidR="00EC2CEB" w:rsidRPr="00AF0F31" w:rsidRDefault="00EC2CEB" w:rsidP="00AF0F31">
      <w:pPr>
        <w:pStyle w:val="Liste"/>
        <w:rPr>
          <w:lang w:val="fr-CA"/>
        </w:rPr>
      </w:pPr>
      <w:r w:rsidRPr="00AF0F31">
        <w:rPr>
          <w:lang w:val="fr-CA"/>
        </w:rPr>
        <w:lastRenderedPageBreak/>
        <w:t>Apprenez des autres fournisseurs (vous!)</w:t>
      </w:r>
    </w:p>
    <w:p w:rsidR="007F3BC6" w:rsidRPr="00AF0F31" w:rsidRDefault="00EC2CEB" w:rsidP="00AF0F31">
      <w:pPr>
        <w:pStyle w:val="Liste"/>
        <w:rPr>
          <w:lang w:val="fr-CA"/>
        </w:rPr>
      </w:pPr>
      <w:r w:rsidRPr="00AF0F31">
        <w:rPr>
          <w:lang w:val="fr-CA"/>
        </w:rPr>
        <w:t>Partagez ce qui a été appris</w:t>
      </w:r>
    </w:p>
    <w:p w:rsidR="00EC2CEB" w:rsidRDefault="00EC2CEB" w:rsidP="00AF0F31">
      <w:pPr>
        <w:pStyle w:val="Liste"/>
      </w:pPr>
      <w:r w:rsidRPr="00AF0F31">
        <w:rPr>
          <w:lang w:val="fr-CA"/>
        </w:rPr>
        <w:t>Développement de programmes / ressources</w:t>
      </w:r>
    </w:p>
    <w:p w:rsidR="00D3136B" w:rsidRDefault="00D3136B" w:rsidP="00EC2CEB">
      <w:r>
        <w:t>{Slide 16}</w:t>
      </w:r>
    </w:p>
    <w:p w:rsidR="0044278E" w:rsidRDefault="0044278E" w:rsidP="00A10682">
      <w:pPr>
        <w:pStyle w:val="Titre2"/>
      </w:pPr>
      <w:bookmarkStart w:id="21" w:name="_Toc42008669"/>
      <w:proofErr w:type="gramStart"/>
      <w:r>
        <w:t>Questions?</w:t>
      </w:r>
      <w:bookmarkEnd w:id="21"/>
      <w:proofErr w:type="gramEnd"/>
    </w:p>
    <w:p w:rsidR="00D3136B" w:rsidRDefault="00EC2CEB" w:rsidP="0044278E">
      <w:r>
        <w:t>What resources / processes are you using?</w:t>
      </w:r>
    </w:p>
    <w:p w:rsidR="00D3136B" w:rsidRDefault="00437D73" w:rsidP="00D3136B">
      <w:hyperlink r:id="rId10" w:history="1">
        <w:r w:rsidR="0044278E" w:rsidRPr="00DD2F55">
          <w:rPr>
            <w:rStyle w:val="Lienhypertexte"/>
          </w:rPr>
          <w:t>Julia.foster@kingstonhsc.ca</w:t>
        </w:r>
      </w:hyperlink>
    </w:p>
    <w:p w:rsidR="00D3136B" w:rsidRDefault="00D3136B" w:rsidP="00D3136B">
      <w:r w:rsidRPr="009020E6">
        <w:t>{Line break}</w:t>
      </w:r>
    </w:p>
    <w:p w:rsidR="0044278E" w:rsidRPr="0044278E" w:rsidRDefault="0044278E" w:rsidP="00A10682">
      <w:pPr>
        <w:pStyle w:val="Titre2Francais"/>
      </w:pPr>
      <w:r w:rsidRPr="0044278E">
        <w:t>Questions?</w:t>
      </w:r>
    </w:p>
    <w:p w:rsidR="00EC2CEB" w:rsidRPr="0044278E" w:rsidRDefault="00EC2CEB" w:rsidP="0044278E">
      <w:pPr>
        <w:rPr>
          <w:lang w:val="fr-CA"/>
        </w:rPr>
      </w:pPr>
      <w:r w:rsidRPr="0044278E">
        <w:rPr>
          <w:lang w:val="fr-CA"/>
        </w:rPr>
        <w:t>Quels ressources / processus utilisez-vous?</w:t>
      </w:r>
    </w:p>
    <w:p w:rsidR="0044278E" w:rsidRPr="0044278E" w:rsidRDefault="00437D73" w:rsidP="0044278E">
      <w:pPr>
        <w:rPr>
          <w:lang w:val="fr-CA"/>
        </w:rPr>
      </w:pPr>
      <w:hyperlink r:id="rId11" w:history="1">
        <w:r w:rsidR="0044278E" w:rsidRPr="0044278E">
          <w:rPr>
            <w:rStyle w:val="Lienhypertexte"/>
            <w:lang w:val="fr-CA"/>
          </w:rPr>
          <w:t>Julia.foster@kingstonhsc.ca</w:t>
        </w:r>
      </w:hyperlink>
    </w:p>
    <w:p w:rsidR="00D3136B" w:rsidRDefault="00D3136B" w:rsidP="00D3136B">
      <w:r>
        <w:t>{Slide 17}</w:t>
      </w:r>
    </w:p>
    <w:p w:rsidR="0044278E" w:rsidRDefault="00EC2CEB" w:rsidP="00A10682">
      <w:pPr>
        <w:pStyle w:val="Titre2"/>
      </w:pPr>
      <w:bookmarkStart w:id="22" w:name="_Toc42008670"/>
      <w:r>
        <w:t>References</w:t>
      </w:r>
      <w:bookmarkEnd w:id="22"/>
    </w:p>
    <w:p w:rsidR="00EC2CEB" w:rsidRDefault="00EC2CEB" w:rsidP="00A10682">
      <w:pPr>
        <w:pStyle w:val="Titre2Francais"/>
      </w:pPr>
      <w:r>
        <w:t>Les références</w:t>
      </w:r>
    </w:p>
    <w:p w:rsidR="007F3BC6" w:rsidRDefault="00EC2CEB" w:rsidP="00EC2CEB">
      <w:proofErr w:type="gramStart"/>
      <w:r>
        <w:t>Access Economics.</w:t>
      </w:r>
      <w:proofErr w:type="gramEnd"/>
      <w:r>
        <w:t xml:space="preserve"> (2012). </w:t>
      </w:r>
      <w:proofErr w:type="gramStart"/>
      <w:r>
        <w:t>The</w:t>
      </w:r>
      <w:proofErr w:type="gramEnd"/>
      <w:r>
        <w:t xml:space="preserve"> cost of vision loss in Canada. Retrieved from </w:t>
      </w:r>
      <w:hyperlink r:id="rId12" w:history="1">
        <w:r w:rsidR="0044278E" w:rsidRPr="00DD2F55">
          <w:rPr>
            <w:rStyle w:val="Lienhypertexte"/>
          </w:rPr>
          <w:t>http://www.cnib.ca/eng/cnib%20document%20library/research/covl_full_report.pdf</w:t>
        </w:r>
      </w:hyperlink>
    </w:p>
    <w:p w:rsidR="007F3BC6" w:rsidRDefault="00EC2CEB" w:rsidP="00EC2CEB">
      <w:proofErr w:type="gramStart"/>
      <w:r>
        <w:t xml:space="preserve">Blaylock, S., Barstow, B.A., </w:t>
      </w:r>
      <w:proofErr w:type="spellStart"/>
      <w:r>
        <w:t>Vogtle</w:t>
      </w:r>
      <w:proofErr w:type="spellEnd"/>
      <w:r>
        <w:t>, L., Bennett, D.K. (2015).</w:t>
      </w:r>
      <w:proofErr w:type="gramEnd"/>
      <w:r>
        <w:t xml:space="preserve"> </w:t>
      </w:r>
      <w:proofErr w:type="gramStart"/>
      <w:r>
        <w:t>Understanding the occupational performance experiences of individuals with low vision.</w:t>
      </w:r>
      <w:proofErr w:type="gramEnd"/>
      <w:r>
        <w:t xml:space="preserve"> </w:t>
      </w:r>
      <w:r w:rsidRPr="0044278E">
        <w:rPr>
          <w:i/>
        </w:rPr>
        <w:t>British Journal of Occupational Therapy</w:t>
      </w:r>
      <w:r>
        <w:t>, 78(7), 412</w:t>
      </w:r>
      <w:r w:rsidR="00437D73">
        <w:t>-</w:t>
      </w:r>
      <w:r>
        <w:t xml:space="preserve">421. </w:t>
      </w:r>
      <w:proofErr w:type="gramStart"/>
      <w:r>
        <w:t>10.1177/0308022615577641.</w:t>
      </w:r>
      <w:proofErr w:type="gramEnd"/>
    </w:p>
    <w:p w:rsidR="007F3BC6" w:rsidRDefault="00EC2CEB" w:rsidP="00EC2CEB">
      <w:proofErr w:type="gramStart"/>
      <w:r>
        <w:t>Bronfenbrenner</w:t>
      </w:r>
      <w:r w:rsidR="005D4885">
        <w:t>,</w:t>
      </w:r>
      <w:r>
        <w:t xml:space="preserve"> U.,</w:t>
      </w:r>
      <w:r w:rsidR="00B14D32">
        <w:t xml:space="preserve"> </w:t>
      </w:r>
      <w:r>
        <w:t>Morris, P.A., Damon, W.,</w:t>
      </w:r>
      <w:r w:rsidR="00B14D32">
        <w:t xml:space="preserve"> </w:t>
      </w:r>
      <w:r>
        <w:t>&amp; Lerner, R.M. (2006).</w:t>
      </w:r>
      <w:proofErr w:type="gramEnd"/>
      <w:r>
        <w:t xml:space="preserve"> </w:t>
      </w:r>
      <w:proofErr w:type="gramStart"/>
      <w:r>
        <w:t>The bioecological model of human development.</w:t>
      </w:r>
      <w:proofErr w:type="gramEnd"/>
      <w:r>
        <w:t xml:space="preserve"> In Handbook of child psychology, Vol. 1: Theoretical models of human development (6</w:t>
      </w:r>
      <w:r w:rsidRPr="0044278E">
        <w:rPr>
          <w:vertAlign w:val="superscript"/>
        </w:rPr>
        <w:t>th</w:t>
      </w:r>
      <w:r>
        <w:t xml:space="preserve"> ed., pg. 793-828), John Wiley: New York, NY.</w:t>
      </w:r>
    </w:p>
    <w:p w:rsidR="007F3BC6" w:rsidRDefault="00EC2CEB" w:rsidP="00EC2CEB">
      <w:proofErr w:type="gramStart"/>
      <w:r>
        <w:lastRenderedPageBreak/>
        <w:t xml:space="preserve">Brown, J.C., Goldstein, J.E., Chan, T.L., </w:t>
      </w:r>
      <w:proofErr w:type="spellStart"/>
      <w:r>
        <w:t>Massof</w:t>
      </w:r>
      <w:proofErr w:type="spellEnd"/>
      <w:r>
        <w:t xml:space="preserve">, R., &amp; </w:t>
      </w:r>
      <w:proofErr w:type="spellStart"/>
      <w:r>
        <w:t>Ramulu</w:t>
      </w:r>
      <w:proofErr w:type="spellEnd"/>
      <w:r>
        <w:t>, P. (2014).</w:t>
      </w:r>
      <w:proofErr w:type="gramEnd"/>
      <w:r>
        <w:t xml:space="preserve"> </w:t>
      </w:r>
      <w:proofErr w:type="gramStart"/>
      <w:r>
        <w:t>Characterizing functional complaints in patients seeking outpatient low-vision services in the United States.</w:t>
      </w:r>
      <w:proofErr w:type="gramEnd"/>
      <w:r>
        <w:t xml:space="preserve"> </w:t>
      </w:r>
      <w:r w:rsidRPr="0044278E">
        <w:rPr>
          <w:i/>
        </w:rPr>
        <w:t>American Academy of Ophthalmology</w:t>
      </w:r>
      <w:r>
        <w:t>, 121, 1655-1662.</w:t>
      </w:r>
    </w:p>
    <w:p w:rsidR="00EC2CEB" w:rsidRDefault="00EC2CEB" w:rsidP="00EC2CEB">
      <w:r>
        <w:t xml:space="preserve">Langford, C. P. H., </w:t>
      </w:r>
      <w:proofErr w:type="spellStart"/>
      <w:r>
        <w:t>Bowsher</w:t>
      </w:r>
      <w:proofErr w:type="spellEnd"/>
      <w:r>
        <w:t>, J., Maloney, J. P., &amp; Lillis, P. P. (1997). Social support: a conceptual analysis.</w:t>
      </w:r>
      <w:r w:rsidR="005D4885">
        <w:t xml:space="preserve"> </w:t>
      </w:r>
      <w:proofErr w:type="gramStart"/>
      <w:r w:rsidRPr="0044278E">
        <w:rPr>
          <w:i/>
        </w:rPr>
        <w:t>Journal of advanced nursing</w:t>
      </w:r>
      <w:r>
        <w:t>,</w:t>
      </w:r>
      <w:r w:rsidR="005D4885">
        <w:t xml:space="preserve"> </w:t>
      </w:r>
      <w:r>
        <w:t>25(1), 95-100.</w:t>
      </w:r>
      <w:proofErr w:type="gramEnd"/>
    </w:p>
    <w:p w:rsidR="007F3BC6" w:rsidRDefault="00EC2CEB" w:rsidP="00EC2CEB">
      <w:r>
        <w:t xml:space="preserve">McGrath, C., </w:t>
      </w:r>
      <w:proofErr w:type="spellStart"/>
      <w:r>
        <w:t>Laliberte</w:t>
      </w:r>
      <w:proofErr w:type="spellEnd"/>
      <w:r>
        <w:t xml:space="preserve"> Rudman, D., Hand, C., Benjamin, </w:t>
      </w:r>
      <w:proofErr w:type="gramStart"/>
      <w:r>
        <w:t>TE.,</w:t>
      </w:r>
      <w:proofErr w:type="gramEnd"/>
      <w:r>
        <w:t xml:space="preserve"> &amp; </w:t>
      </w:r>
      <w:proofErr w:type="spellStart"/>
      <w:r>
        <w:t>Corrado</w:t>
      </w:r>
      <w:proofErr w:type="spellEnd"/>
      <w:r>
        <w:t>, AM. (</w:t>
      </w:r>
      <w:proofErr w:type="gramStart"/>
      <w:r>
        <w:t>in</w:t>
      </w:r>
      <w:proofErr w:type="gramEnd"/>
      <w:r>
        <w:t xml:space="preserve"> process). </w:t>
      </w:r>
      <w:proofErr w:type="gramStart"/>
      <w:r>
        <w:t>Initiating a participatory action research (PAR) process with older adults experiencing vision loss: Setting research priorities.</w:t>
      </w:r>
      <w:proofErr w:type="gramEnd"/>
    </w:p>
    <w:p w:rsidR="007F3BC6" w:rsidRDefault="00EC2CEB" w:rsidP="00EC2CEB">
      <w:proofErr w:type="spellStart"/>
      <w:r>
        <w:t>Smallfield</w:t>
      </w:r>
      <w:proofErr w:type="spellEnd"/>
      <w:r>
        <w:t xml:space="preserve">, S., Berger, S., Hillman, B., </w:t>
      </w:r>
      <w:proofErr w:type="spellStart"/>
      <w:r>
        <w:t>Saltzgaber</w:t>
      </w:r>
      <w:proofErr w:type="spellEnd"/>
      <w:r>
        <w:t xml:space="preserve">, P., Giger, J., &amp; </w:t>
      </w:r>
      <w:proofErr w:type="spellStart"/>
      <w:r>
        <w:t>Kaldenberg</w:t>
      </w:r>
      <w:proofErr w:type="spellEnd"/>
      <w:r>
        <w:t xml:space="preserve">, J. (2017). </w:t>
      </w:r>
      <w:proofErr w:type="gramStart"/>
      <w:r>
        <w:t>Living with Low Vision: Strategies Supporting Daily Activity.</w:t>
      </w:r>
      <w:proofErr w:type="gramEnd"/>
      <w:r>
        <w:t xml:space="preserve"> Occupational Therapy </w:t>
      </w:r>
      <w:proofErr w:type="gramStart"/>
      <w:r>
        <w:t>In</w:t>
      </w:r>
      <w:proofErr w:type="gramEnd"/>
      <w:r>
        <w:t xml:space="preserve"> Health Care, 31, 1-17. DOI: 10.1080/07380577.2017.1384969.</w:t>
      </w:r>
    </w:p>
    <w:p w:rsidR="00EC2CEB" w:rsidRDefault="00EC2CEB" w:rsidP="00EC2CEB">
      <w:proofErr w:type="gramStart"/>
      <w:r>
        <w:t xml:space="preserve">Smith, T.M., Ludwig, F., Andersen, L.T., &amp; </w:t>
      </w:r>
      <w:proofErr w:type="spellStart"/>
      <w:r>
        <w:t>Copolillo</w:t>
      </w:r>
      <w:proofErr w:type="spellEnd"/>
      <w:r>
        <w:t>, A. (2009).</w:t>
      </w:r>
      <w:proofErr w:type="gramEnd"/>
      <w:r>
        <w:t xml:space="preserve"> Engagement in Occupation and Adaptation to Low Vision, </w:t>
      </w:r>
      <w:r w:rsidRPr="0044278E">
        <w:rPr>
          <w:i/>
        </w:rPr>
        <w:t xml:space="preserve">Occupational Therapy </w:t>
      </w:r>
      <w:proofErr w:type="gramStart"/>
      <w:r w:rsidRPr="0044278E">
        <w:rPr>
          <w:i/>
        </w:rPr>
        <w:t>In</w:t>
      </w:r>
      <w:proofErr w:type="gramEnd"/>
      <w:r w:rsidRPr="0044278E">
        <w:rPr>
          <w:i/>
        </w:rPr>
        <w:t xml:space="preserve"> Health Care</w:t>
      </w:r>
      <w:r>
        <w:t>, 23(2), 119-133. DOI: 10.1080/07380570902788782</w:t>
      </w:r>
    </w:p>
    <w:p w:rsidR="0044278E" w:rsidRDefault="0044278E" w:rsidP="00EC2CEB">
      <w:r>
        <w:t>{Slide 18}</w:t>
      </w:r>
    </w:p>
    <w:p w:rsidR="00EC2CEB" w:rsidRDefault="00EC2CEB" w:rsidP="00A10682">
      <w:pPr>
        <w:pStyle w:val="Titre2"/>
      </w:pPr>
      <w:bookmarkStart w:id="23" w:name="_Toc42008671"/>
      <w:r>
        <w:t>Open source images</w:t>
      </w:r>
      <w:bookmarkEnd w:id="23"/>
    </w:p>
    <w:p w:rsidR="00A10682" w:rsidRPr="00A10682" w:rsidRDefault="00A10682" w:rsidP="00A10682">
      <w:pPr>
        <w:pStyle w:val="Titre2Francais"/>
      </w:pPr>
      <w:r>
        <w:t>Sources des images</w:t>
      </w:r>
    </w:p>
    <w:p w:rsidR="00EC2CEB" w:rsidRDefault="00437D73" w:rsidP="0044278E">
      <w:pPr>
        <w:pStyle w:val="Liste"/>
      </w:pPr>
      <w:hyperlink r:id="rId13" w:history="1">
        <w:r w:rsidR="0044278E" w:rsidRPr="00DD2F55">
          <w:rPr>
            <w:rStyle w:val="Lienhypertexte"/>
          </w:rPr>
          <w:t>http://www.freestockphotos.biz/stockphoto/17344</w:t>
        </w:r>
      </w:hyperlink>
    </w:p>
    <w:p w:rsidR="007F3BC6" w:rsidRDefault="00437D73" w:rsidP="0044278E">
      <w:pPr>
        <w:pStyle w:val="Liste"/>
      </w:pPr>
      <w:hyperlink r:id="rId14" w:history="1">
        <w:r w:rsidR="0044278E" w:rsidRPr="00DD2F55">
          <w:rPr>
            <w:rStyle w:val="Lienhypertexte"/>
          </w:rPr>
          <w:t>https://commons.wikimedia.org/wiki/File:Meals_on_Wheels_delivery.jpg</w:t>
        </w:r>
      </w:hyperlink>
    </w:p>
    <w:p w:rsidR="007F3BC6" w:rsidRDefault="00437D73" w:rsidP="0044278E">
      <w:pPr>
        <w:pStyle w:val="Liste"/>
      </w:pPr>
      <w:hyperlink r:id="rId15" w:history="1">
        <w:r w:rsidR="0044278E" w:rsidRPr="00DD2F55">
          <w:rPr>
            <w:rStyle w:val="Lienhypertexte"/>
          </w:rPr>
          <w:t>https://www.maxpixel.net/Schedule-Events-Calendar-Agenda-Appointment-3988956</w:t>
        </w:r>
      </w:hyperlink>
    </w:p>
    <w:p w:rsidR="007F3BC6" w:rsidRDefault="00437D73" w:rsidP="0044278E">
      <w:pPr>
        <w:pStyle w:val="Liste"/>
      </w:pPr>
      <w:hyperlink r:id="rId16" w:history="1">
        <w:r w:rsidR="0044278E" w:rsidRPr="00DD2F55">
          <w:rPr>
            <w:rStyle w:val="Lienhypertexte"/>
          </w:rPr>
          <w:t>https://pxhere.com/en/photo/1559391</w:t>
        </w:r>
      </w:hyperlink>
    </w:p>
    <w:p w:rsidR="00EC2CEB" w:rsidRDefault="00437D73" w:rsidP="0044278E">
      <w:pPr>
        <w:pStyle w:val="Liste"/>
      </w:pPr>
      <w:hyperlink r:id="rId17" w:history="1">
        <w:r w:rsidR="0044278E" w:rsidRPr="00DD2F55">
          <w:rPr>
            <w:rStyle w:val="Lienhypertexte"/>
          </w:rPr>
          <w:t>https://pxhere.com/en/photo/634269</w:t>
        </w:r>
      </w:hyperlink>
    </w:p>
    <w:p w:rsidR="00EC2CEB" w:rsidRDefault="00437D73" w:rsidP="0044278E">
      <w:pPr>
        <w:pStyle w:val="Liste"/>
      </w:pPr>
      <w:hyperlink r:id="rId18" w:history="1">
        <w:r w:rsidR="0044278E" w:rsidRPr="00DD2F55">
          <w:rPr>
            <w:rStyle w:val="Lienhypertexte"/>
          </w:rPr>
          <w:t>https://pxhere.com/en/photo/1588959</w:t>
        </w:r>
      </w:hyperlink>
    </w:p>
    <w:p w:rsidR="00EC2CEB" w:rsidRDefault="00437D73" w:rsidP="0044278E">
      <w:pPr>
        <w:pStyle w:val="Liste"/>
      </w:pPr>
      <w:hyperlink r:id="rId19" w:history="1">
        <w:r w:rsidR="0044278E" w:rsidRPr="00DD2F55">
          <w:rPr>
            <w:rStyle w:val="Lienhypertexte"/>
          </w:rPr>
          <w:t>https://commons.wikimedia.org/wiki/File:Mental-health-2313426_640.png</w:t>
        </w:r>
      </w:hyperlink>
    </w:p>
    <w:p w:rsidR="00EC2CEB" w:rsidRDefault="00437D73" w:rsidP="0044278E">
      <w:pPr>
        <w:pStyle w:val="Liste"/>
      </w:pPr>
      <w:hyperlink r:id="rId20" w:history="1">
        <w:r w:rsidR="0044278E" w:rsidRPr="00DD2F55">
          <w:rPr>
            <w:rStyle w:val="Lienhypertexte"/>
          </w:rPr>
          <w:t>https://pixabay.com/illustrations/impossible-possible-attitude-4505790/</w:t>
        </w:r>
      </w:hyperlink>
    </w:p>
    <w:p w:rsidR="00EC2CEB" w:rsidRDefault="00437D73" w:rsidP="0044278E">
      <w:pPr>
        <w:pStyle w:val="Liste"/>
      </w:pPr>
      <w:hyperlink r:id="rId21" w:history="1">
        <w:r w:rsidR="0044278E" w:rsidRPr="00DD2F55">
          <w:rPr>
            <w:rStyle w:val="Lienhypertexte"/>
          </w:rPr>
          <w:t>https://pixabay.com/illustrations/website-responsive-creative-design-3374825/</w:t>
        </w:r>
      </w:hyperlink>
    </w:p>
    <w:p w:rsidR="00EC2CEB" w:rsidRDefault="00437D73" w:rsidP="0044278E">
      <w:pPr>
        <w:pStyle w:val="Liste"/>
      </w:pPr>
      <w:hyperlink r:id="rId22" w:history="1">
        <w:r w:rsidR="0044278E" w:rsidRPr="00DD2F55">
          <w:rPr>
            <w:rStyle w:val="Lienhypertexte"/>
          </w:rPr>
          <w:t>https://commons.wikimedia.org/wiki/File:Information_magnifier_icon.png</w:t>
        </w:r>
      </w:hyperlink>
    </w:p>
    <w:p w:rsidR="00EC2CEB" w:rsidRDefault="00437D73" w:rsidP="0044278E">
      <w:pPr>
        <w:pStyle w:val="Liste"/>
      </w:pPr>
      <w:hyperlink r:id="rId23" w:history="1">
        <w:r w:rsidR="0044278E" w:rsidRPr="00DD2F55">
          <w:rPr>
            <w:rStyle w:val="Lienhypertexte"/>
          </w:rPr>
          <w:t>https://pxhere.com/en/photo/1450685</w:t>
        </w:r>
      </w:hyperlink>
    </w:p>
    <w:p w:rsidR="00EC2CEB" w:rsidRDefault="00437D73" w:rsidP="0044278E">
      <w:pPr>
        <w:pStyle w:val="Liste"/>
      </w:pPr>
      <w:hyperlink r:id="rId24" w:history="1">
        <w:r w:rsidR="0044278E" w:rsidRPr="00DD2F55">
          <w:rPr>
            <w:rStyle w:val="Lienhypertexte"/>
          </w:rPr>
          <w:t>https://pixabay.com/illustrations/online-support-service-customer-4436349/</w:t>
        </w:r>
      </w:hyperlink>
    </w:p>
    <w:p w:rsidR="00EC2CEB" w:rsidRDefault="00437D73" w:rsidP="0044278E">
      <w:pPr>
        <w:pStyle w:val="Liste"/>
      </w:pPr>
      <w:hyperlink r:id="rId25" w:history="1">
        <w:r w:rsidR="0044278E" w:rsidRPr="00DD2F55">
          <w:rPr>
            <w:rStyle w:val="Lienhypertexte"/>
          </w:rPr>
          <w:t>https://en.wikipedia.org/wiki/File:Rural_landscape.JPG</w:t>
        </w:r>
      </w:hyperlink>
    </w:p>
    <w:p w:rsidR="00EC2CEB" w:rsidRDefault="00437D73" w:rsidP="0044278E">
      <w:pPr>
        <w:pStyle w:val="Liste"/>
      </w:pPr>
      <w:hyperlink r:id="rId26" w:history="1">
        <w:r w:rsidR="0044278E" w:rsidRPr="00DD2F55">
          <w:rPr>
            <w:rStyle w:val="Lienhypertexte"/>
          </w:rPr>
          <w:t>https://en.wikipedia.org/wiki/File:Information.svg</w:t>
        </w:r>
      </w:hyperlink>
      <w:bookmarkStart w:id="24" w:name="_GoBack"/>
      <w:bookmarkEnd w:id="24"/>
    </w:p>
    <w:p w:rsidR="00EC2CEB" w:rsidRDefault="00437D73" w:rsidP="0044278E">
      <w:pPr>
        <w:pStyle w:val="Liste"/>
      </w:pPr>
      <w:hyperlink r:id="rId27" w:history="1">
        <w:r w:rsidR="0044278E" w:rsidRPr="00DD2F55">
          <w:rPr>
            <w:rStyle w:val="Lienhypertexte"/>
          </w:rPr>
          <w:t>https://commons.wikimedia.org/wiki/File:Bronfenbrenner%27s_Ecological_Theory_of_Development_(English).jpg</w:t>
        </w:r>
      </w:hyperlink>
    </w:p>
    <w:p w:rsidR="00EC2CEB" w:rsidRPr="00EC2CEB" w:rsidRDefault="00437D73" w:rsidP="0044278E">
      <w:pPr>
        <w:pStyle w:val="Liste"/>
      </w:pPr>
      <w:hyperlink r:id="rId28" w:history="1">
        <w:r w:rsidR="0044278E" w:rsidRPr="00DD2F55">
          <w:rPr>
            <w:rStyle w:val="Lienhypertexte"/>
          </w:rPr>
          <w:t>https://www.flickr.com/photos/lumaxart/2137737248</w:t>
        </w:r>
      </w:hyperlink>
    </w:p>
    <w:sectPr w:rsidR="00EC2CEB" w:rsidRPr="00EC2CEB" w:rsidSect="00930F2F">
      <w:footerReference w:type="even" r:id="rId2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4B6" w:rsidRDefault="00C904B6">
      <w:r>
        <w:separator/>
      </w:r>
    </w:p>
    <w:p w:rsidR="00C904B6" w:rsidRDefault="00C904B6"/>
    <w:p w:rsidR="00C904B6" w:rsidRDefault="00C904B6"/>
    <w:p w:rsidR="00C904B6" w:rsidRDefault="00C904B6"/>
  </w:endnote>
  <w:endnote w:type="continuationSeparator" w:id="0">
    <w:p w:rsidR="00C904B6" w:rsidRDefault="00C904B6">
      <w:r>
        <w:continuationSeparator/>
      </w:r>
    </w:p>
    <w:p w:rsidR="00C904B6" w:rsidRDefault="00C904B6"/>
    <w:p w:rsidR="00C904B6" w:rsidRDefault="00C904B6"/>
    <w:p w:rsidR="00C904B6" w:rsidRDefault="00C90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PHont">
    <w:panose1 w:val="020B0604030504040204"/>
    <w:charset w:val="00"/>
    <w:family w:val="auto"/>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0E6" w:rsidRDefault="009020E6" w:rsidP="00442639">
    <w:pPr>
      <w:framePr w:wrap="around" w:vAnchor="text" w:hAnchor="margin" w:xAlign="right" w:y="1"/>
    </w:pPr>
    <w:r>
      <w:fldChar w:fldCharType="begin"/>
    </w:r>
    <w:r>
      <w:instrText xml:space="preserve">PAGE  </w:instrText>
    </w:r>
    <w:r>
      <w:fldChar w:fldCharType="end"/>
    </w:r>
  </w:p>
  <w:p w:rsidR="009020E6" w:rsidRDefault="009020E6" w:rsidP="00442639">
    <w:pPr>
      <w:ind w:right="360"/>
    </w:pPr>
  </w:p>
  <w:p w:rsidR="009020E6" w:rsidRDefault="009020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4B6" w:rsidRDefault="00C904B6">
      <w:r>
        <w:separator/>
      </w:r>
    </w:p>
    <w:p w:rsidR="00C904B6" w:rsidRDefault="00C904B6"/>
    <w:p w:rsidR="00C904B6" w:rsidRDefault="00C904B6"/>
  </w:footnote>
  <w:footnote w:type="continuationSeparator" w:id="0">
    <w:p w:rsidR="00C904B6" w:rsidRDefault="00C904B6">
      <w:r>
        <w:continuationSeparator/>
      </w:r>
    </w:p>
    <w:p w:rsidR="00C904B6" w:rsidRDefault="00C904B6"/>
    <w:p w:rsidR="00C904B6" w:rsidRDefault="00C904B6"/>
    <w:p w:rsidR="00C904B6" w:rsidRDefault="00C904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C6A50"/>
    <w:multiLevelType w:val="multilevel"/>
    <w:tmpl w:val="89EA4060"/>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 w:numId="12">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6C"/>
    <w:rsid w:val="000003BD"/>
    <w:rsid w:val="00001A5A"/>
    <w:rsid w:val="00001DFA"/>
    <w:rsid w:val="0000338F"/>
    <w:rsid w:val="00003ECC"/>
    <w:rsid w:val="0000561E"/>
    <w:rsid w:val="00005AEB"/>
    <w:rsid w:val="00005D3B"/>
    <w:rsid w:val="0000601F"/>
    <w:rsid w:val="0000648A"/>
    <w:rsid w:val="00006E2A"/>
    <w:rsid w:val="00007FE4"/>
    <w:rsid w:val="00010248"/>
    <w:rsid w:val="00010304"/>
    <w:rsid w:val="00012C0E"/>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8F"/>
    <w:rsid w:val="000446D6"/>
    <w:rsid w:val="0004502C"/>
    <w:rsid w:val="00045326"/>
    <w:rsid w:val="0004534B"/>
    <w:rsid w:val="00045689"/>
    <w:rsid w:val="000456C3"/>
    <w:rsid w:val="000460D8"/>
    <w:rsid w:val="0004619D"/>
    <w:rsid w:val="000467D5"/>
    <w:rsid w:val="0004692F"/>
    <w:rsid w:val="00046F50"/>
    <w:rsid w:val="0005055A"/>
    <w:rsid w:val="00050AE5"/>
    <w:rsid w:val="0005212E"/>
    <w:rsid w:val="000523A6"/>
    <w:rsid w:val="00052AA7"/>
    <w:rsid w:val="000531A7"/>
    <w:rsid w:val="000534AB"/>
    <w:rsid w:val="00053972"/>
    <w:rsid w:val="00053A20"/>
    <w:rsid w:val="00053FAE"/>
    <w:rsid w:val="00054978"/>
    <w:rsid w:val="00054DA0"/>
    <w:rsid w:val="00054F2B"/>
    <w:rsid w:val="00054FD0"/>
    <w:rsid w:val="0005561A"/>
    <w:rsid w:val="00055B4E"/>
    <w:rsid w:val="00055F11"/>
    <w:rsid w:val="000563B9"/>
    <w:rsid w:val="00056610"/>
    <w:rsid w:val="0006032B"/>
    <w:rsid w:val="000603B7"/>
    <w:rsid w:val="000603E6"/>
    <w:rsid w:val="000608FB"/>
    <w:rsid w:val="00061590"/>
    <w:rsid w:val="000615E0"/>
    <w:rsid w:val="00062222"/>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47FA"/>
    <w:rsid w:val="00075CF8"/>
    <w:rsid w:val="00076409"/>
    <w:rsid w:val="0007654A"/>
    <w:rsid w:val="0007666B"/>
    <w:rsid w:val="00076EC3"/>
    <w:rsid w:val="00077910"/>
    <w:rsid w:val="00077948"/>
    <w:rsid w:val="000779BD"/>
    <w:rsid w:val="00077D37"/>
    <w:rsid w:val="00080D34"/>
    <w:rsid w:val="00082096"/>
    <w:rsid w:val="000823A8"/>
    <w:rsid w:val="00082908"/>
    <w:rsid w:val="000829B5"/>
    <w:rsid w:val="000829D9"/>
    <w:rsid w:val="000830C3"/>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3C6C"/>
    <w:rsid w:val="00094AED"/>
    <w:rsid w:val="0009506F"/>
    <w:rsid w:val="0009542E"/>
    <w:rsid w:val="0009613E"/>
    <w:rsid w:val="00096D8D"/>
    <w:rsid w:val="00096DC6"/>
    <w:rsid w:val="0009711E"/>
    <w:rsid w:val="000972C6"/>
    <w:rsid w:val="000973F5"/>
    <w:rsid w:val="0009759D"/>
    <w:rsid w:val="00097BA3"/>
    <w:rsid w:val="00097C25"/>
    <w:rsid w:val="000A09D0"/>
    <w:rsid w:val="000A0A03"/>
    <w:rsid w:val="000A10C8"/>
    <w:rsid w:val="000A1668"/>
    <w:rsid w:val="000A1CE8"/>
    <w:rsid w:val="000A2904"/>
    <w:rsid w:val="000A3AB1"/>
    <w:rsid w:val="000A41F8"/>
    <w:rsid w:val="000A4746"/>
    <w:rsid w:val="000A49C2"/>
    <w:rsid w:val="000A59EF"/>
    <w:rsid w:val="000A5B76"/>
    <w:rsid w:val="000A6E74"/>
    <w:rsid w:val="000A7AC3"/>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1D82"/>
    <w:rsid w:val="000C3A90"/>
    <w:rsid w:val="000C49B9"/>
    <w:rsid w:val="000C5350"/>
    <w:rsid w:val="000C5FCB"/>
    <w:rsid w:val="000C6C07"/>
    <w:rsid w:val="000C6C68"/>
    <w:rsid w:val="000D0286"/>
    <w:rsid w:val="000D02B6"/>
    <w:rsid w:val="000D046A"/>
    <w:rsid w:val="000D0494"/>
    <w:rsid w:val="000D05E6"/>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7A9"/>
    <w:rsid w:val="000E2B95"/>
    <w:rsid w:val="000E3063"/>
    <w:rsid w:val="000E351C"/>
    <w:rsid w:val="000E37CE"/>
    <w:rsid w:val="000E3951"/>
    <w:rsid w:val="000E3BE1"/>
    <w:rsid w:val="000E3F6A"/>
    <w:rsid w:val="000E4324"/>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3EE"/>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5F6"/>
    <w:rsid w:val="0011176C"/>
    <w:rsid w:val="00111ECC"/>
    <w:rsid w:val="00111F50"/>
    <w:rsid w:val="001122B1"/>
    <w:rsid w:val="0011232A"/>
    <w:rsid w:val="0011232D"/>
    <w:rsid w:val="00112C49"/>
    <w:rsid w:val="00113933"/>
    <w:rsid w:val="00113FC4"/>
    <w:rsid w:val="00116259"/>
    <w:rsid w:val="001165D2"/>
    <w:rsid w:val="00116B6D"/>
    <w:rsid w:val="001178FA"/>
    <w:rsid w:val="00117FFB"/>
    <w:rsid w:val="00120139"/>
    <w:rsid w:val="001208EE"/>
    <w:rsid w:val="00120D09"/>
    <w:rsid w:val="00121A3A"/>
    <w:rsid w:val="00121F48"/>
    <w:rsid w:val="0012248C"/>
    <w:rsid w:val="00123443"/>
    <w:rsid w:val="00123E91"/>
    <w:rsid w:val="00124185"/>
    <w:rsid w:val="001246AD"/>
    <w:rsid w:val="001247C4"/>
    <w:rsid w:val="001258E5"/>
    <w:rsid w:val="001266F1"/>
    <w:rsid w:val="00126941"/>
    <w:rsid w:val="00126C16"/>
    <w:rsid w:val="00126EE1"/>
    <w:rsid w:val="001274DD"/>
    <w:rsid w:val="0013034B"/>
    <w:rsid w:val="001303AE"/>
    <w:rsid w:val="001310A7"/>
    <w:rsid w:val="0013141D"/>
    <w:rsid w:val="00131B40"/>
    <w:rsid w:val="00133B5D"/>
    <w:rsid w:val="0013419C"/>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588"/>
    <w:rsid w:val="001A2E7A"/>
    <w:rsid w:val="001A3A81"/>
    <w:rsid w:val="001A40B0"/>
    <w:rsid w:val="001A4132"/>
    <w:rsid w:val="001A468E"/>
    <w:rsid w:val="001A4B65"/>
    <w:rsid w:val="001A4E20"/>
    <w:rsid w:val="001A4F8F"/>
    <w:rsid w:val="001A6649"/>
    <w:rsid w:val="001A6A0E"/>
    <w:rsid w:val="001A6D45"/>
    <w:rsid w:val="001A702D"/>
    <w:rsid w:val="001A7345"/>
    <w:rsid w:val="001B09C8"/>
    <w:rsid w:val="001B0DCD"/>
    <w:rsid w:val="001B11B5"/>
    <w:rsid w:val="001B1F24"/>
    <w:rsid w:val="001B288E"/>
    <w:rsid w:val="001B2B91"/>
    <w:rsid w:val="001B33F0"/>
    <w:rsid w:val="001B50D5"/>
    <w:rsid w:val="001B56A7"/>
    <w:rsid w:val="001B6873"/>
    <w:rsid w:val="001B6AEA"/>
    <w:rsid w:val="001B704E"/>
    <w:rsid w:val="001C03F1"/>
    <w:rsid w:val="001C0D49"/>
    <w:rsid w:val="001C1148"/>
    <w:rsid w:val="001C13F8"/>
    <w:rsid w:val="001C1782"/>
    <w:rsid w:val="001C185B"/>
    <w:rsid w:val="001C18E1"/>
    <w:rsid w:val="001C2048"/>
    <w:rsid w:val="001C285F"/>
    <w:rsid w:val="001C43F7"/>
    <w:rsid w:val="001C4516"/>
    <w:rsid w:val="001C47C6"/>
    <w:rsid w:val="001C5C27"/>
    <w:rsid w:val="001C72A7"/>
    <w:rsid w:val="001C79F7"/>
    <w:rsid w:val="001C7E35"/>
    <w:rsid w:val="001D0DE5"/>
    <w:rsid w:val="001D16F7"/>
    <w:rsid w:val="001D1A40"/>
    <w:rsid w:val="001D31F3"/>
    <w:rsid w:val="001D4051"/>
    <w:rsid w:val="001D4105"/>
    <w:rsid w:val="001D46AB"/>
    <w:rsid w:val="001D494B"/>
    <w:rsid w:val="001D557D"/>
    <w:rsid w:val="001D7EAF"/>
    <w:rsid w:val="001E04FA"/>
    <w:rsid w:val="001E0C58"/>
    <w:rsid w:val="001E1CAA"/>
    <w:rsid w:val="001E1CB3"/>
    <w:rsid w:val="001E2392"/>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5775"/>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787"/>
    <w:rsid w:val="00214FA4"/>
    <w:rsid w:val="002161B2"/>
    <w:rsid w:val="002161EF"/>
    <w:rsid w:val="0021657B"/>
    <w:rsid w:val="00216F57"/>
    <w:rsid w:val="00217D94"/>
    <w:rsid w:val="00220480"/>
    <w:rsid w:val="00220AD8"/>
    <w:rsid w:val="00221BC5"/>
    <w:rsid w:val="00221C5A"/>
    <w:rsid w:val="002225C5"/>
    <w:rsid w:val="00223135"/>
    <w:rsid w:val="002231B4"/>
    <w:rsid w:val="00223683"/>
    <w:rsid w:val="00223D3C"/>
    <w:rsid w:val="00223EC4"/>
    <w:rsid w:val="0022414C"/>
    <w:rsid w:val="00224BBE"/>
    <w:rsid w:val="00224BC7"/>
    <w:rsid w:val="00224EBE"/>
    <w:rsid w:val="002257A3"/>
    <w:rsid w:val="002269B8"/>
    <w:rsid w:val="00226FD5"/>
    <w:rsid w:val="00231CEB"/>
    <w:rsid w:val="002326E5"/>
    <w:rsid w:val="00233CC1"/>
    <w:rsid w:val="002358D4"/>
    <w:rsid w:val="00235D50"/>
    <w:rsid w:val="00236862"/>
    <w:rsid w:val="002368DC"/>
    <w:rsid w:val="00236E43"/>
    <w:rsid w:val="002373F9"/>
    <w:rsid w:val="002377DD"/>
    <w:rsid w:val="00240A90"/>
    <w:rsid w:val="00240CAB"/>
    <w:rsid w:val="00240E55"/>
    <w:rsid w:val="00240F3A"/>
    <w:rsid w:val="00241347"/>
    <w:rsid w:val="00241E22"/>
    <w:rsid w:val="00242861"/>
    <w:rsid w:val="002435E1"/>
    <w:rsid w:val="00243ACD"/>
    <w:rsid w:val="00243CE8"/>
    <w:rsid w:val="00244258"/>
    <w:rsid w:val="00244AA8"/>
    <w:rsid w:val="00244FAE"/>
    <w:rsid w:val="00246761"/>
    <w:rsid w:val="0024773A"/>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5D0"/>
    <w:rsid w:val="002807E3"/>
    <w:rsid w:val="00281D80"/>
    <w:rsid w:val="0028219C"/>
    <w:rsid w:val="00282AE6"/>
    <w:rsid w:val="00283314"/>
    <w:rsid w:val="00283471"/>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927"/>
    <w:rsid w:val="00296B96"/>
    <w:rsid w:val="00296D5D"/>
    <w:rsid w:val="00297DE7"/>
    <w:rsid w:val="00297FCF"/>
    <w:rsid w:val="002A0CCB"/>
    <w:rsid w:val="002A18B6"/>
    <w:rsid w:val="002A2454"/>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8E6"/>
    <w:rsid w:val="002D1E6C"/>
    <w:rsid w:val="002D3B11"/>
    <w:rsid w:val="002D4B2E"/>
    <w:rsid w:val="002D52F5"/>
    <w:rsid w:val="002D5E01"/>
    <w:rsid w:val="002D68BA"/>
    <w:rsid w:val="002D6D1E"/>
    <w:rsid w:val="002D7504"/>
    <w:rsid w:val="002D7830"/>
    <w:rsid w:val="002E0283"/>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4E60"/>
    <w:rsid w:val="002F58C8"/>
    <w:rsid w:val="002F6598"/>
    <w:rsid w:val="002F6DFE"/>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39A"/>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157E"/>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106"/>
    <w:rsid w:val="00343A45"/>
    <w:rsid w:val="00344567"/>
    <w:rsid w:val="00344C99"/>
    <w:rsid w:val="003451E7"/>
    <w:rsid w:val="00345662"/>
    <w:rsid w:val="00346070"/>
    <w:rsid w:val="003465A8"/>
    <w:rsid w:val="00346969"/>
    <w:rsid w:val="00347573"/>
    <w:rsid w:val="00350370"/>
    <w:rsid w:val="0035042D"/>
    <w:rsid w:val="003519CE"/>
    <w:rsid w:val="00351CAF"/>
    <w:rsid w:val="00351DE4"/>
    <w:rsid w:val="00351DFC"/>
    <w:rsid w:val="003529A7"/>
    <w:rsid w:val="00352F8C"/>
    <w:rsid w:val="00353651"/>
    <w:rsid w:val="003537FC"/>
    <w:rsid w:val="003538D5"/>
    <w:rsid w:val="00354743"/>
    <w:rsid w:val="00354A0E"/>
    <w:rsid w:val="003556F2"/>
    <w:rsid w:val="00355F89"/>
    <w:rsid w:val="00356AB3"/>
    <w:rsid w:val="00357B90"/>
    <w:rsid w:val="003604B0"/>
    <w:rsid w:val="0036118E"/>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063"/>
    <w:rsid w:val="003803B2"/>
    <w:rsid w:val="00380B4F"/>
    <w:rsid w:val="00380C67"/>
    <w:rsid w:val="00381718"/>
    <w:rsid w:val="00382CC5"/>
    <w:rsid w:val="003834C6"/>
    <w:rsid w:val="0038371A"/>
    <w:rsid w:val="00384156"/>
    <w:rsid w:val="003842B2"/>
    <w:rsid w:val="0038464D"/>
    <w:rsid w:val="00384AC2"/>
    <w:rsid w:val="00385525"/>
    <w:rsid w:val="00385B9B"/>
    <w:rsid w:val="00385FF5"/>
    <w:rsid w:val="003869AE"/>
    <w:rsid w:val="003878FB"/>
    <w:rsid w:val="00387ADE"/>
    <w:rsid w:val="00392118"/>
    <w:rsid w:val="003934B9"/>
    <w:rsid w:val="00393B0F"/>
    <w:rsid w:val="00393B85"/>
    <w:rsid w:val="00393ED0"/>
    <w:rsid w:val="00394464"/>
    <w:rsid w:val="00394E1A"/>
    <w:rsid w:val="00395289"/>
    <w:rsid w:val="00395D2A"/>
    <w:rsid w:val="003960A0"/>
    <w:rsid w:val="00397094"/>
    <w:rsid w:val="003A0C83"/>
    <w:rsid w:val="003A0DC2"/>
    <w:rsid w:val="003A1A0C"/>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6A33"/>
    <w:rsid w:val="003B7792"/>
    <w:rsid w:val="003B7D92"/>
    <w:rsid w:val="003C0D66"/>
    <w:rsid w:val="003C260F"/>
    <w:rsid w:val="003C34C0"/>
    <w:rsid w:val="003C3616"/>
    <w:rsid w:val="003C3DA6"/>
    <w:rsid w:val="003C4EA8"/>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09D5"/>
    <w:rsid w:val="003F175F"/>
    <w:rsid w:val="003F19EB"/>
    <w:rsid w:val="003F1DFA"/>
    <w:rsid w:val="003F24AA"/>
    <w:rsid w:val="003F29BC"/>
    <w:rsid w:val="003F306B"/>
    <w:rsid w:val="003F46B3"/>
    <w:rsid w:val="003F4CE9"/>
    <w:rsid w:val="003F5884"/>
    <w:rsid w:val="003F5D20"/>
    <w:rsid w:val="003F5F27"/>
    <w:rsid w:val="003F63E1"/>
    <w:rsid w:val="003F6680"/>
    <w:rsid w:val="003F6BFE"/>
    <w:rsid w:val="0040237E"/>
    <w:rsid w:val="004024DD"/>
    <w:rsid w:val="00402681"/>
    <w:rsid w:val="00402945"/>
    <w:rsid w:val="004039D1"/>
    <w:rsid w:val="004044D4"/>
    <w:rsid w:val="00404D0C"/>
    <w:rsid w:val="004055FC"/>
    <w:rsid w:val="00405C36"/>
    <w:rsid w:val="0040691E"/>
    <w:rsid w:val="0040734E"/>
    <w:rsid w:val="00411AE9"/>
    <w:rsid w:val="00412511"/>
    <w:rsid w:val="0041389E"/>
    <w:rsid w:val="004141A9"/>
    <w:rsid w:val="00414E00"/>
    <w:rsid w:val="00416588"/>
    <w:rsid w:val="00416630"/>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69"/>
    <w:rsid w:val="00437786"/>
    <w:rsid w:val="00437AEC"/>
    <w:rsid w:val="00437D73"/>
    <w:rsid w:val="00440720"/>
    <w:rsid w:val="0044099C"/>
    <w:rsid w:val="0044110A"/>
    <w:rsid w:val="0044147F"/>
    <w:rsid w:val="00441514"/>
    <w:rsid w:val="00441EBF"/>
    <w:rsid w:val="00442639"/>
    <w:rsid w:val="004426AE"/>
    <w:rsid w:val="0044278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4DD"/>
    <w:rsid w:val="004546A7"/>
    <w:rsid w:val="00454CE0"/>
    <w:rsid w:val="004550F2"/>
    <w:rsid w:val="00455972"/>
    <w:rsid w:val="004569A3"/>
    <w:rsid w:val="004569DD"/>
    <w:rsid w:val="00456A7B"/>
    <w:rsid w:val="00456DCF"/>
    <w:rsid w:val="0046038C"/>
    <w:rsid w:val="00460773"/>
    <w:rsid w:val="00460AFC"/>
    <w:rsid w:val="00460B87"/>
    <w:rsid w:val="004611F9"/>
    <w:rsid w:val="0046206A"/>
    <w:rsid w:val="00464560"/>
    <w:rsid w:val="0046469E"/>
    <w:rsid w:val="00464AE8"/>
    <w:rsid w:val="00464DF6"/>
    <w:rsid w:val="0046534A"/>
    <w:rsid w:val="00466B94"/>
    <w:rsid w:val="004673FD"/>
    <w:rsid w:val="00470A5E"/>
    <w:rsid w:val="004720D5"/>
    <w:rsid w:val="00473A67"/>
    <w:rsid w:val="00473EDC"/>
    <w:rsid w:val="00474147"/>
    <w:rsid w:val="00474E50"/>
    <w:rsid w:val="00475B4F"/>
    <w:rsid w:val="00475D36"/>
    <w:rsid w:val="00476912"/>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1EA6"/>
    <w:rsid w:val="00492565"/>
    <w:rsid w:val="0049432F"/>
    <w:rsid w:val="00494A74"/>
    <w:rsid w:val="00494C5C"/>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178"/>
    <w:rsid w:val="004B3347"/>
    <w:rsid w:val="004B35C0"/>
    <w:rsid w:val="004B3988"/>
    <w:rsid w:val="004B4176"/>
    <w:rsid w:val="004B4969"/>
    <w:rsid w:val="004B5D7C"/>
    <w:rsid w:val="004B65F6"/>
    <w:rsid w:val="004B747C"/>
    <w:rsid w:val="004B76E7"/>
    <w:rsid w:val="004C184B"/>
    <w:rsid w:val="004C2ED0"/>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1D1F"/>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B0F"/>
    <w:rsid w:val="004E1C8F"/>
    <w:rsid w:val="004E1F64"/>
    <w:rsid w:val="004E1F93"/>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0C4"/>
    <w:rsid w:val="004F3395"/>
    <w:rsid w:val="004F3C0E"/>
    <w:rsid w:val="004F44F7"/>
    <w:rsid w:val="004F467D"/>
    <w:rsid w:val="004F56C4"/>
    <w:rsid w:val="004F5C2A"/>
    <w:rsid w:val="004F5FEE"/>
    <w:rsid w:val="004F6454"/>
    <w:rsid w:val="004F779F"/>
    <w:rsid w:val="004F784B"/>
    <w:rsid w:val="004F7CF5"/>
    <w:rsid w:val="0050020E"/>
    <w:rsid w:val="00500751"/>
    <w:rsid w:val="00502A4B"/>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36847"/>
    <w:rsid w:val="00540BDC"/>
    <w:rsid w:val="00540DA7"/>
    <w:rsid w:val="0054123B"/>
    <w:rsid w:val="00541CF2"/>
    <w:rsid w:val="005431B4"/>
    <w:rsid w:val="005433A7"/>
    <w:rsid w:val="005441B8"/>
    <w:rsid w:val="00545CB1"/>
    <w:rsid w:val="005461BA"/>
    <w:rsid w:val="0054652B"/>
    <w:rsid w:val="00546727"/>
    <w:rsid w:val="005468AD"/>
    <w:rsid w:val="00547CF8"/>
    <w:rsid w:val="00550046"/>
    <w:rsid w:val="00551F5F"/>
    <w:rsid w:val="00552205"/>
    <w:rsid w:val="00552362"/>
    <w:rsid w:val="005531FD"/>
    <w:rsid w:val="005541F6"/>
    <w:rsid w:val="00554245"/>
    <w:rsid w:val="0055468E"/>
    <w:rsid w:val="00554882"/>
    <w:rsid w:val="0055490C"/>
    <w:rsid w:val="00554C41"/>
    <w:rsid w:val="00554CB9"/>
    <w:rsid w:val="00554D67"/>
    <w:rsid w:val="00554E22"/>
    <w:rsid w:val="00554F8E"/>
    <w:rsid w:val="005552B3"/>
    <w:rsid w:val="0055577F"/>
    <w:rsid w:val="005559BE"/>
    <w:rsid w:val="00555C6A"/>
    <w:rsid w:val="0055639F"/>
    <w:rsid w:val="00556E6C"/>
    <w:rsid w:val="00560883"/>
    <w:rsid w:val="00560BDC"/>
    <w:rsid w:val="00561808"/>
    <w:rsid w:val="00564018"/>
    <w:rsid w:val="005644EB"/>
    <w:rsid w:val="00565A0A"/>
    <w:rsid w:val="00565A25"/>
    <w:rsid w:val="00565D0B"/>
    <w:rsid w:val="00566FAB"/>
    <w:rsid w:val="00567FE2"/>
    <w:rsid w:val="005703C5"/>
    <w:rsid w:val="005704CC"/>
    <w:rsid w:val="005706C1"/>
    <w:rsid w:val="00570A12"/>
    <w:rsid w:val="0057172E"/>
    <w:rsid w:val="00572AEC"/>
    <w:rsid w:val="00572B58"/>
    <w:rsid w:val="00574F3D"/>
    <w:rsid w:val="00575985"/>
    <w:rsid w:val="00576C08"/>
    <w:rsid w:val="00577B41"/>
    <w:rsid w:val="00580B5C"/>
    <w:rsid w:val="00580C47"/>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C78"/>
    <w:rsid w:val="00596D7F"/>
    <w:rsid w:val="00597760"/>
    <w:rsid w:val="005A06D7"/>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1AA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243"/>
    <w:rsid w:val="005D0E14"/>
    <w:rsid w:val="005D1232"/>
    <w:rsid w:val="005D16B5"/>
    <w:rsid w:val="005D1767"/>
    <w:rsid w:val="005D1CF0"/>
    <w:rsid w:val="005D24E6"/>
    <w:rsid w:val="005D254F"/>
    <w:rsid w:val="005D2DB5"/>
    <w:rsid w:val="005D3EFA"/>
    <w:rsid w:val="005D4885"/>
    <w:rsid w:val="005D49E1"/>
    <w:rsid w:val="005D63CB"/>
    <w:rsid w:val="005D6A02"/>
    <w:rsid w:val="005D7A19"/>
    <w:rsid w:val="005E06C6"/>
    <w:rsid w:val="005E0E1A"/>
    <w:rsid w:val="005E11C4"/>
    <w:rsid w:val="005E15C6"/>
    <w:rsid w:val="005E15C8"/>
    <w:rsid w:val="005E1913"/>
    <w:rsid w:val="005E2A4C"/>
    <w:rsid w:val="005E3667"/>
    <w:rsid w:val="005E43DA"/>
    <w:rsid w:val="005E4E69"/>
    <w:rsid w:val="005E4F1E"/>
    <w:rsid w:val="005E5F4D"/>
    <w:rsid w:val="005E65FC"/>
    <w:rsid w:val="005E6B25"/>
    <w:rsid w:val="005E6D4A"/>
    <w:rsid w:val="005E73A6"/>
    <w:rsid w:val="005E76AE"/>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3F73"/>
    <w:rsid w:val="00604FD9"/>
    <w:rsid w:val="0060559D"/>
    <w:rsid w:val="00606334"/>
    <w:rsid w:val="0060665F"/>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4667"/>
    <w:rsid w:val="00615964"/>
    <w:rsid w:val="00616013"/>
    <w:rsid w:val="0061630F"/>
    <w:rsid w:val="00616FDB"/>
    <w:rsid w:val="00620B79"/>
    <w:rsid w:val="006217F1"/>
    <w:rsid w:val="0062190F"/>
    <w:rsid w:val="00621A15"/>
    <w:rsid w:val="006224EE"/>
    <w:rsid w:val="006224FE"/>
    <w:rsid w:val="0062259D"/>
    <w:rsid w:val="00623400"/>
    <w:rsid w:val="0062369A"/>
    <w:rsid w:val="00624259"/>
    <w:rsid w:val="00624857"/>
    <w:rsid w:val="00626369"/>
    <w:rsid w:val="00626457"/>
    <w:rsid w:val="00630843"/>
    <w:rsid w:val="006316EF"/>
    <w:rsid w:val="0063288B"/>
    <w:rsid w:val="00633007"/>
    <w:rsid w:val="006339AF"/>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4E5F"/>
    <w:rsid w:val="00655217"/>
    <w:rsid w:val="0065687A"/>
    <w:rsid w:val="0065687E"/>
    <w:rsid w:val="00656927"/>
    <w:rsid w:val="00656B1E"/>
    <w:rsid w:val="00656BE5"/>
    <w:rsid w:val="00657B48"/>
    <w:rsid w:val="00660EC6"/>
    <w:rsid w:val="006619F0"/>
    <w:rsid w:val="00661DF5"/>
    <w:rsid w:val="006629D6"/>
    <w:rsid w:val="00662E87"/>
    <w:rsid w:val="00662ED6"/>
    <w:rsid w:val="006630B6"/>
    <w:rsid w:val="00663302"/>
    <w:rsid w:val="006633FB"/>
    <w:rsid w:val="006642FF"/>
    <w:rsid w:val="00664EF9"/>
    <w:rsid w:val="006653AD"/>
    <w:rsid w:val="006701E0"/>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86EA1"/>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5C75"/>
    <w:rsid w:val="006A6917"/>
    <w:rsid w:val="006A6974"/>
    <w:rsid w:val="006A7E48"/>
    <w:rsid w:val="006B000A"/>
    <w:rsid w:val="006B00BB"/>
    <w:rsid w:val="006B012F"/>
    <w:rsid w:val="006B0243"/>
    <w:rsid w:val="006B08BF"/>
    <w:rsid w:val="006B1342"/>
    <w:rsid w:val="006B15C6"/>
    <w:rsid w:val="006B1849"/>
    <w:rsid w:val="006B214D"/>
    <w:rsid w:val="006B2A71"/>
    <w:rsid w:val="006B3FA0"/>
    <w:rsid w:val="006B43D1"/>
    <w:rsid w:val="006B4704"/>
    <w:rsid w:val="006B5C8B"/>
    <w:rsid w:val="006B5ECE"/>
    <w:rsid w:val="006B5F40"/>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6D4"/>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0C1B"/>
    <w:rsid w:val="006E105E"/>
    <w:rsid w:val="006E10A3"/>
    <w:rsid w:val="006E1B25"/>
    <w:rsid w:val="006E31FF"/>
    <w:rsid w:val="006E34FE"/>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35C6"/>
    <w:rsid w:val="006F42B7"/>
    <w:rsid w:val="006F4B48"/>
    <w:rsid w:val="006F4CA8"/>
    <w:rsid w:val="006F4E69"/>
    <w:rsid w:val="006F53F3"/>
    <w:rsid w:val="006F7F08"/>
    <w:rsid w:val="00700003"/>
    <w:rsid w:val="007012FA"/>
    <w:rsid w:val="0070316E"/>
    <w:rsid w:val="00703A7C"/>
    <w:rsid w:val="00703DC5"/>
    <w:rsid w:val="00705B5E"/>
    <w:rsid w:val="00705D53"/>
    <w:rsid w:val="00706B9B"/>
    <w:rsid w:val="0070720E"/>
    <w:rsid w:val="00707E2D"/>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6F3"/>
    <w:rsid w:val="00720B8C"/>
    <w:rsid w:val="0072184E"/>
    <w:rsid w:val="00723BA8"/>
    <w:rsid w:val="007242DC"/>
    <w:rsid w:val="007247D1"/>
    <w:rsid w:val="0072598A"/>
    <w:rsid w:val="00725CA7"/>
    <w:rsid w:val="00725ED9"/>
    <w:rsid w:val="00726DEC"/>
    <w:rsid w:val="0072782A"/>
    <w:rsid w:val="00727C02"/>
    <w:rsid w:val="00730BFB"/>
    <w:rsid w:val="007310F7"/>
    <w:rsid w:val="007319C0"/>
    <w:rsid w:val="00731A4D"/>
    <w:rsid w:val="0073294A"/>
    <w:rsid w:val="00732FE0"/>
    <w:rsid w:val="00733A03"/>
    <w:rsid w:val="00733DB9"/>
    <w:rsid w:val="007347BA"/>
    <w:rsid w:val="00735670"/>
    <w:rsid w:val="00735755"/>
    <w:rsid w:val="0073594E"/>
    <w:rsid w:val="00735F77"/>
    <w:rsid w:val="00736536"/>
    <w:rsid w:val="0073677C"/>
    <w:rsid w:val="00736B24"/>
    <w:rsid w:val="00736C3F"/>
    <w:rsid w:val="00736E6B"/>
    <w:rsid w:val="00737920"/>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0896"/>
    <w:rsid w:val="00751E99"/>
    <w:rsid w:val="00753135"/>
    <w:rsid w:val="0075364A"/>
    <w:rsid w:val="0075599E"/>
    <w:rsid w:val="007559E3"/>
    <w:rsid w:val="007563A8"/>
    <w:rsid w:val="00756759"/>
    <w:rsid w:val="00757D73"/>
    <w:rsid w:val="00760006"/>
    <w:rsid w:val="0076090C"/>
    <w:rsid w:val="00760D3E"/>
    <w:rsid w:val="00761157"/>
    <w:rsid w:val="00761F08"/>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5B5"/>
    <w:rsid w:val="0078188A"/>
    <w:rsid w:val="00781BCD"/>
    <w:rsid w:val="007828EF"/>
    <w:rsid w:val="00782A7A"/>
    <w:rsid w:val="00783B46"/>
    <w:rsid w:val="00784920"/>
    <w:rsid w:val="00784E58"/>
    <w:rsid w:val="0078537D"/>
    <w:rsid w:val="00786724"/>
    <w:rsid w:val="0078675B"/>
    <w:rsid w:val="00786A30"/>
    <w:rsid w:val="00786D16"/>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1D8C"/>
    <w:rsid w:val="007A252E"/>
    <w:rsid w:val="007A2776"/>
    <w:rsid w:val="007A2E16"/>
    <w:rsid w:val="007A34BC"/>
    <w:rsid w:val="007A350E"/>
    <w:rsid w:val="007A405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547C"/>
    <w:rsid w:val="007B7AF7"/>
    <w:rsid w:val="007B7B6D"/>
    <w:rsid w:val="007B7C5E"/>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4BC"/>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D6DA9"/>
    <w:rsid w:val="007D6F2D"/>
    <w:rsid w:val="007E009C"/>
    <w:rsid w:val="007E05DA"/>
    <w:rsid w:val="007E100F"/>
    <w:rsid w:val="007E11F9"/>
    <w:rsid w:val="007E1448"/>
    <w:rsid w:val="007E1980"/>
    <w:rsid w:val="007E5EF9"/>
    <w:rsid w:val="007E67DC"/>
    <w:rsid w:val="007E68B9"/>
    <w:rsid w:val="007E6A01"/>
    <w:rsid w:val="007E6C4F"/>
    <w:rsid w:val="007E727F"/>
    <w:rsid w:val="007E7691"/>
    <w:rsid w:val="007F05BD"/>
    <w:rsid w:val="007F071C"/>
    <w:rsid w:val="007F1067"/>
    <w:rsid w:val="007F2730"/>
    <w:rsid w:val="007F3409"/>
    <w:rsid w:val="007F3BC6"/>
    <w:rsid w:val="007F4BCD"/>
    <w:rsid w:val="007F6C5E"/>
    <w:rsid w:val="007F70E8"/>
    <w:rsid w:val="007F7237"/>
    <w:rsid w:val="007F797D"/>
    <w:rsid w:val="00801E1F"/>
    <w:rsid w:val="00802CBF"/>
    <w:rsid w:val="0080327F"/>
    <w:rsid w:val="008035FA"/>
    <w:rsid w:val="0080370A"/>
    <w:rsid w:val="00803A83"/>
    <w:rsid w:val="00803F53"/>
    <w:rsid w:val="00804686"/>
    <w:rsid w:val="008046AB"/>
    <w:rsid w:val="00805294"/>
    <w:rsid w:val="008054B5"/>
    <w:rsid w:val="008054CA"/>
    <w:rsid w:val="00805921"/>
    <w:rsid w:val="00805E95"/>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6C"/>
    <w:rsid w:val="008203E1"/>
    <w:rsid w:val="008206D1"/>
    <w:rsid w:val="0082135C"/>
    <w:rsid w:val="00821703"/>
    <w:rsid w:val="00821AD7"/>
    <w:rsid w:val="00821E64"/>
    <w:rsid w:val="008220AA"/>
    <w:rsid w:val="008220AD"/>
    <w:rsid w:val="00822381"/>
    <w:rsid w:val="0082283A"/>
    <w:rsid w:val="008228BA"/>
    <w:rsid w:val="00822ECB"/>
    <w:rsid w:val="0082364D"/>
    <w:rsid w:val="00823CA7"/>
    <w:rsid w:val="00824979"/>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08CF"/>
    <w:rsid w:val="00841036"/>
    <w:rsid w:val="00841129"/>
    <w:rsid w:val="0084122E"/>
    <w:rsid w:val="00841520"/>
    <w:rsid w:val="00841713"/>
    <w:rsid w:val="008417FA"/>
    <w:rsid w:val="00842D77"/>
    <w:rsid w:val="008454BF"/>
    <w:rsid w:val="00845622"/>
    <w:rsid w:val="00845970"/>
    <w:rsid w:val="00847106"/>
    <w:rsid w:val="008478F0"/>
    <w:rsid w:val="008510CA"/>
    <w:rsid w:val="00852135"/>
    <w:rsid w:val="00852CC8"/>
    <w:rsid w:val="008537AA"/>
    <w:rsid w:val="00853FFE"/>
    <w:rsid w:val="00854C70"/>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33E0"/>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125"/>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838"/>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400A"/>
    <w:rsid w:val="008E51FE"/>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A7C"/>
    <w:rsid w:val="00900B45"/>
    <w:rsid w:val="009011DF"/>
    <w:rsid w:val="009015C0"/>
    <w:rsid w:val="009020E6"/>
    <w:rsid w:val="00902B0D"/>
    <w:rsid w:val="00903F46"/>
    <w:rsid w:val="009040CD"/>
    <w:rsid w:val="009042B1"/>
    <w:rsid w:val="009051BB"/>
    <w:rsid w:val="00905BBF"/>
    <w:rsid w:val="00905F54"/>
    <w:rsid w:val="00905FD1"/>
    <w:rsid w:val="00906D75"/>
    <w:rsid w:val="00907757"/>
    <w:rsid w:val="00907D3D"/>
    <w:rsid w:val="00910EB2"/>
    <w:rsid w:val="009110D3"/>
    <w:rsid w:val="009112ED"/>
    <w:rsid w:val="00911528"/>
    <w:rsid w:val="00912F93"/>
    <w:rsid w:val="00913317"/>
    <w:rsid w:val="009134D4"/>
    <w:rsid w:val="00913883"/>
    <w:rsid w:val="009148E8"/>
    <w:rsid w:val="0091502F"/>
    <w:rsid w:val="0091520A"/>
    <w:rsid w:val="0091575D"/>
    <w:rsid w:val="0091674A"/>
    <w:rsid w:val="00917000"/>
    <w:rsid w:val="00917619"/>
    <w:rsid w:val="00917DBB"/>
    <w:rsid w:val="0092076A"/>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63A8"/>
    <w:rsid w:val="009373A0"/>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087C"/>
    <w:rsid w:val="00981DD8"/>
    <w:rsid w:val="00982983"/>
    <w:rsid w:val="00982D3C"/>
    <w:rsid w:val="00984374"/>
    <w:rsid w:val="00984FB7"/>
    <w:rsid w:val="00986E10"/>
    <w:rsid w:val="00990A91"/>
    <w:rsid w:val="00990F7C"/>
    <w:rsid w:val="009912BE"/>
    <w:rsid w:val="009919A8"/>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3484"/>
    <w:rsid w:val="009C4700"/>
    <w:rsid w:val="009C6210"/>
    <w:rsid w:val="009C64BD"/>
    <w:rsid w:val="009C6DA3"/>
    <w:rsid w:val="009C78A9"/>
    <w:rsid w:val="009D1053"/>
    <w:rsid w:val="009D1CA3"/>
    <w:rsid w:val="009D23E6"/>
    <w:rsid w:val="009D2674"/>
    <w:rsid w:val="009D2CA1"/>
    <w:rsid w:val="009D3AAC"/>
    <w:rsid w:val="009D46E9"/>
    <w:rsid w:val="009D4C3F"/>
    <w:rsid w:val="009D6D34"/>
    <w:rsid w:val="009D7119"/>
    <w:rsid w:val="009D7A04"/>
    <w:rsid w:val="009E0543"/>
    <w:rsid w:val="009E072B"/>
    <w:rsid w:val="009E0ABA"/>
    <w:rsid w:val="009E1A5A"/>
    <w:rsid w:val="009E2331"/>
    <w:rsid w:val="009E4384"/>
    <w:rsid w:val="009E4442"/>
    <w:rsid w:val="009E4674"/>
    <w:rsid w:val="009E52CA"/>
    <w:rsid w:val="009E556B"/>
    <w:rsid w:val="009E5942"/>
    <w:rsid w:val="009E603B"/>
    <w:rsid w:val="009E642E"/>
    <w:rsid w:val="009E76EA"/>
    <w:rsid w:val="009F12E6"/>
    <w:rsid w:val="009F1387"/>
    <w:rsid w:val="009F168A"/>
    <w:rsid w:val="009F331B"/>
    <w:rsid w:val="009F39DA"/>
    <w:rsid w:val="009F3E7E"/>
    <w:rsid w:val="009F47DD"/>
    <w:rsid w:val="009F49F9"/>
    <w:rsid w:val="009F5F88"/>
    <w:rsid w:val="009F6476"/>
    <w:rsid w:val="009F690F"/>
    <w:rsid w:val="009F697F"/>
    <w:rsid w:val="009F733D"/>
    <w:rsid w:val="009F7E92"/>
    <w:rsid w:val="00A00EBA"/>
    <w:rsid w:val="00A02267"/>
    <w:rsid w:val="00A02414"/>
    <w:rsid w:val="00A02BE1"/>
    <w:rsid w:val="00A02E39"/>
    <w:rsid w:val="00A0477E"/>
    <w:rsid w:val="00A047B5"/>
    <w:rsid w:val="00A04819"/>
    <w:rsid w:val="00A04836"/>
    <w:rsid w:val="00A062C9"/>
    <w:rsid w:val="00A07571"/>
    <w:rsid w:val="00A10682"/>
    <w:rsid w:val="00A10EBF"/>
    <w:rsid w:val="00A11948"/>
    <w:rsid w:val="00A11C3E"/>
    <w:rsid w:val="00A11DDA"/>
    <w:rsid w:val="00A125B3"/>
    <w:rsid w:val="00A12937"/>
    <w:rsid w:val="00A13151"/>
    <w:rsid w:val="00A1486B"/>
    <w:rsid w:val="00A15BA3"/>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50"/>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10D"/>
    <w:rsid w:val="00A53850"/>
    <w:rsid w:val="00A551E0"/>
    <w:rsid w:val="00A55392"/>
    <w:rsid w:val="00A55584"/>
    <w:rsid w:val="00A559FC"/>
    <w:rsid w:val="00A55C23"/>
    <w:rsid w:val="00A566C5"/>
    <w:rsid w:val="00A608FD"/>
    <w:rsid w:val="00A60ADE"/>
    <w:rsid w:val="00A60DEE"/>
    <w:rsid w:val="00A61F9E"/>
    <w:rsid w:val="00A62D32"/>
    <w:rsid w:val="00A62EEB"/>
    <w:rsid w:val="00A63E2F"/>
    <w:rsid w:val="00A64277"/>
    <w:rsid w:val="00A65202"/>
    <w:rsid w:val="00A65702"/>
    <w:rsid w:val="00A662D2"/>
    <w:rsid w:val="00A664E4"/>
    <w:rsid w:val="00A667DC"/>
    <w:rsid w:val="00A670FB"/>
    <w:rsid w:val="00A6736B"/>
    <w:rsid w:val="00A67400"/>
    <w:rsid w:val="00A67D9C"/>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97AED"/>
    <w:rsid w:val="00AA322B"/>
    <w:rsid w:val="00AA36AF"/>
    <w:rsid w:val="00AA4BAF"/>
    <w:rsid w:val="00AA5066"/>
    <w:rsid w:val="00AA541D"/>
    <w:rsid w:val="00AA6070"/>
    <w:rsid w:val="00AA60A2"/>
    <w:rsid w:val="00AA6289"/>
    <w:rsid w:val="00AA63EC"/>
    <w:rsid w:val="00AA66D5"/>
    <w:rsid w:val="00AA6CF2"/>
    <w:rsid w:val="00AB04B2"/>
    <w:rsid w:val="00AB26FD"/>
    <w:rsid w:val="00AB275A"/>
    <w:rsid w:val="00AB289D"/>
    <w:rsid w:val="00AB2A30"/>
    <w:rsid w:val="00AB32A6"/>
    <w:rsid w:val="00AB3D66"/>
    <w:rsid w:val="00AB3DE3"/>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A6F"/>
    <w:rsid w:val="00AD232E"/>
    <w:rsid w:val="00AD2CD2"/>
    <w:rsid w:val="00AD48F1"/>
    <w:rsid w:val="00AD4B8E"/>
    <w:rsid w:val="00AD639E"/>
    <w:rsid w:val="00AD68C1"/>
    <w:rsid w:val="00AD75F8"/>
    <w:rsid w:val="00AD7A0B"/>
    <w:rsid w:val="00AD7CD9"/>
    <w:rsid w:val="00AE05EB"/>
    <w:rsid w:val="00AE09EB"/>
    <w:rsid w:val="00AE0A03"/>
    <w:rsid w:val="00AE2C24"/>
    <w:rsid w:val="00AE30DD"/>
    <w:rsid w:val="00AE6152"/>
    <w:rsid w:val="00AE720C"/>
    <w:rsid w:val="00AE73C1"/>
    <w:rsid w:val="00AE76FC"/>
    <w:rsid w:val="00AE7D3D"/>
    <w:rsid w:val="00AF055E"/>
    <w:rsid w:val="00AF093B"/>
    <w:rsid w:val="00AF0F31"/>
    <w:rsid w:val="00AF13E6"/>
    <w:rsid w:val="00AF1B90"/>
    <w:rsid w:val="00AF1E50"/>
    <w:rsid w:val="00AF1FDD"/>
    <w:rsid w:val="00AF3424"/>
    <w:rsid w:val="00AF4345"/>
    <w:rsid w:val="00AF47BF"/>
    <w:rsid w:val="00AF4855"/>
    <w:rsid w:val="00AF5307"/>
    <w:rsid w:val="00AF53F5"/>
    <w:rsid w:val="00AF5E07"/>
    <w:rsid w:val="00B00B44"/>
    <w:rsid w:val="00B00C43"/>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32"/>
    <w:rsid w:val="00B14DC4"/>
    <w:rsid w:val="00B14FD5"/>
    <w:rsid w:val="00B1672D"/>
    <w:rsid w:val="00B170CB"/>
    <w:rsid w:val="00B175B4"/>
    <w:rsid w:val="00B20DC6"/>
    <w:rsid w:val="00B21656"/>
    <w:rsid w:val="00B2262A"/>
    <w:rsid w:val="00B2366C"/>
    <w:rsid w:val="00B23E55"/>
    <w:rsid w:val="00B24104"/>
    <w:rsid w:val="00B24153"/>
    <w:rsid w:val="00B244AC"/>
    <w:rsid w:val="00B25163"/>
    <w:rsid w:val="00B26FAE"/>
    <w:rsid w:val="00B30373"/>
    <w:rsid w:val="00B30535"/>
    <w:rsid w:val="00B31D6D"/>
    <w:rsid w:val="00B35EB7"/>
    <w:rsid w:val="00B36042"/>
    <w:rsid w:val="00B3677B"/>
    <w:rsid w:val="00B36CCD"/>
    <w:rsid w:val="00B36F2E"/>
    <w:rsid w:val="00B3746E"/>
    <w:rsid w:val="00B4050C"/>
    <w:rsid w:val="00B40644"/>
    <w:rsid w:val="00B40DA1"/>
    <w:rsid w:val="00B40E13"/>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4A84"/>
    <w:rsid w:val="00B551C7"/>
    <w:rsid w:val="00B56E30"/>
    <w:rsid w:val="00B56E4F"/>
    <w:rsid w:val="00B575FD"/>
    <w:rsid w:val="00B57BD0"/>
    <w:rsid w:val="00B57BFC"/>
    <w:rsid w:val="00B606A5"/>
    <w:rsid w:val="00B61B2C"/>
    <w:rsid w:val="00B61EA7"/>
    <w:rsid w:val="00B621E6"/>
    <w:rsid w:val="00B62D87"/>
    <w:rsid w:val="00B6338F"/>
    <w:rsid w:val="00B63776"/>
    <w:rsid w:val="00B6427C"/>
    <w:rsid w:val="00B660A9"/>
    <w:rsid w:val="00B66EF4"/>
    <w:rsid w:val="00B679C8"/>
    <w:rsid w:val="00B679CC"/>
    <w:rsid w:val="00B70069"/>
    <w:rsid w:val="00B70664"/>
    <w:rsid w:val="00B70FC3"/>
    <w:rsid w:val="00B7165A"/>
    <w:rsid w:val="00B71C70"/>
    <w:rsid w:val="00B71F0B"/>
    <w:rsid w:val="00B7293C"/>
    <w:rsid w:val="00B7468E"/>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2B4"/>
    <w:rsid w:val="00B9256B"/>
    <w:rsid w:val="00B92946"/>
    <w:rsid w:val="00B92A93"/>
    <w:rsid w:val="00B92AD3"/>
    <w:rsid w:val="00B92F98"/>
    <w:rsid w:val="00B9616D"/>
    <w:rsid w:val="00B961CB"/>
    <w:rsid w:val="00B96A48"/>
    <w:rsid w:val="00B9795B"/>
    <w:rsid w:val="00B97CC3"/>
    <w:rsid w:val="00B97D3B"/>
    <w:rsid w:val="00BA0D53"/>
    <w:rsid w:val="00BA13BE"/>
    <w:rsid w:val="00BA1F90"/>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4029"/>
    <w:rsid w:val="00BC503F"/>
    <w:rsid w:val="00BC6631"/>
    <w:rsid w:val="00BC67B4"/>
    <w:rsid w:val="00BC6E2A"/>
    <w:rsid w:val="00BD07DB"/>
    <w:rsid w:val="00BD09D0"/>
    <w:rsid w:val="00BD158B"/>
    <w:rsid w:val="00BD159B"/>
    <w:rsid w:val="00BD174D"/>
    <w:rsid w:val="00BD2018"/>
    <w:rsid w:val="00BD220D"/>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19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2A04"/>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43E"/>
    <w:rsid w:val="00C2483B"/>
    <w:rsid w:val="00C250FC"/>
    <w:rsid w:val="00C254B4"/>
    <w:rsid w:val="00C2787A"/>
    <w:rsid w:val="00C278F2"/>
    <w:rsid w:val="00C27D3E"/>
    <w:rsid w:val="00C27E07"/>
    <w:rsid w:val="00C301B8"/>
    <w:rsid w:val="00C30A4E"/>
    <w:rsid w:val="00C31548"/>
    <w:rsid w:val="00C322BF"/>
    <w:rsid w:val="00C33ACF"/>
    <w:rsid w:val="00C34338"/>
    <w:rsid w:val="00C34436"/>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473A4"/>
    <w:rsid w:val="00C51FD7"/>
    <w:rsid w:val="00C52F6D"/>
    <w:rsid w:val="00C53070"/>
    <w:rsid w:val="00C53656"/>
    <w:rsid w:val="00C54985"/>
    <w:rsid w:val="00C56DD9"/>
    <w:rsid w:val="00C5709F"/>
    <w:rsid w:val="00C57917"/>
    <w:rsid w:val="00C57FD9"/>
    <w:rsid w:val="00C600EA"/>
    <w:rsid w:val="00C60187"/>
    <w:rsid w:val="00C60777"/>
    <w:rsid w:val="00C61E6B"/>
    <w:rsid w:val="00C621D7"/>
    <w:rsid w:val="00C625AE"/>
    <w:rsid w:val="00C6331D"/>
    <w:rsid w:val="00C649CA"/>
    <w:rsid w:val="00C66327"/>
    <w:rsid w:val="00C67D01"/>
    <w:rsid w:val="00C70DEB"/>
    <w:rsid w:val="00C71E69"/>
    <w:rsid w:val="00C71EBF"/>
    <w:rsid w:val="00C72450"/>
    <w:rsid w:val="00C72505"/>
    <w:rsid w:val="00C729FE"/>
    <w:rsid w:val="00C73436"/>
    <w:rsid w:val="00C73620"/>
    <w:rsid w:val="00C74083"/>
    <w:rsid w:val="00C741B9"/>
    <w:rsid w:val="00C741C3"/>
    <w:rsid w:val="00C74960"/>
    <w:rsid w:val="00C75D5F"/>
    <w:rsid w:val="00C76BEF"/>
    <w:rsid w:val="00C8032F"/>
    <w:rsid w:val="00C80BA2"/>
    <w:rsid w:val="00C82E37"/>
    <w:rsid w:val="00C8319F"/>
    <w:rsid w:val="00C84CBF"/>
    <w:rsid w:val="00C86D5D"/>
    <w:rsid w:val="00C87183"/>
    <w:rsid w:val="00C871F7"/>
    <w:rsid w:val="00C87581"/>
    <w:rsid w:val="00C87DD5"/>
    <w:rsid w:val="00C904B6"/>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AE0"/>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77F"/>
    <w:rsid w:val="00CB5B1D"/>
    <w:rsid w:val="00CB6885"/>
    <w:rsid w:val="00CB7BF5"/>
    <w:rsid w:val="00CB7F25"/>
    <w:rsid w:val="00CC0695"/>
    <w:rsid w:val="00CC08C4"/>
    <w:rsid w:val="00CC1C39"/>
    <w:rsid w:val="00CC25C2"/>
    <w:rsid w:val="00CC281D"/>
    <w:rsid w:val="00CC28C4"/>
    <w:rsid w:val="00CC3272"/>
    <w:rsid w:val="00CC3598"/>
    <w:rsid w:val="00CC44AF"/>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0EEF"/>
    <w:rsid w:val="00CE1372"/>
    <w:rsid w:val="00CE13A5"/>
    <w:rsid w:val="00CE2221"/>
    <w:rsid w:val="00CE2799"/>
    <w:rsid w:val="00CE4D35"/>
    <w:rsid w:val="00CE59E9"/>
    <w:rsid w:val="00CE619C"/>
    <w:rsid w:val="00CE712A"/>
    <w:rsid w:val="00CF080B"/>
    <w:rsid w:val="00CF09CA"/>
    <w:rsid w:val="00CF1AD1"/>
    <w:rsid w:val="00CF1EA8"/>
    <w:rsid w:val="00CF4438"/>
    <w:rsid w:val="00CF5A5F"/>
    <w:rsid w:val="00CF5F0D"/>
    <w:rsid w:val="00CF75F8"/>
    <w:rsid w:val="00D001E2"/>
    <w:rsid w:val="00D002BC"/>
    <w:rsid w:val="00D01083"/>
    <w:rsid w:val="00D01788"/>
    <w:rsid w:val="00D01C03"/>
    <w:rsid w:val="00D0210D"/>
    <w:rsid w:val="00D025E1"/>
    <w:rsid w:val="00D0306C"/>
    <w:rsid w:val="00D03604"/>
    <w:rsid w:val="00D04053"/>
    <w:rsid w:val="00D04555"/>
    <w:rsid w:val="00D064C7"/>
    <w:rsid w:val="00D06A7A"/>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36B"/>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246"/>
    <w:rsid w:val="00D44EE4"/>
    <w:rsid w:val="00D45505"/>
    <w:rsid w:val="00D45DDE"/>
    <w:rsid w:val="00D460A8"/>
    <w:rsid w:val="00D508FA"/>
    <w:rsid w:val="00D51606"/>
    <w:rsid w:val="00D51FD6"/>
    <w:rsid w:val="00D5251F"/>
    <w:rsid w:val="00D53694"/>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1B5"/>
    <w:rsid w:val="00D60341"/>
    <w:rsid w:val="00D61285"/>
    <w:rsid w:val="00D61286"/>
    <w:rsid w:val="00D620BE"/>
    <w:rsid w:val="00D6251C"/>
    <w:rsid w:val="00D62D97"/>
    <w:rsid w:val="00D63996"/>
    <w:rsid w:val="00D645E7"/>
    <w:rsid w:val="00D647D5"/>
    <w:rsid w:val="00D6508B"/>
    <w:rsid w:val="00D6521D"/>
    <w:rsid w:val="00D65A3B"/>
    <w:rsid w:val="00D65DB6"/>
    <w:rsid w:val="00D67FC4"/>
    <w:rsid w:val="00D70197"/>
    <w:rsid w:val="00D706C0"/>
    <w:rsid w:val="00D70E54"/>
    <w:rsid w:val="00D710EE"/>
    <w:rsid w:val="00D7128B"/>
    <w:rsid w:val="00D7147A"/>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7E2"/>
    <w:rsid w:val="00D9194C"/>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2B3B"/>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216"/>
    <w:rsid w:val="00DC5559"/>
    <w:rsid w:val="00DC683F"/>
    <w:rsid w:val="00DC70D0"/>
    <w:rsid w:val="00DC7CBE"/>
    <w:rsid w:val="00DD0FEA"/>
    <w:rsid w:val="00DD167C"/>
    <w:rsid w:val="00DD3692"/>
    <w:rsid w:val="00DD3C6D"/>
    <w:rsid w:val="00DD42D5"/>
    <w:rsid w:val="00DD5F7E"/>
    <w:rsid w:val="00DD66D2"/>
    <w:rsid w:val="00DD6B6A"/>
    <w:rsid w:val="00DD6EAF"/>
    <w:rsid w:val="00DE0634"/>
    <w:rsid w:val="00DE08EE"/>
    <w:rsid w:val="00DE100E"/>
    <w:rsid w:val="00DE188D"/>
    <w:rsid w:val="00DE270F"/>
    <w:rsid w:val="00DE28EB"/>
    <w:rsid w:val="00DE3172"/>
    <w:rsid w:val="00DE34F1"/>
    <w:rsid w:val="00DE38C8"/>
    <w:rsid w:val="00DE405D"/>
    <w:rsid w:val="00DE48E9"/>
    <w:rsid w:val="00DE4C11"/>
    <w:rsid w:val="00DE4F1C"/>
    <w:rsid w:val="00DE529E"/>
    <w:rsid w:val="00DE5A99"/>
    <w:rsid w:val="00DE68A1"/>
    <w:rsid w:val="00DE69CA"/>
    <w:rsid w:val="00DE6F53"/>
    <w:rsid w:val="00DE73F4"/>
    <w:rsid w:val="00DE7FF9"/>
    <w:rsid w:val="00DF03C9"/>
    <w:rsid w:val="00DF1E7B"/>
    <w:rsid w:val="00DF1F43"/>
    <w:rsid w:val="00DF2127"/>
    <w:rsid w:val="00DF3340"/>
    <w:rsid w:val="00DF39C1"/>
    <w:rsid w:val="00DF3C09"/>
    <w:rsid w:val="00DF54BD"/>
    <w:rsid w:val="00DF577C"/>
    <w:rsid w:val="00DF60F4"/>
    <w:rsid w:val="00DF6209"/>
    <w:rsid w:val="00DF6210"/>
    <w:rsid w:val="00DF6607"/>
    <w:rsid w:val="00DF6FA7"/>
    <w:rsid w:val="00DF7623"/>
    <w:rsid w:val="00DF7AFF"/>
    <w:rsid w:val="00E00AC6"/>
    <w:rsid w:val="00E00CAD"/>
    <w:rsid w:val="00E00DE5"/>
    <w:rsid w:val="00E025C2"/>
    <w:rsid w:val="00E02678"/>
    <w:rsid w:val="00E0270F"/>
    <w:rsid w:val="00E029FC"/>
    <w:rsid w:val="00E04C91"/>
    <w:rsid w:val="00E05E7C"/>
    <w:rsid w:val="00E066B6"/>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19"/>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61E"/>
    <w:rsid w:val="00E43A50"/>
    <w:rsid w:val="00E43B93"/>
    <w:rsid w:val="00E44265"/>
    <w:rsid w:val="00E4472A"/>
    <w:rsid w:val="00E454A4"/>
    <w:rsid w:val="00E45E70"/>
    <w:rsid w:val="00E47954"/>
    <w:rsid w:val="00E47A91"/>
    <w:rsid w:val="00E47C26"/>
    <w:rsid w:val="00E508CD"/>
    <w:rsid w:val="00E50967"/>
    <w:rsid w:val="00E513EE"/>
    <w:rsid w:val="00E51B7D"/>
    <w:rsid w:val="00E541AA"/>
    <w:rsid w:val="00E55302"/>
    <w:rsid w:val="00E5573E"/>
    <w:rsid w:val="00E56BBD"/>
    <w:rsid w:val="00E57ECB"/>
    <w:rsid w:val="00E603B8"/>
    <w:rsid w:val="00E607AB"/>
    <w:rsid w:val="00E60F5C"/>
    <w:rsid w:val="00E613A6"/>
    <w:rsid w:val="00E625C9"/>
    <w:rsid w:val="00E62CA3"/>
    <w:rsid w:val="00E64077"/>
    <w:rsid w:val="00E64531"/>
    <w:rsid w:val="00E6516A"/>
    <w:rsid w:val="00E652EC"/>
    <w:rsid w:val="00E660C2"/>
    <w:rsid w:val="00E665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4147"/>
    <w:rsid w:val="00E86C27"/>
    <w:rsid w:val="00E87358"/>
    <w:rsid w:val="00E9111D"/>
    <w:rsid w:val="00E91DD8"/>
    <w:rsid w:val="00E92B1A"/>
    <w:rsid w:val="00E93025"/>
    <w:rsid w:val="00E937C5"/>
    <w:rsid w:val="00E94185"/>
    <w:rsid w:val="00E94520"/>
    <w:rsid w:val="00E9554B"/>
    <w:rsid w:val="00E9599E"/>
    <w:rsid w:val="00E973CC"/>
    <w:rsid w:val="00E979A1"/>
    <w:rsid w:val="00E97F49"/>
    <w:rsid w:val="00EA0E68"/>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2CEB"/>
    <w:rsid w:val="00EC2D75"/>
    <w:rsid w:val="00EC2DCC"/>
    <w:rsid w:val="00EC3AF6"/>
    <w:rsid w:val="00EC3CE9"/>
    <w:rsid w:val="00EC3E33"/>
    <w:rsid w:val="00EC3FDE"/>
    <w:rsid w:val="00EC40F9"/>
    <w:rsid w:val="00EC49CC"/>
    <w:rsid w:val="00EC4E5A"/>
    <w:rsid w:val="00EC5001"/>
    <w:rsid w:val="00EC500E"/>
    <w:rsid w:val="00EC7014"/>
    <w:rsid w:val="00EC7907"/>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0A2"/>
    <w:rsid w:val="00EE4817"/>
    <w:rsid w:val="00EE646F"/>
    <w:rsid w:val="00EE6747"/>
    <w:rsid w:val="00EE73FE"/>
    <w:rsid w:val="00EF0245"/>
    <w:rsid w:val="00EF0AD2"/>
    <w:rsid w:val="00EF1114"/>
    <w:rsid w:val="00EF1412"/>
    <w:rsid w:val="00EF1427"/>
    <w:rsid w:val="00EF16F6"/>
    <w:rsid w:val="00EF2FFA"/>
    <w:rsid w:val="00EF33BA"/>
    <w:rsid w:val="00EF356B"/>
    <w:rsid w:val="00EF3804"/>
    <w:rsid w:val="00EF4279"/>
    <w:rsid w:val="00EF47CA"/>
    <w:rsid w:val="00EF4FBD"/>
    <w:rsid w:val="00EF55E2"/>
    <w:rsid w:val="00EF6390"/>
    <w:rsid w:val="00F00117"/>
    <w:rsid w:val="00F00567"/>
    <w:rsid w:val="00F00606"/>
    <w:rsid w:val="00F0156A"/>
    <w:rsid w:val="00F016A5"/>
    <w:rsid w:val="00F02257"/>
    <w:rsid w:val="00F02881"/>
    <w:rsid w:val="00F03F24"/>
    <w:rsid w:val="00F04C65"/>
    <w:rsid w:val="00F067DD"/>
    <w:rsid w:val="00F06DCD"/>
    <w:rsid w:val="00F07EB9"/>
    <w:rsid w:val="00F1285C"/>
    <w:rsid w:val="00F12892"/>
    <w:rsid w:val="00F12D3E"/>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35A"/>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785"/>
    <w:rsid w:val="00F36A98"/>
    <w:rsid w:val="00F3747C"/>
    <w:rsid w:val="00F37CE5"/>
    <w:rsid w:val="00F4037E"/>
    <w:rsid w:val="00F405CB"/>
    <w:rsid w:val="00F40C23"/>
    <w:rsid w:val="00F40F0F"/>
    <w:rsid w:val="00F4385F"/>
    <w:rsid w:val="00F43ABE"/>
    <w:rsid w:val="00F4408B"/>
    <w:rsid w:val="00F444C7"/>
    <w:rsid w:val="00F449EC"/>
    <w:rsid w:val="00F44FAD"/>
    <w:rsid w:val="00F46150"/>
    <w:rsid w:val="00F4719B"/>
    <w:rsid w:val="00F47910"/>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767"/>
    <w:rsid w:val="00F6184D"/>
    <w:rsid w:val="00F62A3D"/>
    <w:rsid w:val="00F630F6"/>
    <w:rsid w:val="00F64015"/>
    <w:rsid w:val="00F64204"/>
    <w:rsid w:val="00F64333"/>
    <w:rsid w:val="00F649F2"/>
    <w:rsid w:val="00F64D41"/>
    <w:rsid w:val="00F6524C"/>
    <w:rsid w:val="00F66580"/>
    <w:rsid w:val="00F66AC0"/>
    <w:rsid w:val="00F66C57"/>
    <w:rsid w:val="00F676EA"/>
    <w:rsid w:val="00F67AC8"/>
    <w:rsid w:val="00F67B4B"/>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9C8"/>
    <w:rsid w:val="00F76E5B"/>
    <w:rsid w:val="00F77FE3"/>
    <w:rsid w:val="00F80029"/>
    <w:rsid w:val="00F80736"/>
    <w:rsid w:val="00F80A3B"/>
    <w:rsid w:val="00F81474"/>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650"/>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4E0"/>
    <w:rsid w:val="00FA45CF"/>
    <w:rsid w:val="00FA4833"/>
    <w:rsid w:val="00FA486F"/>
    <w:rsid w:val="00FA49ED"/>
    <w:rsid w:val="00FA5A6B"/>
    <w:rsid w:val="00FA5E00"/>
    <w:rsid w:val="00FA6C7E"/>
    <w:rsid w:val="00FA7FB7"/>
    <w:rsid w:val="00FB0059"/>
    <w:rsid w:val="00FB1D18"/>
    <w:rsid w:val="00FB4951"/>
    <w:rsid w:val="00FB5B8C"/>
    <w:rsid w:val="00FB5E69"/>
    <w:rsid w:val="00FB6419"/>
    <w:rsid w:val="00FB7ABC"/>
    <w:rsid w:val="00FC02F7"/>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C719A"/>
    <w:rsid w:val="00FD1D00"/>
    <w:rsid w:val="00FD22C3"/>
    <w:rsid w:val="00FD282D"/>
    <w:rsid w:val="00FD312B"/>
    <w:rsid w:val="00FD3C93"/>
    <w:rsid w:val="00FD4731"/>
    <w:rsid w:val="00FD513E"/>
    <w:rsid w:val="00FD5568"/>
    <w:rsid w:val="00FD5658"/>
    <w:rsid w:val="00FD6654"/>
    <w:rsid w:val="00FD66DA"/>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EA1"/>
    <w:rPr>
      <w:rFonts w:ascii="Arial" w:hAnsi="Arial"/>
      <w:sz w:val="24"/>
      <w:szCs w:val="24"/>
      <w:lang w:val="en-US" w:eastAsia="fr-FR"/>
    </w:rPr>
  </w:style>
  <w:style w:type="paragraph" w:styleId="Titre1">
    <w:name w:val="heading 1"/>
    <w:next w:val="Normal"/>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244258"/>
    <w:pPr>
      <w:spacing w:before="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244258"/>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 w:type="paragraph" w:styleId="TM1">
    <w:name w:val="toc 1"/>
    <w:basedOn w:val="Normal"/>
    <w:next w:val="Normal"/>
    <w:autoRedefine/>
    <w:uiPriority w:val="39"/>
    <w:rsid w:val="00C2443E"/>
    <w:pPr>
      <w:spacing w:after="100"/>
    </w:pPr>
  </w:style>
  <w:style w:type="paragraph" w:styleId="TM2">
    <w:name w:val="toc 2"/>
    <w:basedOn w:val="Normal"/>
    <w:next w:val="Normal"/>
    <w:autoRedefine/>
    <w:uiPriority w:val="39"/>
    <w:rsid w:val="00C2443E"/>
    <w:pPr>
      <w:spacing w:after="100"/>
      <w:ind w:left="240"/>
    </w:pPr>
  </w:style>
  <w:style w:type="paragraph" w:styleId="TM3">
    <w:name w:val="toc 3"/>
    <w:basedOn w:val="Normal"/>
    <w:next w:val="Normal"/>
    <w:autoRedefine/>
    <w:uiPriority w:val="39"/>
    <w:rsid w:val="00CC44AF"/>
    <w:pPr>
      <w:spacing w:after="100"/>
      <w:ind w:left="480"/>
    </w:pPr>
  </w:style>
  <w:style w:type="paragraph" w:customStyle="1" w:styleId="Titre2Francais">
    <w:name w:val="Titre 2 Francais"/>
    <w:basedOn w:val="Normal"/>
    <w:qFormat/>
    <w:rsid w:val="00A10682"/>
    <w:pPr>
      <w:spacing w:before="400"/>
    </w:pPr>
    <w:rPr>
      <w:b/>
      <w:sz w:val="40"/>
      <w:szCs w:val="40"/>
      <w:lang w:val="fr-CA"/>
    </w:rPr>
  </w:style>
  <w:style w:type="paragraph" w:customStyle="1" w:styleId="Titre3Francais">
    <w:name w:val="Titre 3 Francais"/>
    <w:basedOn w:val="Normal"/>
    <w:qFormat/>
    <w:rsid w:val="007D6DA9"/>
    <w:pPr>
      <w:spacing w:before="360"/>
    </w:pPr>
    <w:rPr>
      <w:b/>
      <w:sz w:val="36"/>
      <w:lang w:val="fr-CA"/>
    </w:rPr>
  </w:style>
  <w:style w:type="paragraph" w:customStyle="1" w:styleId="Titre4Francais">
    <w:name w:val="Titre 4 Francais"/>
    <w:basedOn w:val="Titre2Francais"/>
    <w:qFormat/>
    <w:rsid w:val="001246AD"/>
    <w:rPr>
      <w:b w:val="0"/>
      <w:i/>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EA1"/>
    <w:rPr>
      <w:rFonts w:ascii="Arial" w:hAnsi="Arial"/>
      <w:sz w:val="24"/>
      <w:szCs w:val="24"/>
      <w:lang w:val="en-US" w:eastAsia="fr-FR"/>
    </w:rPr>
  </w:style>
  <w:style w:type="paragraph" w:styleId="Titre1">
    <w:name w:val="heading 1"/>
    <w:next w:val="Normal"/>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244258"/>
    <w:pPr>
      <w:spacing w:before="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244258"/>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 w:type="paragraph" w:styleId="TM1">
    <w:name w:val="toc 1"/>
    <w:basedOn w:val="Normal"/>
    <w:next w:val="Normal"/>
    <w:autoRedefine/>
    <w:uiPriority w:val="39"/>
    <w:rsid w:val="00C2443E"/>
    <w:pPr>
      <w:spacing w:after="100"/>
    </w:pPr>
  </w:style>
  <w:style w:type="paragraph" w:styleId="TM2">
    <w:name w:val="toc 2"/>
    <w:basedOn w:val="Normal"/>
    <w:next w:val="Normal"/>
    <w:autoRedefine/>
    <w:uiPriority w:val="39"/>
    <w:rsid w:val="00C2443E"/>
    <w:pPr>
      <w:spacing w:after="100"/>
      <w:ind w:left="240"/>
    </w:pPr>
  </w:style>
  <w:style w:type="paragraph" w:styleId="TM3">
    <w:name w:val="toc 3"/>
    <w:basedOn w:val="Normal"/>
    <w:next w:val="Normal"/>
    <w:autoRedefine/>
    <w:uiPriority w:val="39"/>
    <w:rsid w:val="00CC44AF"/>
    <w:pPr>
      <w:spacing w:after="100"/>
      <w:ind w:left="480"/>
    </w:pPr>
  </w:style>
  <w:style w:type="paragraph" w:customStyle="1" w:styleId="Titre2Francais">
    <w:name w:val="Titre 2 Francais"/>
    <w:basedOn w:val="Normal"/>
    <w:qFormat/>
    <w:rsid w:val="00A10682"/>
    <w:pPr>
      <w:spacing w:before="400"/>
    </w:pPr>
    <w:rPr>
      <w:b/>
      <w:sz w:val="40"/>
      <w:szCs w:val="40"/>
      <w:lang w:val="fr-CA"/>
    </w:rPr>
  </w:style>
  <w:style w:type="paragraph" w:customStyle="1" w:styleId="Titre3Francais">
    <w:name w:val="Titre 3 Francais"/>
    <w:basedOn w:val="Normal"/>
    <w:qFormat/>
    <w:rsid w:val="007D6DA9"/>
    <w:pPr>
      <w:spacing w:before="360"/>
    </w:pPr>
    <w:rPr>
      <w:b/>
      <w:sz w:val="36"/>
      <w:lang w:val="fr-CA"/>
    </w:rPr>
  </w:style>
  <w:style w:type="paragraph" w:customStyle="1" w:styleId="Titre4Francais">
    <w:name w:val="Titre 4 Francais"/>
    <w:basedOn w:val="Titre2Francais"/>
    <w:qFormat/>
    <w:rsid w:val="001246AD"/>
    <w:rPr>
      <w:b w:val="0"/>
      <w: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eestockphotos.biz/stockphoto/17344" TargetMode="External"/><Relationship Id="rId18" Type="http://schemas.openxmlformats.org/officeDocument/2006/relationships/hyperlink" Target="https://pxhere.com/en/photo/1588959" TargetMode="External"/><Relationship Id="rId26" Type="http://schemas.openxmlformats.org/officeDocument/2006/relationships/hyperlink" Target="https://en.wikipedia.org/wiki/File:Information.svg" TargetMode="External"/><Relationship Id="rId3" Type="http://schemas.openxmlformats.org/officeDocument/2006/relationships/styles" Target="styles.xml"/><Relationship Id="rId21" Type="http://schemas.openxmlformats.org/officeDocument/2006/relationships/hyperlink" Target="https://pixabay.com/illustrations/website-responsive-creative-design-3374825/" TargetMode="External"/><Relationship Id="rId7" Type="http://schemas.openxmlformats.org/officeDocument/2006/relationships/footnotes" Target="footnotes.xml"/><Relationship Id="rId12" Type="http://schemas.openxmlformats.org/officeDocument/2006/relationships/hyperlink" Target="http://www.cnib.ca/eng/cnib%20document%20library/research/covl_full_report.pdf" TargetMode="External"/><Relationship Id="rId17" Type="http://schemas.openxmlformats.org/officeDocument/2006/relationships/hyperlink" Target="https://pxhere.com/en/photo/634269" TargetMode="External"/><Relationship Id="rId25" Type="http://schemas.openxmlformats.org/officeDocument/2006/relationships/hyperlink" Target="https://en.wikipedia.org/wiki/File:Rural_landscape.JPG" TargetMode="External"/><Relationship Id="rId2" Type="http://schemas.openxmlformats.org/officeDocument/2006/relationships/numbering" Target="numbering.xml"/><Relationship Id="rId16" Type="http://schemas.openxmlformats.org/officeDocument/2006/relationships/hyperlink" Target="https://pxhere.com/en/photo/1559391" TargetMode="External"/><Relationship Id="rId20" Type="http://schemas.openxmlformats.org/officeDocument/2006/relationships/hyperlink" Target="https://pixabay.com/illustrations/impossible-possible-attitude-450579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a.foster@kingstonhsc.ca" TargetMode="External"/><Relationship Id="rId24" Type="http://schemas.openxmlformats.org/officeDocument/2006/relationships/hyperlink" Target="https://pixabay.com/illustrations/online-support-service-customer-4436349/" TargetMode="External"/><Relationship Id="rId5" Type="http://schemas.openxmlformats.org/officeDocument/2006/relationships/settings" Target="settings.xml"/><Relationship Id="rId15" Type="http://schemas.openxmlformats.org/officeDocument/2006/relationships/hyperlink" Target="https://www.maxpixel.net/Schedule-Events-Calendar-Agenda-Appointment-3988956" TargetMode="External"/><Relationship Id="rId23" Type="http://schemas.openxmlformats.org/officeDocument/2006/relationships/hyperlink" Target="https://pxhere.com/en/photo/1450685" TargetMode="External"/><Relationship Id="rId28" Type="http://schemas.openxmlformats.org/officeDocument/2006/relationships/hyperlink" Target="https://www.flickr.com/photos/lumaxart/2137737248" TargetMode="External"/><Relationship Id="rId10" Type="http://schemas.openxmlformats.org/officeDocument/2006/relationships/hyperlink" Target="mailto:Julia.foster@kingstonhsc.ca" TargetMode="External"/><Relationship Id="rId19" Type="http://schemas.openxmlformats.org/officeDocument/2006/relationships/hyperlink" Target="https://commons.wikimedia.org/wiki/File:Mental-health-2313426_640.pn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raille.inlb@ssss.gouv.qc.ca" TargetMode="External"/><Relationship Id="rId14" Type="http://schemas.openxmlformats.org/officeDocument/2006/relationships/hyperlink" Target="https://commons.wikimedia.org/wiki/File:Meals_on_Wheels_delivery.jpg" TargetMode="External"/><Relationship Id="rId22" Type="http://schemas.openxmlformats.org/officeDocument/2006/relationships/hyperlink" Target="https://commons.wikimedia.org/wiki/File:Information_magnifier_icon.png" TargetMode="External"/><Relationship Id="rId27" Type="http://schemas.openxmlformats.org/officeDocument/2006/relationships/hyperlink" Target="https://commons.wikimedia.org/wiki/File:Bronfenbrenner%27s_Ecological_Theory_of_Development_(English).jp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AN0515\AppData\Roaming\Microsoft\Templates\Gabarit%20E-text_an.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1910371-E0F9-477D-97EB-28C2AAC74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E-text_an.dotm</Template>
  <TotalTime>4294967292</TotalTime>
  <Pages>25</Pages>
  <Words>3163</Words>
  <Characters>19338</Characters>
  <Application>Microsoft Office Word</Application>
  <DocSecurity>0</DocSecurity>
  <Lines>570</Lines>
  <Paragraphs>433</Paragraphs>
  <ScaleCrop>false</ScaleCrop>
  <HeadingPairs>
    <vt:vector size="2" baseType="variant">
      <vt:variant>
        <vt:lpstr>Titre</vt:lpstr>
      </vt:variant>
      <vt:variant>
        <vt:i4>1</vt:i4>
      </vt:variant>
    </vt:vector>
  </HeadingPairs>
  <TitlesOfParts>
    <vt:vector size="1" baseType="lpstr">
      <vt:lpstr>Understanding the Experiences of Persons with Age-Related Vision Loss in Community Services and Resources</vt:lpstr>
    </vt:vector>
  </TitlesOfParts>
  <Company>Institut Nazareth et Louis-Braille</Company>
  <LinksUpToDate>false</LinksUpToDate>
  <CharactersWithSpaces>22316</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Experiences of Persons with Age-Related Vision Loss in Community Services and Resources</dc:title>
  <dc:creator/>
  <cp:lastModifiedBy>Admin du domaine</cp:lastModifiedBy>
  <cp:revision>65</cp:revision>
  <cp:lastPrinted>2017-06-07T12:27:00Z</cp:lastPrinted>
  <dcterms:created xsi:type="dcterms:W3CDTF">2020-05-15T21:50:00Z</dcterms:created>
  <dcterms:modified xsi:type="dcterms:W3CDTF">2020-06-04T18:48:00Z</dcterms:modified>
</cp:coreProperties>
</file>